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E92FF3" w:rsidP="009A7020">
      <w:pPr>
        <w:ind w:right="-716"/>
        <w:rPr>
          <w:b/>
        </w:rPr>
      </w:pPr>
      <w:r w:rsidRPr="00C54CA4">
        <w:rPr>
          <w:b/>
        </w:rPr>
        <w:t xml:space="preserve">                                                                                </w:t>
      </w:r>
      <w:r w:rsidR="009A7020" w:rsidRPr="00824F8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60" w:rsidRPr="00824F8B" w:rsidRDefault="00D82060" w:rsidP="009A7020">
      <w:pPr>
        <w:ind w:right="-716"/>
        <w:rPr>
          <w:b/>
        </w:rPr>
      </w:pPr>
    </w:p>
    <w:p w:rsidR="00D714DB" w:rsidRPr="00824F8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824F8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824F8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824F8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2673F8" w:rsidRPr="00824F8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14DB" w:rsidRPr="008D490C" w:rsidRDefault="00D714DB" w:rsidP="00D714DB">
      <w:pPr>
        <w:jc w:val="center"/>
        <w:rPr>
          <w:b/>
          <w:sz w:val="32"/>
          <w:szCs w:val="32"/>
        </w:rPr>
      </w:pPr>
      <w:r w:rsidRPr="00824F8B">
        <w:rPr>
          <w:b/>
          <w:sz w:val="36"/>
          <w:szCs w:val="36"/>
        </w:rPr>
        <w:t>ЗАКЛЮЧЕНИЕ</w:t>
      </w:r>
      <w:r w:rsidR="00C54CA4" w:rsidRPr="00C54CA4">
        <w:rPr>
          <w:b/>
          <w:sz w:val="36"/>
          <w:szCs w:val="36"/>
        </w:rPr>
        <w:t xml:space="preserve"> </w:t>
      </w:r>
      <w:r w:rsidR="00B161EE">
        <w:rPr>
          <w:b/>
          <w:sz w:val="32"/>
          <w:szCs w:val="32"/>
        </w:rPr>
        <w:t>№</w:t>
      </w:r>
      <w:r w:rsidR="003228B4">
        <w:rPr>
          <w:b/>
          <w:sz w:val="32"/>
          <w:szCs w:val="32"/>
        </w:rPr>
        <w:t>1</w:t>
      </w:r>
      <w:r w:rsidR="00F944DB">
        <w:rPr>
          <w:b/>
          <w:sz w:val="32"/>
          <w:szCs w:val="32"/>
        </w:rPr>
        <w:t>3</w:t>
      </w:r>
      <w:r w:rsidR="002627D3">
        <w:rPr>
          <w:b/>
          <w:sz w:val="32"/>
          <w:szCs w:val="32"/>
        </w:rPr>
        <w:t>-</w:t>
      </w:r>
      <w:r w:rsidRPr="00824F8B">
        <w:rPr>
          <w:b/>
          <w:sz w:val="32"/>
          <w:szCs w:val="32"/>
        </w:rPr>
        <w:t>з</w:t>
      </w:r>
    </w:p>
    <w:p w:rsidR="00D714DB" w:rsidRPr="003228B4" w:rsidRDefault="00D714DB" w:rsidP="00634D52">
      <w:pPr>
        <w:jc w:val="center"/>
        <w:rPr>
          <w:b/>
          <w:sz w:val="28"/>
          <w:szCs w:val="28"/>
        </w:rPr>
      </w:pPr>
      <w:r w:rsidRPr="00824F8B">
        <w:rPr>
          <w:b/>
          <w:sz w:val="28"/>
          <w:szCs w:val="28"/>
        </w:rPr>
        <w:t>ПО</w:t>
      </w:r>
      <w:r w:rsidR="00C920BF" w:rsidRPr="00824F8B">
        <w:rPr>
          <w:b/>
          <w:sz w:val="28"/>
          <w:szCs w:val="28"/>
        </w:rPr>
        <w:t xml:space="preserve"> РЕЗУЛЬТАТАМ ЭКСПЕРТИЗЫ</w:t>
      </w:r>
      <w:r w:rsidR="00C54CA4" w:rsidRPr="00C54CA4">
        <w:rPr>
          <w:b/>
          <w:sz w:val="28"/>
          <w:szCs w:val="28"/>
        </w:rPr>
        <w:t xml:space="preserve"> </w:t>
      </w:r>
      <w:r w:rsidR="009A7020" w:rsidRPr="00824F8B">
        <w:rPr>
          <w:b/>
          <w:sz w:val="28"/>
          <w:szCs w:val="28"/>
        </w:rPr>
        <w:t xml:space="preserve">ОТЧЕТА ОБ </w:t>
      </w:r>
      <w:r w:rsidRPr="00824F8B">
        <w:rPr>
          <w:b/>
          <w:sz w:val="28"/>
          <w:szCs w:val="28"/>
        </w:rPr>
        <w:t>ИСПОЛНЕНИ</w:t>
      </w:r>
      <w:r w:rsidR="00117914"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 xml:space="preserve"> БЮДЖЕТА МУНИЦИПАЛЬНОГО ОБРАЗОВАНИЯ «</w:t>
      </w:r>
      <w:r w:rsidR="0042271A">
        <w:rPr>
          <w:b/>
          <w:sz w:val="28"/>
          <w:szCs w:val="28"/>
        </w:rPr>
        <w:t>БАЯНДАЙ</w:t>
      </w:r>
      <w:r w:rsidRPr="00824F8B">
        <w:rPr>
          <w:b/>
          <w:sz w:val="28"/>
          <w:szCs w:val="28"/>
        </w:rPr>
        <w:t>» ЗА 20</w:t>
      </w:r>
      <w:r w:rsidR="00136394" w:rsidRPr="00824F8B">
        <w:rPr>
          <w:b/>
          <w:sz w:val="28"/>
          <w:szCs w:val="28"/>
        </w:rPr>
        <w:t>1</w:t>
      </w:r>
      <w:r w:rsidR="003228B4" w:rsidRPr="003228B4">
        <w:rPr>
          <w:b/>
          <w:sz w:val="28"/>
          <w:szCs w:val="28"/>
        </w:rPr>
        <w:t>4</w:t>
      </w:r>
      <w:r w:rsidRPr="00824F8B">
        <w:rPr>
          <w:b/>
          <w:sz w:val="28"/>
          <w:szCs w:val="28"/>
        </w:rPr>
        <w:t xml:space="preserve"> ГОД</w:t>
      </w:r>
    </w:p>
    <w:p w:rsidR="00C54CA4" w:rsidRPr="003228B4" w:rsidRDefault="00C54CA4" w:rsidP="00634D52">
      <w:pPr>
        <w:jc w:val="center"/>
        <w:rPr>
          <w:b/>
          <w:sz w:val="28"/>
          <w:szCs w:val="28"/>
        </w:rPr>
      </w:pPr>
    </w:p>
    <w:p w:rsidR="00C54CA4" w:rsidRPr="00824F8B" w:rsidRDefault="00C54CA4" w:rsidP="00C54CA4">
      <w:pPr>
        <w:jc w:val="center"/>
        <w:rPr>
          <w:sz w:val="28"/>
        </w:rPr>
      </w:pPr>
      <w:r w:rsidRPr="00824F8B">
        <w:rPr>
          <w:sz w:val="28"/>
        </w:rPr>
        <w:t xml:space="preserve">с. Баяндай                       </w:t>
      </w:r>
      <w:r w:rsidRPr="000A4F73">
        <w:rPr>
          <w:sz w:val="28"/>
        </w:rPr>
        <w:t xml:space="preserve">                         </w:t>
      </w:r>
      <w:r w:rsidRPr="00C54CA4">
        <w:rPr>
          <w:sz w:val="28"/>
        </w:rPr>
        <w:t xml:space="preserve"> </w:t>
      </w:r>
      <w:r w:rsidRPr="000A4F73">
        <w:rPr>
          <w:sz w:val="28"/>
        </w:rPr>
        <w:t xml:space="preserve">       </w:t>
      </w:r>
      <w:r w:rsidRPr="00824F8B">
        <w:rPr>
          <w:sz w:val="28"/>
        </w:rPr>
        <w:t xml:space="preserve">         </w:t>
      </w:r>
      <w:r w:rsidRPr="00076DA7">
        <w:rPr>
          <w:sz w:val="28"/>
        </w:rPr>
        <w:t>30</w:t>
      </w:r>
      <w:r>
        <w:rPr>
          <w:sz w:val="28"/>
        </w:rPr>
        <w:t xml:space="preserve"> апреля</w:t>
      </w:r>
      <w:r w:rsidRPr="00824F8B">
        <w:rPr>
          <w:sz w:val="28"/>
        </w:rPr>
        <w:t xml:space="preserve"> 201</w:t>
      </w:r>
      <w:r w:rsidRPr="004443C1">
        <w:rPr>
          <w:sz w:val="28"/>
        </w:rPr>
        <w:t>5</w:t>
      </w:r>
      <w:r w:rsidRPr="00824F8B">
        <w:rPr>
          <w:sz w:val="28"/>
        </w:rPr>
        <w:t xml:space="preserve"> года         </w:t>
      </w:r>
    </w:p>
    <w:p w:rsidR="00C54CA4" w:rsidRPr="004443C1" w:rsidRDefault="00C54CA4" w:rsidP="00634D52">
      <w:pPr>
        <w:jc w:val="center"/>
        <w:rPr>
          <w:b/>
          <w:sz w:val="28"/>
          <w:szCs w:val="28"/>
        </w:rPr>
      </w:pPr>
    </w:p>
    <w:p w:rsidR="00D714DB" w:rsidRPr="00824F8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А</w:t>
      </w:r>
      <w:r w:rsidR="00570926" w:rsidRPr="00824F8B">
        <w:rPr>
          <w:rFonts w:ascii="Times New Roman" w:hAnsi="Times New Roman"/>
          <w:i w:val="0"/>
          <w:sz w:val="28"/>
        </w:rPr>
        <w:t>удиторское</w:t>
      </w:r>
      <w:r w:rsidR="00B404A9" w:rsidRPr="00B404A9">
        <w:rPr>
          <w:rFonts w:ascii="Times New Roman" w:hAnsi="Times New Roman"/>
          <w:i w:val="0"/>
          <w:sz w:val="28"/>
        </w:rPr>
        <w:t xml:space="preserve"> </w:t>
      </w:r>
      <w:r w:rsidR="00570926" w:rsidRPr="00824F8B">
        <w:rPr>
          <w:rFonts w:ascii="Times New Roman" w:hAnsi="Times New Roman"/>
          <w:i w:val="0"/>
          <w:sz w:val="28"/>
        </w:rPr>
        <w:t>заключение составлено</w:t>
      </w:r>
      <w:r w:rsidR="00521217" w:rsidRPr="00824F8B">
        <w:rPr>
          <w:rFonts w:ascii="Times New Roman" w:hAnsi="Times New Roman"/>
          <w:i w:val="0"/>
          <w:sz w:val="28"/>
        </w:rPr>
        <w:t xml:space="preserve"> аудитором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BF6129">
        <w:rPr>
          <w:rFonts w:ascii="Times New Roman" w:hAnsi="Times New Roman"/>
          <w:i w:val="0"/>
          <w:sz w:val="28"/>
        </w:rPr>
        <w:t xml:space="preserve"> </w:t>
      </w:r>
      <w:r w:rsidR="009D7FA4" w:rsidRPr="00824F8B">
        <w:rPr>
          <w:rFonts w:ascii="Times New Roman" w:hAnsi="Times New Roman"/>
          <w:i w:val="0"/>
          <w:sz w:val="28"/>
        </w:rPr>
        <w:t>Контрольно – счё</w:t>
      </w:r>
      <w:r w:rsidR="00851D8F" w:rsidRPr="00824F8B">
        <w:rPr>
          <w:rFonts w:ascii="Times New Roman" w:hAnsi="Times New Roman"/>
          <w:i w:val="0"/>
          <w:sz w:val="28"/>
        </w:rPr>
        <w:t>тной пала</w:t>
      </w:r>
      <w:r w:rsidR="00521217" w:rsidRPr="00824F8B">
        <w:rPr>
          <w:rFonts w:ascii="Times New Roman" w:hAnsi="Times New Roman"/>
          <w:i w:val="0"/>
          <w:sz w:val="28"/>
        </w:rPr>
        <w:t>ты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D714DB" w:rsidRPr="00824F8B">
        <w:rPr>
          <w:rFonts w:ascii="Times New Roman" w:hAnsi="Times New Roman"/>
          <w:i w:val="0"/>
          <w:sz w:val="28"/>
        </w:rPr>
        <w:t>МО «Баяндаевский район»</w:t>
      </w:r>
      <w:r w:rsidR="00CA21B6" w:rsidRPr="00CA21B6">
        <w:rPr>
          <w:rFonts w:ascii="Times New Roman" w:hAnsi="Times New Roman"/>
          <w:i w:val="0"/>
          <w:sz w:val="28"/>
        </w:rPr>
        <w:t xml:space="preserve"> </w:t>
      </w:r>
      <w:r w:rsidR="004443C1" w:rsidRPr="004443C1">
        <w:rPr>
          <w:rFonts w:ascii="Times New Roman" w:hAnsi="Times New Roman"/>
          <w:i w:val="0"/>
          <w:sz w:val="28"/>
        </w:rPr>
        <w:t xml:space="preserve"> </w:t>
      </w:r>
      <w:r w:rsidR="00521217" w:rsidRPr="00824F8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B77E54">
        <w:rPr>
          <w:rFonts w:ascii="Times New Roman" w:hAnsi="Times New Roman"/>
          <w:i w:val="0"/>
          <w:sz w:val="28"/>
        </w:rPr>
        <w:t>Борх</w:t>
      </w:r>
      <w:r w:rsidR="00B77E54">
        <w:rPr>
          <w:rFonts w:ascii="Times New Roman" w:hAnsi="Times New Roman"/>
          <w:i w:val="0"/>
          <w:sz w:val="28"/>
        </w:rPr>
        <w:t>о</w:t>
      </w:r>
      <w:r w:rsidR="00B77E54">
        <w:rPr>
          <w:rFonts w:ascii="Times New Roman" w:hAnsi="Times New Roman"/>
          <w:i w:val="0"/>
          <w:sz w:val="28"/>
        </w:rPr>
        <w:t>новым А.М.</w:t>
      </w:r>
      <w:r w:rsidR="00521217" w:rsidRPr="00824F8B">
        <w:rPr>
          <w:rFonts w:ascii="Times New Roman" w:hAnsi="Times New Roman"/>
          <w:i w:val="0"/>
          <w:sz w:val="28"/>
        </w:rPr>
        <w:t xml:space="preserve"> </w:t>
      </w:r>
      <w:r w:rsidR="00A400E9" w:rsidRPr="00824F8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824F8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824F8B">
        <w:rPr>
          <w:rFonts w:ascii="Times New Roman" w:hAnsi="Times New Roman"/>
          <w:i w:val="0"/>
          <w:sz w:val="28"/>
        </w:rPr>
        <w:t>исполне</w:t>
      </w:r>
      <w:r w:rsidR="00FE5BAB" w:rsidRPr="00824F8B">
        <w:rPr>
          <w:rFonts w:ascii="Times New Roman" w:hAnsi="Times New Roman"/>
          <w:i w:val="0"/>
          <w:sz w:val="28"/>
        </w:rPr>
        <w:t>ни</w:t>
      </w:r>
      <w:r w:rsidR="009A7020" w:rsidRPr="00824F8B">
        <w:rPr>
          <w:rFonts w:ascii="Times New Roman" w:hAnsi="Times New Roman"/>
          <w:i w:val="0"/>
          <w:sz w:val="28"/>
        </w:rPr>
        <w:t>и</w:t>
      </w:r>
      <w:r w:rsidR="00A400E9" w:rsidRPr="00824F8B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824F8B">
        <w:rPr>
          <w:rFonts w:ascii="Times New Roman" w:hAnsi="Times New Roman"/>
          <w:i w:val="0"/>
          <w:sz w:val="28"/>
        </w:rPr>
        <w:t>у</w:t>
      </w:r>
      <w:r w:rsidR="00A400E9" w:rsidRPr="00824F8B">
        <w:rPr>
          <w:rFonts w:ascii="Times New Roman" w:hAnsi="Times New Roman"/>
          <w:i w:val="0"/>
          <w:sz w:val="28"/>
        </w:rPr>
        <w:t>ниципального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A400E9" w:rsidRPr="00824F8B">
        <w:rPr>
          <w:rFonts w:ascii="Times New Roman" w:hAnsi="Times New Roman"/>
          <w:i w:val="0"/>
          <w:sz w:val="28"/>
        </w:rPr>
        <w:t>» за 20</w:t>
      </w:r>
      <w:r w:rsidR="009A7020" w:rsidRPr="00824F8B">
        <w:rPr>
          <w:rFonts w:ascii="Times New Roman" w:hAnsi="Times New Roman"/>
          <w:i w:val="0"/>
          <w:sz w:val="28"/>
        </w:rPr>
        <w:t>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A400E9" w:rsidRPr="00824F8B">
        <w:rPr>
          <w:rFonts w:ascii="Times New Roman" w:hAnsi="Times New Roman"/>
          <w:i w:val="0"/>
          <w:sz w:val="28"/>
        </w:rPr>
        <w:t xml:space="preserve"> год</w:t>
      </w:r>
      <w:r w:rsidR="00FE5BAB" w:rsidRPr="00824F8B">
        <w:rPr>
          <w:rFonts w:ascii="Times New Roman" w:hAnsi="Times New Roman"/>
          <w:i w:val="0"/>
          <w:sz w:val="28"/>
        </w:rPr>
        <w:t>»</w:t>
      </w:r>
      <w:r w:rsidR="007B73DB">
        <w:rPr>
          <w:rFonts w:ascii="Times New Roman" w:hAnsi="Times New Roman"/>
          <w:i w:val="0"/>
          <w:sz w:val="28"/>
        </w:rPr>
        <w:t xml:space="preserve"> </w:t>
      </w:r>
      <w:r w:rsidR="00570926" w:rsidRPr="00076DA7">
        <w:rPr>
          <w:rFonts w:ascii="Times New Roman" w:hAnsi="Times New Roman"/>
          <w:i w:val="0"/>
          <w:sz w:val="28"/>
        </w:rPr>
        <w:t>в соответствии с</w:t>
      </w:r>
      <w:r w:rsidR="00D714DB" w:rsidRPr="00076DA7">
        <w:rPr>
          <w:rFonts w:ascii="Times New Roman" w:hAnsi="Times New Roman"/>
          <w:i w:val="0"/>
          <w:sz w:val="28"/>
        </w:rPr>
        <w:t>о статьей 264.4 Бюджетного кодекса Российской Федерации</w:t>
      </w:r>
      <w:r w:rsidR="00D714DB" w:rsidRPr="00A31B59">
        <w:rPr>
          <w:rFonts w:ascii="Times New Roman" w:hAnsi="Times New Roman"/>
          <w:i w:val="0"/>
          <w:sz w:val="28"/>
        </w:rPr>
        <w:t xml:space="preserve">, </w:t>
      </w:r>
      <w:r w:rsidR="00043DF5" w:rsidRPr="00A31B59">
        <w:rPr>
          <w:rFonts w:ascii="Times New Roman" w:hAnsi="Times New Roman"/>
          <w:i w:val="0"/>
          <w:sz w:val="28"/>
        </w:rPr>
        <w:t>Положение</w:t>
      </w:r>
      <w:r w:rsidR="009A7020" w:rsidRPr="00A31B59">
        <w:rPr>
          <w:rFonts w:ascii="Times New Roman" w:hAnsi="Times New Roman"/>
          <w:i w:val="0"/>
          <w:sz w:val="28"/>
        </w:rPr>
        <w:t>м</w:t>
      </w:r>
      <w:r w:rsidR="00043DF5" w:rsidRPr="00A31B59">
        <w:rPr>
          <w:rFonts w:ascii="Times New Roman" w:hAnsi="Times New Roman"/>
          <w:i w:val="0"/>
          <w:sz w:val="28"/>
        </w:rPr>
        <w:t xml:space="preserve"> о бюдже</w:t>
      </w:r>
      <w:r w:rsidR="00043DF5" w:rsidRPr="00A31B59">
        <w:rPr>
          <w:rFonts w:ascii="Times New Roman" w:hAnsi="Times New Roman"/>
          <w:i w:val="0"/>
          <w:sz w:val="28"/>
        </w:rPr>
        <w:t>т</w:t>
      </w:r>
      <w:r w:rsidR="00043DF5" w:rsidRPr="00A31B59">
        <w:rPr>
          <w:rFonts w:ascii="Times New Roman" w:hAnsi="Times New Roman"/>
          <w:i w:val="0"/>
          <w:sz w:val="28"/>
        </w:rPr>
        <w:t>ном процессе муниципального образования «</w:t>
      </w:r>
      <w:r w:rsidR="0042271A" w:rsidRPr="00A31B59">
        <w:rPr>
          <w:rFonts w:ascii="Times New Roman" w:hAnsi="Times New Roman"/>
          <w:i w:val="0"/>
          <w:sz w:val="28"/>
        </w:rPr>
        <w:t>Баяндай</w:t>
      </w:r>
      <w:r w:rsidR="009A7020" w:rsidRPr="00A31B59">
        <w:rPr>
          <w:rFonts w:ascii="Times New Roman" w:hAnsi="Times New Roman"/>
          <w:i w:val="0"/>
          <w:sz w:val="28"/>
        </w:rPr>
        <w:t>»</w:t>
      </w:r>
      <w:r w:rsidR="00D714DB" w:rsidRPr="00A31B59">
        <w:rPr>
          <w:rFonts w:ascii="Times New Roman" w:hAnsi="Times New Roman"/>
          <w:i w:val="0"/>
          <w:sz w:val="28"/>
        </w:rPr>
        <w:t>,</w:t>
      </w:r>
      <w:r w:rsidR="00CA21B6" w:rsidRPr="00A31B59">
        <w:rPr>
          <w:rFonts w:ascii="Times New Roman" w:hAnsi="Times New Roman"/>
          <w:i w:val="0"/>
          <w:sz w:val="28"/>
        </w:rPr>
        <w:t xml:space="preserve"> </w:t>
      </w:r>
      <w:r w:rsidR="00D714DB" w:rsidRPr="00A31B59">
        <w:rPr>
          <w:rFonts w:ascii="Times New Roman" w:hAnsi="Times New Roman"/>
          <w:i w:val="0"/>
          <w:sz w:val="28"/>
        </w:rPr>
        <w:t>Решением</w:t>
      </w:r>
      <w:r w:rsidR="00D714DB" w:rsidRPr="00824F8B">
        <w:rPr>
          <w:rFonts w:ascii="Times New Roman" w:hAnsi="Times New Roman"/>
          <w:i w:val="0"/>
          <w:sz w:val="28"/>
        </w:rPr>
        <w:t xml:space="preserve"> Думы м</w:t>
      </w:r>
      <w:r w:rsidR="00D714DB" w:rsidRPr="00824F8B">
        <w:rPr>
          <w:rFonts w:ascii="Times New Roman" w:hAnsi="Times New Roman"/>
          <w:i w:val="0"/>
          <w:sz w:val="28"/>
        </w:rPr>
        <w:t>у</w:t>
      </w:r>
      <w:r w:rsidR="00D714DB" w:rsidRPr="00824F8B">
        <w:rPr>
          <w:rFonts w:ascii="Times New Roman" w:hAnsi="Times New Roman"/>
          <w:i w:val="0"/>
          <w:sz w:val="28"/>
        </w:rPr>
        <w:t>ниц</w:t>
      </w:r>
      <w:r w:rsidR="00D714DB" w:rsidRPr="00824F8B">
        <w:rPr>
          <w:rFonts w:ascii="Times New Roman" w:hAnsi="Times New Roman"/>
          <w:i w:val="0"/>
          <w:sz w:val="28"/>
        </w:rPr>
        <w:t>и</w:t>
      </w:r>
      <w:r w:rsidR="00D714DB" w:rsidRPr="00824F8B">
        <w:rPr>
          <w:rFonts w:ascii="Times New Roman" w:hAnsi="Times New Roman"/>
          <w:i w:val="0"/>
          <w:sz w:val="28"/>
        </w:rPr>
        <w:t>пального образования «Баяндаевский район» от 0</w:t>
      </w:r>
      <w:r w:rsidR="005D535E" w:rsidRPr="00824F8B">
        <w:rPr>
          <w:rFonts w:ascii="Times New Roman" w:hAnsi="Times New Roman"/>
          <w:i w:val="0"/>
          <w:sz w:val="28"/>
        </w:rPr>
        <w:t>4</w:t>
      </w:r>
      <w:r w:rsidR="00D714DB" w:rsidRPr="00824F8B">
        <w:rPr>
          <w:rFonts w:ascii="Times New Roman" w:hAnsi="Times New Roman"/>
          <w:i w:val="0"/>
          <w:sz w:val="28"/>
        </w:rPr>
        <w:t>.</w:t>
      </w:r>
      <w:r w:rsidR="005D535E" w:rsidRPr="00824F8B">
        <w:rPr>
          <w:rFonts w:ascii="Times New Roman" w:hAnsi="Times New Roman"/>
          <w:i w:val="0"/>
          <w:sz w:val="28"/>
        </w:rPr>
        <w:t>10</w:t>
      </w:r>
      <w:r w:rsidR="00D714DB" w:rsidRPr="00824F8B">
        <w:rPr>
          <w:rFonts w:ascii="Times New Roman" w:hAnsi="Times New Roman"/>
          <w:i w:val="0"/>
          <w:sz w:val="28"/>
        </w:rPr>
        <w:t>.20</w:t>
      </w:r>
      <w:r w:rsidR="005D535E" w:rsidRPr="00824F8B">
        <w:rPr>
          <w:rFonts w:ascii="Times New Roman" w:hAnsi="Times New Roman"/>
          <w:i w:val="0"/>
          <w:sz w:val="28"/>
        </w:rPr>
        <w:t>11</w:t>
      </w:r>
      <w:r w:rsidR="00D714DB" w:rsidRPr="00824F8B">
        <w:rPr>
          <w:rFonts w:ascii="Times New Roman" w:hAnsi="Times New Roman"/>
          <w:i w:val="0"/>
          <w:sz w:val="28"/>
        </w:rPr>
        <w:t>г. №</w:t>
      </w:r>
      <w:r w:rsidR="005D535E" w:rsidRPr="00824F8B">
        <w:rPr>
          <w:rFonts w:ascii="Times New Roman" w:hAnsi="Times New Roman"/>
          <w:i w:val="0"/>
          <w:sz w:val="28"/>
        </w:rPr>
        <w:t>21/5</w:t>
      </w:r>
      <w:r w:rsidR="00D714DB" w:rsidRPr="00824F8B">
        <w:rPr>
          <w:rFonts w:ascii="Times New Roman" w:hAnsi="Times New Roman"/>
          <w:i w:val="0"/>
          <w:sz w:val="28"/>
        </w:rPr>
        <w:t xml:space="preserve"> «</w:t>
      </w:r>
      <w:r w:rsidR="00D714DB" w:rsidRPr="00824F8B">
        <w:rPr>
          <w:rFonts w:ascii="Times New Roman" w:hAnsi="Times New Roman"/>
          <w:i w:val="0"/>
          <w:sz w:val="28"/>
          <w:szCs w:val="28"/>
        </w:rPr>
        <w:t>О</w:t>
      </w:r>
      <w:r w:rsidR="005D535E" w:rsidRPr="00824F8B">
        <w:rPr>
          <w:rFonts w:ascii="Times New Roman" w:hAnsi="Times New Roman"/>
          <w:i w:val="0"/>
          <w:sz w:val="28"/>
          <w:szCs w:val="28"/>
        </w:rPr>
        <w:t>б</w:t>
      </w:r>
      <w:r w:rsidR="000A4F73" w:rsidRPr="000A4F7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824F8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824F8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824F8B">
        <w:rPr>
          <w:rFonts w:ascii="Times New Roman" w:hAnsi="Times New Roman"/>
          <w:i w:val="0"/>
          <w:sz w:val="28"/>
        </w:rPr>
        <w:t>муниципального о</w:t>
      </w:r>
      <w:r w:rsidR="00D714DB" w:rsidRPr="00824F8B">
        <w:rPr>
          <w:rFonts w:ascii="Times New Roman" w:hAnsi="Times New Roman"/>
          <w:i w:val="0"/>
          <w:sz w:val="28"/>
        </w:rPr>
        <w:t>б</w:t>
      </w:r>
      <w:r w:rsidR="00D714DB" w:rsidRPr="00824F8B">
        <w:rPr>
          <w:rFonts w:ascii="Times New Roman" w:hAnsi="Times New Roman"/>
          <w:i w:val="0"/>
          <w:sz w:val="28"/>
        </w:rPr>
        <w:t>разования «Баяндаевский район»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, соглашением о передаче полномочий по осуществлению внешнего муниципального финансового контроля Контрол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ь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но-счётной пал</w:t>
      </w:r>
      <w:r w:rsidR="00EF35CB" w:rsidRPr="00824F8B">
        <w:rPr>
          <w:rFonts w:ascii="Times New Roman" w:hAnsi="Times New Roman"/>
          <w:i w:val="0"/>
          <w:sz w:val="28"/>
          <w:szCs w:val="28"/>
        </w:rPr>
        <w:t>а</w:t>
      </w:r>
      <w:r w:rsidR="00EF35CB" w:rsidRPr="00824F8B">
        <w:rPr>
          <w:rFonts w:ascii="Times New Roman" w:hAnsi="Times New Roman"/>
          <w:i w:val="0"/>
          <w:sz w:val="28"/>
          <w:szCs w:val="28"/>
        </w:rPr>
        <w:t>те муниципального образования «Ба</w:t>
      </w:r>
      <w:r w:rsidR="00C11967">
        <w:rPr>
          <w:rFonts w:ascii="Times New Roman" w:hAnsi="Times New Roman"/>
          <w:i w:val="0"/>
          <w:sz w:val="28"/>
          <w:szCs w:val="28"/>
        </w:rPr>
        <w:t>яндаевский район</w:t>
      </w:r>
      <w:r w:rsidR="00C11967" w:rsidRPr="00D41872">
        <w:rPr>
          <w:rFonts w:ascii="Times New Roman" w:hAnsi="Times New Roman"/>
          <w:i w:val="0"/>
          <w:sz w:val="28"/>
          <w:szCs w:val="28"/>
        </w:rPr>
        <w:t>» №</w:t>
      </w:r>
      <w:r w:rsidR="004443C1" w:rsidRPr="00D41872">
        <w:rPr>
          <w:rFonts w:ascii="Times New Roman" w:hAnsi="Times New Roman"/>
          <w:i w:val="0"/>
          <w:sz w:val="28"/>
          <w:szCs w:val="28"/>
        </w:rPr>
        <w:t>2</w:t>
      </w:r>
      <w:r w:rsidR="00C11967" w:rsidRPr="00D41872">
        <w:rPr>
          <w:rFonts w:ascii="Times New Roman" w:hAnsi="Times New Roman"/>
          <w:i w:val="0"/>
          <w:sz w:val="28"/>
          <w:szCs w:val="28"/>
        </w:rPr>
        <w:t>2</w:t>
      </w:r>
      <w:r w:rsidR="004443C1" w:rsidRPr="00D41872">
        <w:rPr>
          <w:rFonts w:ascii="Times New Roman" w:hAnsi="Times New Roman"/>
          <w:i w:val="0"/>
          <w:sz w:val="28"/>
          <w:szCs w:val="28"/>
        </w:rPr>
        <w:t xml:space="preserve"> от 25.12.2013</w:t>
      </w:r>
      <w:r w:rsidR="00EF35CB" w:rsidRPr="00D41872">
        <w:rPr>
          <w:rFonts w:ascii="Times New Roman" w:hAnsi="Times New Roman"/>
          <w:i w:val="0"/>
          <w:sz w:val="28"/>
          <w:szCs w:val="28"/>
        </w:rPr>
        <w:t>г.</w:t>
      </w:r>
      <w:r w:rsidR="00D714DB" w:rsidRPr="00D41872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</w:t>
      </w:r>
      <w:r w:rsidR="00D714DB" w:rsidRPr="00824F8B">
        <w:rPr>
          <w:rFonts w:ascii="Times New Roman" w:hAnsi="Times New Roman"/>
          <w:i w:val="0"/>
          <w:sz w:val="28"/>
        </w:rPr>
        <w:t>тного законодательства</w:t>
      </w:r>
      <w:r w:rsidR="00B864F2" w:rsidRPr="00824F8B">
        <w:rPr>
          <w:rFonts w:ascii="Times New Roman" w:hAnsi="Times New Roman"/>
          <w:i w:val="0"/>
          <w:sz w:val="28"/>
        </w:rPr>
        <w:t>.</w:t>
      </w:r>
    </w:p>
    <w:p w:rsidR="00570926" w:rsidRPr="00824F8B" w:rsidRDefault="00570926" w:rsidP="00117914">
      <w:pPr>
        <w:ind w:firstLine="567"/>
        <w:jc w:val="both"/>
        <w:rPr>
          <w:sz w:val="28"/>
        </w:rPr>
      </w:pPr>
      <w:r w:rsidRPr="00824F8B">
        <w:rPr>
          <w:sz w:val="28"/>
        </w:rPr>
        <w:t xml:space="preserve">Подготовка заключения осуществлена на основании </w:t>
      </w:r>
      <w:r w:rsidR="009A7020" w:rsidRPr="00824F8B">
        <w:rPr>
          <w:sz w:val="28"/>
        </w:rPr>
        <w:t>обращения</w:t>
      </w:r>
      <w:r w:rsidR="00043DF5" w:rsidRPr="00824F8B">
        <w:rPr>
          <w:sz w:val="28"/>
        </w:rPr>
        <w:t xml:space="preserve"> Главы МО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 xml:space="preserve">» </w:t>
      </w:r>
      <w:r w:rsidR="00B864F2" w:rsidRPr="00824F8B">
        <w:rPr>
          <w:sz w:val="28"/>
        </w:rPr>
        <w:t xml:space="preserve"> «О</w:t>
      </w:r>
      <w:r w:rsidR="00EF35CB" w:rsidRPr="00824F8B">
        <w:rPr>
          <w:sz w:val="28"/>
        </w:rPr>
        <w:t xml:space="preserve"> проведении экспертизы</w:t>
      </w:r>
      <w:r w:rsidR="009A7020" w:rsidRPr="00824F8B">
        <w:rPr>
          <w:sz w:val="28"/>
        </w:rPr>
        <w:t xml:space="preserve"> годового</w:t>
      </w:r>
      <w:r w:rsidR="00E472B9">
        <w:rPr>
          <w:sz w:val="28"/>
        </w:rPr>
        <w:t xml:space="preserve"> </w:t>
      </w:r>
      <w:r w:rsidR="009A7020" w:rsidRPr="00824F8B">
        <w:rPr>
          <w:sz w:val="28"/>
        </w:rPr>
        <w:t>отчета</w:t>
      </w:r>
      <w:r w:rsidR="00E472B9">
        <w:rPr>
          <w:sz w:val="28"/>
        </w:rPr>
        <w:t xml:space="preserve"> </w:t>
      </w:r>
      <w:r w:rsidR="009A7020" w:rsidRPr="00824F8B">
        <w:rPr>
          <w:sz w:val="28"/>
        </w:rPr>
        <w:t>об исполнении</w:t>
      </w:r>
      <w:r w:rsidR="00043DF5" w:rsidRPr="00824F8B">
        <w:rPr>
          <w:sz w:val="28"/>
        </w:rPr>
        <w:t xml:space="preserve"> бюджета муниципального образования «</w:t>
      </w:r>
      <w:r w:rsidR="0042271A">
        <w:rPr>
          <w:sz w:val="28"/>
        </w:rPr>
        <w:t>Баяндай</w:t>
      </w:r>
      <w:r w:rsidR="00043DF5" w:rsidRPr="00824F8B">
        <w:rPr>
          <w:sz w:val="28"/>
        </w:rPr>
        <w:t>» за 201</w:t>
      </w:r>
      <w:r w:rsidR="004443C1" w:rsidRPr="004443C1">
        <w:rPr>
          <w:sz w:val="28"/>
        </w:rPr>
        <w:t>4</w:t>
      </w:r>
      <w:r w:rsidR="00043DF5" w:rsidRPr="00824F8B">
        <w:rPr>
          <w:sz w:val="28"/>
        </w:rPr>
        <w:t xml:space="preserve"> год</w:t>
      </w:r>
      <w:r w:rsidR="00FE5BAB" w:rsidRPr="00824F8B">
        <w:rPr>
          <w:sz w:val="28"/>
        </w:rPr>
        <w:t>.</w:t>
      </w:r>
    </w:p>
    <w:p w:rsidR="002E126F" w:rsidRPr="00824F8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824F8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0F1A02" w:rsidRPr="00824F8B">
        <w:rPr>
          <w:rFonts w:ascii="Times New Roman" w:hAnsi="Times New Roman"/>
          <w:i w:val="0"/>
          <w:sz w:val="28"/>
        </w:rPr>
        <w:t>» за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521217" w:rsidRPr="00824F8B">
        <w:rPr>
          <w:rFonts w:ascii="Times New Roman" w:hAnsi="Times New Roman"/>
          <w:i w:val="0"/>
          <w:sz w:val="28"/>
        </w:rPr>
        <w:t xml:space="preserve"> год</w:t>
      </w:r>
      <w:r w:rsidRPr="00824F8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F51957" w:rsidRPr="00824F8B" w:rsidRDefault="00F51957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824F8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824F8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824F8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824F8B">
        <w:rPr>
          <w:rFonts w:ascii="Times New Roman" w:hAnsi="Times New Roman"/>
          <w:b/>
          <w:i w:val="0"/>
          <w:sz w:val="28"/>
        </w:rPr>
        <w:t xml:space="preserve">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570926" w:rsidRPr="00824F8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824F8B" w:rsidRDefault="0011667F" w:rsidP="00B161EE">
      <w:pPr>
        <w:pStyle w:val="11"/>
        <w:tabs>
          <w:tab w:val="left" w:pos="9639"/>
        </w:tabs>
        <w:ind w:right="-2" w:firstLine="540"/>
        <w:jc w:val="both"/>
        <w:rPr>
          <w:sz w:val="28"/>
        </w:rPr>
      </w:pPr>
      <w:r w:rsidRPr="00824F8B">
        <w:rPr>
          <w:sz w:val="28"/>
        </w:rPr>
        <w:t>М</w:t>
      </w:r>
      <w:r w:rsidR="000F1A02" w:rsidRPr="00824F8B">
        <w:rPr>
          <w:sz w:val="28"/>
        </w:rPr>
        <w:t>униципальное образование «</w:t>
      </w:r>
      <w:r w:rsidR="0042271A">
        <w:rPr>
          <w:sz w:val="28"/>
        </w:rPr>
        <w:t>Баяндай</w:t>
      </w:r>
      <w:r w:rsidRPr="00824F8B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r w:rsidRPr="00824F8B">
        <w:rPr>
          <w:sz w:val="28"/>
        </w:rPr>
        <w:lastRenderedPageBreak/>
        <w:t>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824F8B" w:rsidRDefault="00500E83" w:rsidP="00B161EE">
      <w:pPr>
        <w:pStyle w:val="a4"/>
        <w:spacing w:after="0"/>
        <w:ind w:right="-2"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="008D1A79" w:rsidRPr="00824F8B">
        <w:rPr>
          <w:rFonts w:ascii="Times New Roman" w:hAnsi="Times New Roman"/>
          <w:i w:val="0"/>
          <w:sz w:val="28"/>
        </w:rPr>
        <w:t>администрация</w:t>
      </w:r>
      <w:r w:rsidR="0086306D" w:rsidRPr="00824F8B">
        <w:rPr>
          <w:rFonts w:ascii="Times New Roman" w:hAnsi="Times New Roman"/>
          <w:i w:val="0"/>
          <w:sz w:val="28"/>
        </w:rPr>
        <w:t xml:space="preserve"> и Дума</w:t>
      </w:r>
      <w:r w:rsidR="008D1A79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8D1A79" w:rsidRPr="00824F8B">
        <w:rPr>
          <w:rFonts w:ascii="Times New Roman" w:hAnsi="Times New Roman"/>
          <w:i w:val="0"/>
          <w:sz w:val="28"/>
        </w:rPr>
        <w:t xml:space="preserve">» </w:t>
      </w:r>
      <w:r w:rsidRPr="00824F8B">
        <w:rPr>
          <w:rFonts w:ascii="Times New Roman" w:hAnsi="Times New Roman"/>
          <w:i w:val="0"/>
          <w:sz w:val="28"/>
        </w:rPr>
        <w:t>руководствова</w:t>
      </w:r>
      <w:r w:rsidR="0086306D" w:rsidRPr="00824F8B">
        <w:rPr>
          <w:rFonts w:ascii="Times New Roman" w:hAnsi="Times New Roman"/>
          <w:i w:val="0"/>
          <w:sz w:val="28"/>
        </w:rPr>
        <w:t>ли</w:t>
      </w:r>
      <w:r w:rsidRPr="00824F8B">
        <w:rPr>
          <w:rFonts w:ascii="Times New Roman" w:hAnsi="Times New Roman"/>
          <w:i w:val="0"/>
          <w:sz w:val="28"/>
        </w:rPr>
        <w:t>сь Бюджетным кодексом Российской Фед</w:t>
      </w:r>
      <w:r w:rsidRPr="00824F8B">
        <w:rPr>
          <w:rFonts w:ascii="Times New Roman" w:hAnsi="Times New Roman"/>
          <w:i w:val="0"/>
          <w:sz w:val="28"/>
        </w:rPr>
        <w:t>е</w:t>
      </w:r>
      <w:r w:rsidRPr="00824F8B">
        <w:rPr>
          <w:rFonts w:ascii="Times New Roman" w:hAnsi="Times New Roman"/>
          <w:i w:val="0"/>
          <w:sz w:val="28"/>
        </w:rPr>
        <w:t>рации</w:t>
      </w:r>
      <w:r w:rsidR="007E33C8" w:rsidRPr="00824F8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30CF0" w:rsidRPr="00824F8B">
        <w:rPr>
          <w:rFonts w:ascii="Times New Roman" w:hAnsi="Times New Roman"/>
          <w:i w:val="0"/>
          <w:sz w:val="28"/>
        </w:rPr>
        <w:t>».</w:t>
      </w:r>
    </w:p>
    <w:p w:rsidR="007E33C8" w:rsidRPr="00824F8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0711D5">
        <w:rPr>
          <w:rFonts w:ascii="Times New Roman" w:hAnsi="Times New Roman"/>
          <w:i w:val="0"/>
          <w:sz w:val="28"/>
        </w:rPr>
        <w:t>Бюджетный процесс</w:t>
      </w:r>
      <w:r w:rsidR="003E76DA" w:rsidRPr="000711D5">
        <w:rPr>
          <w:rFonts w:ascii="Times New Roman" w:hAnsi="Times New Roman"/>
          <w:i w:val="0"/>
          <w:sz w:val="28"/>
        </w:rPr>
        <w:t xml:space="preserve"> в МО «</w:t>
      </w:r>
      <w:r w:rsidR="0042271A" w:rsidRPr="000711D5">
        <w:rPr>
          <w:rFonts w:ascii="Times New Roman" w:hAnsi="Times New Roman"/>
          <w:i w:val="0"/>
          <w:sz w:val="28"/>
        </w:rPr>
        <w:t>Баяндай</w:t>
      </w:r>
      <w:r w:rsidR="003E76DA" w:rsidRPr="000711D5">
        <w:rPr>
          <w:rFonts w:ascii="Times New Roman" w:hAnsi="Times New Roman"/>
          <w:i w:val="0"/>
          <w:sz w:val="28"/>
        </w:rPr>
        <w:t>» регламентировался в 201</w:t>
      </w:r>
      <w:r w:rsidR="004443C1" w:rsidRPr="000711D5">
        <w:rPr>
          <w:rFonts w:ascii="Times New Roman" w:hAnsi="Times New Roman"/>
          <w:i w:val="0"/>
          <w:sz w:val="28"/>
        </w:rPr>
        <w:t>4</w:t>
      </w:r>
      <w:r w:rsidR="003E76DA" w:rsidRPr="000711D5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42271A" w:rsidRPr="000711D5">
        <w:rPr>
          <w:rFonts w:ascii="Times New Roman" w:hAnsi="Times New Roman"/>
          <w:i w:val="0"/>
          <w:sz w:val="28"/>
        </w:rPr>
        <w:t>Бая</w:t>
      </w:r>
      <w:r w:rsidR="0042271A" w:rsidRPr="000711D5">
        <w:rPr>
          <w:rFonts w:ascii="Times New Roman" w:hAnsi="Times New Roman"/>
          <w:i w:val="0"/>
          <w:sz w:val="28"/>
        </w:rPr>
        <w:t>н</w:t>
      </w:r>
      <w:r w:rsidR="0042271A" w:rsidRPr="000711D5">
        <w:rPr>
          <w:rFonts w:ascii="Times New Roman" w:hAnsi="Times New Roman"/>
          <w:i w:val="0"/>
          <w:sz w:val="28"/>
        </w:rPr>
        <w:t>дай</w:t>
      </w:r>
      <w:r w:rsidR="003E76DA" w:rsidRPr="000711D5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B57EC0" w:rsidRPr="000711D5">
        <w:rPr>
          <w:rFonts w:ascii="Times New Roman" w:hAnsi="Times New Roman"/>
          <w:i w:val="0"/>
          <w:sz w:val="28"/>
        </w:rPr>
        <w:t>в редакции</w:t>
      </w:r>
      <w:r w:rsidR="001E4F29" w:rsidRPr="000711D5">
        <w:rPr>
          <w:rFonts w:ascii="Times New Roman" w:hAnsi="Times New Roman"/>
          <w:i w:val="0"/>
          <w:sz w:val="28"/>
        </w:rPr>
        <w:t xml:space="preserve"> </w:t>
      </w:r>
      <w:r w:rsidR="0057134E" w:rsidRPr="000711D5">
        <w:rPr>
          <w:rFonts w:ascii="Times New Roman" w:hAnsi="Times New Roman"/>
          <w:i w:val="0"/>
          <w:sz w:val="28"/>
        </w:rPr>
        <w:t>от 21.12.2012г.  №7/3.</w:t>
      </w:r>
      <w:r w:rsidR="00264B9E" w:rsidRPr="000711D5">
        <w:rPr>
          <w:rFonts w:ascii="Times New Roman" w:hAnsi="Times New Roman"/>
          <w:i w:val="0"/>
          <w:sz w:val="28"/>
        </w:rPr>
        <w:t xml:space="preserve"> Положением</w:t>
      </w:r>
      <w:r w:rsidR="00264B9E" w:rsidRPr="00824F8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2F4B8E" w:rsidRPr="00824F8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824F8B">
        <w:rPr>
          <w:rFonts w:ascii="Times New Roman" w:hAnsi="Times New Roman"/>
          <w:i w:val="0"/>
          <w:sz w:val="28"/>
        </w:rPr>
        <w:t>ись</w:t>
      </w:r>
      <w:r w:rsidR="002F4B8E" w:rsidRPr="00824F8B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824F8B">
        <w:rPr>
          <w:rFonts w:ascii="Times New Roman" w:hAnsi="Times New Roman"/>
          <w:i w:val="0"/>
          <w:sz w:val="28"/>
        </w:rPr>
        <w:t xml:space="preserve">и </w:t>
      </w:r>
      <w:r w:rsidR="002F4B8E" w:rsidRPr="00824F8B">
        <w:rPr>
          <w:rFonts w:ascii="Times New Roman" w:hAnsi="Times New Roman"/>
          <w:i w:val="0"/>
          <w:sz w:val="28"/>
        </w:rPr>
        <w:t>бюдже</w:t>
      </w:r>
      <w:r w:rsidR="002F4B8E" w:rsidRPr="00824F8B">
        <w:rPr>
          <w:rFonts w:ascii="Times New Roman" w:hAnsi="Times New Roman"/>
          <w:i w:val="0"/>
          <w:sz w:val="28"/>
        </w:rPr>
        <w:t>т</w:t>
      </w:r>
      <w:r w:rsidR="002F4B8E" w:rsidRPr="00824F8B">
        <w:rPr>
          <w:rFonts w:ascii="Times New Roman" w:hAnsi="Times New Roman"/>
          <w:i w:val="0"/>
          <w:sz w:val="28"/>
        </w:rPr>
        <w:t>ного процесса, порядок составления, рассмотрения, утверждения и исполн</w:t>
      </w:r>
      <w:r w:rsidR="002F4B8E" w:rsidRPr="00824F8B">
        <w:rPr>
          <w:rFonts w:ascii="Times New Roman" w:hAnsi="Times New Roman"/>
          <w:i w:val="0"/>
          <w:sz w:val="28"/>
        </w:rPr>
        <w:t>е</w:t>
      </w:r>
      <w:r w:rsidR="002F4B8E" w:rsidRPr="00824F8B">
        <w:rPr>
          <w:rFonts w:ascii="Times New Roman" w:hAnsi="Times New Roman"/>
          <w:i w:val="0"/>
          <w:sz w:val="28"/>
        </w:rPr>
        <w:t>ния бюджета, а также осуществление контроля за его исполнением.</w:t>
      </w:r>
    </w:p>
    <w:p w:rsidR="002F4B8E" w:rsidRPr="00824F8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824F8B">
        <w:rPr>
          <w:rFonts w:ascii="Times New Roman" w:hAnsi="Times New Roman"/>
          <w:i w:val="0"/>
          <w:sz w:val="28"/>
        </w:rPr>
        <w:t>п.2 ст. 172</w:t>
      </w:r>
      <w:r w:rsidR="00336995" w:rsidRPr="00824F8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="002F4B8E" w:rsidRPr="00824F8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2F4B8E" w:rsidRPr="00824F8B">
        <w:rPr>
          <w:rFonts w:ascii="Times New Roman" w:hAnsi="Times New Roman"/>
          <w:i w:val="0"/>
          <w:sz w:val="28"/>
        </w:rPr>
        <w:t>»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2F4B8E" w:rsidRPr="00824F8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E4263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E42638">
        <w:rPr>
          <w:rFonts w:ascii="Times New Roman" w:hAnsi="Times New Roman"/>
          <w:i w:val="0"/>
          <w:sz w:val="28"/>
        </w:rPr>
        <w:t xml:space="preserve">- прогнозе 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Pr="00E4263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E42638">
        <w:rPr>
          <w:rFonts w:ascii="Times New Roman" w:hAnsi="Times New Roman"/>
          <w:i w:val="0"/>
          <w:sz w:val="28"/>
        </w:rPr>
        <w:t>а</w:t>
      </w:r>
      <w:r w:rsidR="00092566" w:rsidRPr="00E42638">
        <w:rPr>
          <w:rFonts w:ascii="Times New Roman" w:hAnsi="Times New Roman"/>
          <w:i w:val="0"/>
          <w:sz w:val="28"/>
        </w:rPr>
        <w:t>зования «</w:t>
      </w:r>
      <w:r w:rsidR="0042271A" w:rsidRPr="00E42638">
        <w:rPr>
          <w:rFonts w:ascii="Times New Roman" w:hAnsi="Times New Roman"/>
          <w:i w:val="0"/>
          <w:sz w:val="28"/>
        </w:rPr>
        <w:t>Баяндай</w:t>
      </w:r>
      <w:r w:rsidRPr="00E42638">
        <w:rPr>
          <w:rFonts w:ascii="Times New Roman" w:hAnsi="Times New Roman"/>
          <w:i w:val="0"/>
          <w:sz w:val="28"/>
        </w:rPr>
        <w:t xml:space="preserve">» </w:t>
      </w:r>
      <w:r w:rsidR="00DD5E99" w:rsidRPr="00E42638">
        <w:rPr>
          <w:rFonts w:ascii="Times New Roman" w:hAnsi="Times New Roman"/>
          <w:i w:val="0"/>
          <w:sz w:val="28"/>
        </w:rPr>
        <w:t>до 201</w:t>
      </w:r>
      <w:r w:rsidR="004443C1" w:rsidRPr="004443C1">
        <w:rPr>
          <w:rFonts w:ascii="Times New Roman" w:hAnsi="Times New Roman"/>
          <w:i w:val="0"/>
          <w:sz w:val="28"/>
        </w:rPr>
        <w:t>6</w:t>
      </w:r>
      <w:r w:rsidR="00E441E0" w:rsidRPr="00E42638">
        <w:rPr>
          <w:rFonts w:ascii="Times New Roman" w:hAnsi="Times New Roman"/>
          <w:i w:val="0"/>
          <w:sz w:val="28"/>
        </w:rPr>
        <w:t xml:space="preserve"> года;</w:t>
      </w:r>
    </w:p>
    <w:p w:rsidR="00B31F55" w:rsidRPr="00B31F55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  <w:szCs w:val="28"/>
        </w:rPr>
      </w:pPr>
      <w:r w:rsidRPr="00E42638">
        <w:rPr>
          <w:rFonts w:ascii="Times New Roman" w:hAnsi="Times New Roman"/>
          <w:i w:val="0"/>
          <w:sz w:val="28"/>
        </w:rPr>
        <w:t xml:space="preserve">- основных направлениях </w:t>
      </w:r>
      <w:r w:rsidR="000A5D0E">
        <w:rPr>
          <w:rFonts w:ascii="Times New Roman" w:hAnsi="Times New Roman"/>
          <w:i w:val="0"/>
          <w:sz w:val="28"/>
        </w:rPr>
        <w:t xml:space="preserve"> </w:t>
      </w:r>
      <w:r w:rsidRPr="00E42638">
        <w:rPr>
          <w:rFonts w:ascii="Times New Roman" w:hAnsi="Times New Roman"/>
          <w:i w:val="0"/>
          <w:sz w:val="28"/>
        </w:rPr>
        <w:t>бюджетной и налоговой политики МО «</w:t>
      </w:r>
      <w:r w:rsidR="0042271A" w:rsidRPr="00E42638">
        <w:rPr>
          <w:rFonts w:ascii="Times New Roman" w:hAnsi="Times New Roman"/>
          <w:i w:val="0"/>
          <w:sz w:val="28"/>
        </w:rPr>
        <w:t>Бая</w:t>
      </w:r>
      <w:r w:rsidR="0042271A" w:rsidRPr="00E42638">
        <w:rPr>
          <w:rFonts w:ascii="Times New Roman" w:hAnsi="Times New Roman"/>
          <w:i w:val="0"/>
          <w:sz w:val="28"/>
        </w:rPr>
        <w:t>н</w:t>
      </w:r>
      <w:r w:rsidR="0042271A" w:rsidRPr="00E42638">
        <w:rPr>
          <w:rFonts w:ascii="Times New Roman" w:hAnsi="Times New Roman"/>
          <w:i w:val="0"/>
          <w:sz w:val="28"/>
        </w:rPr>
        <w:t>дай</w:t>
      </w:r>
      <w:r w:rsidR="00092566" w:rsidRPr="00E42638">
        <w:rPr>
          <w:rFonts w:ascii="Times New Roman" w:hAnsi="Times New Roman"/>
          <w:i w:val="0"/>
          <w:sz w:val="28"/>
        </w:rPr>
        <w:t>» на</w:t>
      </w:r>
      <w:r w:rsidR="001F42A0">
        <w:rPr>
          <w:rFonts w:ascii="Times New Roman" w:hAnsi="Times New Roman"/>
          <w:i w:val="0"/>
          <w:sz w:val="28"/>
        </w:rPr>
        <w:t xml:space="preserve"> </w:t>
      </w:r>
      <w:r w:rsidR="00092566" w:rsidRPr="00E42638">
        <w:rPr>
          <w:rFonts w:ascii="Times New Roman" w:hAnsi="Times New Roman"/>
          <w:i w:val="0"/>
          <w:sz w:val="28"/>
        </w:rPr>
        <w:t>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E42638">
        <w:rPr>
          <w:rFonts w:ascii="Times New Roman" w:hAnsi="Times New Roman"/>
          <w:i w:val="0"/>
          <w:sz w:val="28"/>
        </w:rPr>
        <w:t xml:space="preserve"> год</w:t>
      </w:r>
      <w:r w:rsidRPr="00B31F55">
        <w:rPr>
          <w:rFonts w:ascii="Times New Roman" w:hAnsi="Times New Roman"/>
          <w:i w:val="0"/>
          <w:sz w:val="28"/>
        </w:rPr>
        <w:t xml:space="preserve">, </w:t>
      </w:r>
      <w:r w:rsidR="00B31F55">
        <w:rPr>
          <w:rFonts w:ascii="Times New Roman" w:hAnsi="Times New Roman"/>
          <w:i w:val="0"/>
          <w:sz w:val="28"/>
          <w:szCs w:val="28"/>
        </w:rPr>
        <w:t>утвержденных</w:t>
      </w:r>
      <w:r w:rsidR="00B31F55" w:rsidRPr="00B31F55">
        <w:rPr>
          <w:rFonts w:ascii="Times New Roman" w:hAnsi="Times New Roman"/>
          <w:i w:val="0"/>
          <w:snapToGrid w:val="0"/>
          <w:sz w:val="28"/>
          <w:szCs w:val="28"/>
        </w:rPr>
        <w:t xml:space="preserve">  Постановлением главы МО «Баяндай» от 29.10.2013г. №196А.</w:t>
      </w:r>
    </w:p>
    <w:p w:rsidR="003015EF" w:rsidRPr="00824F8B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824F8B">
        <w:rPr>
          <w:rFonts w:ascii="Times New Roman" w:hAnsi="Times New Roman"/>
          <w:i w:val="0"/>
          <w:sz w:val="28"/>
        </w:rPr>
        <w:t>т</w:t>
      </w:r>
      <w:r w:rsidRPr="00824F8B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824F8B">
        <w:rPr>
          <w:rFonts w:ascii="Times New Roman" w:hAnsi="Times New Roman"/>
          <w:i w:val="0"/>
          <w:sz w:val="28"/>
        </w:rPr>
        <w:t>:</w:t>
      </w:r>
    </w:p>
    <w:p w:rsidR="00336995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214A28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214A28">
        <w:rPr>
          <w:rFonts w:ascii="Times New Roman" w:hAnsi="Times New Roman"/>
          <w:i w:val="0"/>
          <w:sz w:val="28"/>
        </w:rPr>
        <w:t>о</w:t>
      </w:r>
      <w:r w:rsidRPr="00214A28">
        <w:rPr>
          <w:rFonts w:ascii="Times New Roman" w:hAnsi="Times New Roman"/>
          <w:i w:val="0"/>
          <w:sz w:val="28"/>
        </w:rPr>
        <w:t>вания «</w:t>
      </w:r>
      <w:r w:rsidR="0042271A" w:rsidRPr="00214A28">
        <w:rPr>
          <w:rFonts w:ascii="Times New Roman" w:hAnsi="Times New Roman"/>
          <w:i w:val="0"/>
          <w:sz w:val="28"/>
        </w:rPr>
        <w:t>Баяндай</w:t>
      </w:r>
      <w:r w:rsidRPr="00214A28">
        <w:rPr>
          <w:rFonts w:ascii="Times New Roman" w:hAnsi="Times New Roman"/>
          <w:i w:val="0"/>
          <w:sz w:val="28"/>
        </w:rPr>
        <w:t>»;</w:t>
      </w:r>
    </w:p>
    <w:p w:rsidR="006075F0" w:rsidRPr="00214A28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214A28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824F8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решении о бюджете</w:t>
      </w:r>
      <w:r w:rsidR="00C91A2A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C91A2A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824F8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824F8B">
        <w:rPr>
          <w:rFonts w:ascii="Times New Roman" w:hAnsi="Times New Roman"/>
          <w:i w:val="0"/>
          <w:sz w:val="28"/>
        </w:rPr>
        <w:t>1 «Общие п</w:t>
      </w:r>
      <w:r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Pr="005D18F8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DD3441" w:rsidRPr="005D18F8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DD3441" w:rsidRPr="005D18F8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</w:t>
      </w:r>
      <w:r w:rsidR="005A327D" w:rsidRPr="005D18F8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5D18F8">
        <w:rPr>
          <w:rFonts w:ascii="Times New Roman" w:hAnsi="Times New Roman"/>
          <w:i w:val="0"/>
          <w:sz w:val="28"/>
        </w:rPr>
        <w:t xml:space="preserve"> бюджета</w:t>
      </w:r>
      <w:r w:rsidR="00863E10" w:rsidRPr="0036735D">
        <w:rPr>
          <w:rFonts w:ascii="Times New Roman" w:hAnsi="Times New Roman"/>
          <w:i w:val="0"/>
          <w:sz w:val="28"/>
        </w:rPr>
        <w:t xml:space="preserve"> </w:t>
      </w:r>
      <w:r w:rsidRPr="005D18F8">
        <w:rPr>
          <w:rFonts w:ascii="Times New Roman" w:hAnsi="Times New Roman"/>
          <w:i w:val="0"/>
          <w:sz w:val="28"/>
        </w:rPr>
        <w:t>МО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Pr="005D18F8">
        <w:rPr>
          <w:rFonts w:ascii="Times New Roman" w:hAnsi="Times New Roman"/>
          <w:i w:val="0"/>
          <w:sz w:val="28"/>
        </w:rPr>
        <w:t>»</w:t>
      </w:r>
      <w:r w:rsidR="005A327D"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</w:t>
      </w:r>
      <w:r w:rsidR="00E42638" w:rsidRPr="005D18F8">
        <w:rPr>
          <w:rFonts w:ascii="Times New Roman" w:hAnsi="Times New Roman"/>
          <w:i w:val="0"/>
          <w:sz w:val="28"/>
        </w:rPr>
        <w:t>ов Российской Федерации</w:t>
      </w:r>
      <w:r w:rsidRPr="005D18F8">
        <w:rPr>
          <w:rFonts w:ascii="Times New Roman" w:hAnsi="Times New Roman"/>
          <w:i w:val="0"/>
          <w:sz w:val="28"/>
        </w:rPr>
        <w:t>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 w:rsidRPr="005D18F8">
        <w:rPr>
          <w:rFonts w:ascii="Times New Roman" w:hAnsi="Times New Roman"/>
          <w:i w:val="0"/>
          <w:sz w:val="28"/>
        </w:rPr>
        <w:t>,</w:t>
      </w:r>
      <w:r w:rsidRPr="005D18F8"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 w:rsidRPr="005D18F8">
        <w:rPr>
          <w:rFonts w:ascii="Times New Roman" w:hAnsi="Times New Roman"/>
          <w:i w:val="0"/>
          <w:sz w:val="28"/>
        </w:rPr>
        <w:t>о образования «</w:t>
      </w:r>
      <w:r w:rsidR="0042271A" w:rsidRPr="005D18F8">
        <w:rPr>
          <w:rFonts w:ascii="Times New Roman" w:hAnsi="Times New Roman"/>
          <w:i w:val="0"/>
          <w:sz w:val="28"/>
        </w:rPr>
        <w:t>Баяндай</w:t>
      </w:r>
      <w:r w:rsidR="00092566" w:rsidRPr="005D18F8">
        <w:rPr>
          <w:rFonts w:ascii="Times New Roman" w:hAnsi="Times New Roman"/>
          <w:i w:val="0"/>
          <w:sz w:val="28"/>
        </w:rPr>
        <w:t>»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5D18F8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5D18F8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5D18F8">
        <w:rPr>
          <w:rFonts w:ascii="Times New Roman" w:hAnsi="Times New Roman"/>
          <w:i w:val="0"/>
          <w:sz w:val="28"/>
        </w:rPr>
        <w:t>з</w:t>
      </w:r>
      <w:r w:rsidRPr="005D18F8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5D18F8">
        <w:rPr>
          <w:rFonts w:ascii="Times New Roman" w:hAnsi="Times New Roman"/>
          <w:i w:val="0"/>
          <w:sz w:val="28"/>
        </w:rPr>
        <w:t>м</w:t>
      </w:r>
      <w:r w:rsidRPr="005D18F8">
        <w:rPr>
          <w:rFonts w:ascii="Times New Roman" w:hAnsi="Times New Roman"/>
          <w:i w:val="0"/>
          <w:sz w:val="28"/>
        </w:rPr>
        <w:t>ственной структуре расходов</w:t>
      </w:r>
      <w:r w:rsidR="00E42638" w:rsidRPr="005D18F8">
        <w:rPr>
          <w:rFonts w:ascii="Times New Roman" w:hAnsi="Times New Roman"/>
          <w:i w:val="0"/>
          <w:sz w:val="28"/>
        </w:rPr>
        <w:t xml:space="preserve"> бюджета</w:t>
      </w:r>
      <w:r w:rsidRPr="005D18F8">
        <w:rPr>
          <w:rFonts w:ascii="Times New Roman" w:hAnsi="Times New Roman"/>
          <w:i w:val="0"/>
          <w:sz w:val="28"/>
        </w:rPr>
        <w:t xml:space="preserve">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C453E4" w:rsidRPr="005D18F8">
        <w:rPr>
          <w:rFonts w:ascii="Times New Roman" w:hAnsi="Times New Roman"/>
          <w:i w:val="0"/>
          <w:sz w:val="28"/>
        </w:rPr>
        <w:t xml:space="preserve"> год</w:t>
      </w:r>
      <w:r w:rsidR="00E42638" w:rsidRPr="005D18F8">
        <w:rPr>
          <w:rFonts w:ascii="Times New Roman" w:hAnsi="Times New Roman"/>
          <w:i w:val="0"/>
          <w:sz w:val="28"/>
        </w:rPr>
        <w:t>;</w:t>
      </w:r>
    </w:p>
    <w:p w:rsidR="00E42638" w:rsidRPr="00824F8B" w:rsidRDefault="00E4263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5D18F8"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на реализацию долгосрочных муниципальных целевых программ МО «Баяндай»</w:t>
      </w:r>
      <w:r w:rsidR="005D18F8" w:rsidRPr="005D18F8">
        <w:rPr>
          <w:rFonts w:ascii="Times New Roman" w:hAnsi="Times New Roman"/>
          <w:i w:val="0"/>
          <w:sz w:val="28"/>
        </w:rPr>
        <w:t xml:space="preserve">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="005D18F8" w:rsidRPr="005D18F8">
        <w:rPr>
          <w:rFonts w:ascii="Times New Roman" w:hAnsi="Times New Roman"/>
          <w:i w:val="0"/>
          <w:sz w:val="28"/>
        </w:rPr>
        <w:t xml:space="preserve"> год.</w:t>
      </w:r>
    </w:p>
    <w:p w:rsidR="00DC4CB7" w:rsidRPr="00824F8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Бюджет на 201</w:t>
      </w:r>
      <w:r w:rsidR="004443C1" w:rsidRPr="004443C1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</w:t>
      </w:r>
      <w:r w:rsidRPr="009941FA">
        <w:rPr>
          <w:rFonts w:ascii="Times New Roman" w:hAnsi="Times New Roman"/>
          <w:i w:val="0"/>
          <w:sz w:val="28"/>
        </w:rPr>
        <w:t>утвержден решением Думы МО «</w:t>
      </w:r>
      <w:r w:rsidR="0042271A" w:rsidRPr="009941FA">
        <w:rPr>
          <w:rFonts w:ascii="Times New Roman" w:hAnsi="Times New Roman"/>
          <w:i w:val="0"/>
          <w:sz w:val="28"/>
        </w:rPr>
        <w:t>Баяндай</w:t>
      </w:r>
      <w:r w:rsidRPr="009941FA">
        <w:rPr>
          <w:rFonts w:ascii="Times New Roman" w:hAnsi="Times New Roman"/>
          <w:i w:val="0"/>
          <w:sz w:val="28"/>
        </w:rPr>
        <w:t>»</w:t>
      </w:r>
      <w:r w:rsidRPr="004443C1">
        <w:rPr>
          <w:rFonts w:ascii="Times New Roman" w:hAnsi="Times New Roman"/>
          <w:i w:val="0"/>
          <w:color w:val="FF0000"/>
          <w:sz w:val="28"/>
        </w:rPr>
        <w:t xml:space="preserve"> </w:t>
      </w:r>
      <w:r w:rsidRPr="00AF3E93">
        <w:rPr>
          <w:rFonts w:ascii="Times New Roman" w:hAnsi="Times New Roman"/>
          <w:i w:val="0"/>
          <w:sz w:val="28"/>
        </w:rPr>
        <w:t xml:space="preserve">от </w:t>
      </w:r>
      <w:r w:rsidR="001E4F29" w:rsidRPr="00AF3E93">
        <w:rPr>
          <w:rFonts w:ascii="Times New Roman" w:hAnsi="Times New Roman"/>
          <w:i w:val="0"/>
          <w:sz w:val="28"/>
        </w:rPr>
        <w:t>25</w:t>
      </w:r>
      <w:r w:rsidR="00092566" w:rsidRPr="00AF3E93">
        <w:rPr>
          <w:rFonts w:ascii="Times New Roman" w:hAnsi="Times New Roman"/>
          <w:i w:val="0"/>
          <w:sz w:val="28"/>
        </w:rPr>
        <w:t>.12.201</w:t>
      </w:r>
      <w:r w:rsidR="00AF3E93" w:rsidRPr="00AF3E93">
        <w:rPr>
          <w:rFonts w:ascii="Times New Roman" w:hAnsi="Times New Roman"/>
          <w:i w:val="0"/>
          <w:sz w:val="28"/>
        </w:rPr>
        <w:t>3г</w:t>
      </w:r>
      <w:r w:rsidR="00E64906" w:rsidRPr="00AF3E93">
        <w:rPr>
          <w:rFonts w:ascii="Times New Roman" w:hAnsi="Times New Roman"/>
          <w:i w:val="0"/>
          <w:sz w:val="28"/>
        </w:rPr>
        <w:t>.</w:t>
      </w:r>
      <w:r w:rsidRPr="00AF3E93">
        <w:rPr>
          <w:rFonts w:ascii="Times New Roman" w:hAnsi="Times New Roman"/>
          <w:i w:val="0"/>
          <w:sz w:val="28"/>
        </w:rPr>
        <w:t xml:space="preserve"> №</w:t>
      </w:r>
      <w:r w:rsidR="00AF3E93" w:rsidRPr="00AF3E93">
        <w:rPr>
          <w:rFonts w:ascii="Times New Roman" w:hAnsi="Times New Roman"/>
          <w:i w:val="0"/>
          <w:sz w:val="28"/>
        </w:rPr>
        <w:t>12</w:t>
      </w:r>
      <w:r w:rsidRPr="00AF3E93">
        <w:rPr>
          <w:rFonts w:ascii="Times New Roman" w:hAnsi="Times New Roman"/>
          <w:i w:val="0"/>
          <w:sz w:val="28"/>
        </w:rPr>
        <w:t xml:space="preserve"> «О бюджете на 201</w:t>
      </w:r>
      <w:r w:rsidR="00AF3E93" w:rsidRPr="00AF3E93">
        <w:rPr>
          <w:rFonts w:ascii="Times New Roman" w:hAnsi="Times New Roman"/>
          <w:i w:val="0"/>
          <w:sz w:val="28"/>
        </w:rPr>
        <w:t>4</w:t>
      </w:r>
      <w:r w:rsidR="00064578" w:rsidRPr="00AF3E93">
        <w:rPr>
          <w:rFonts w:ascii="Times New Roman" w:hAnsi="Times New Roman"/>
          <w:i w:val="0"/>
          <w:sz w:val="28"/>
        </w:rPr>
        <w:t xml:space="preserve"> год</w:t>
      </w:r>
      <w:r w:rsidR="002627D3" w:rsidRPr="00AF3E93">
        <w:rPr>
          <w:rFonts w:ascii="Times New Roman" w:hAnsi="Times New Roman"/>
          <w:i w:val="0"/>
          <w:sz w:val="28"/>
        </w:rPr>
        <w:t xml:space="preserve"> и плановый период 201</w:t>
      </w:r>
      <w:r w:rsidR="00AF3E93" w:rsidRPr="00AF3E93">
        <w:rPr>
          <w:rFonts w:ascii="Times New Roman" w:hAnsi="Times New Roman"/>
          <w:i w:val="0"/>
          <w:sz w:val="28"/>
        </w:rPr>
        <w:t>5</w:t>
      </w:r>
      <w:r w:rsidR="002627D3" w:rsidRPr="00AF3E93">
        <w:rPr>
          <w:rFonts w:ascii="Times New Roman" w:hAnsi="Times New Roman"/>
          <w:i w:val="0"/>
          <w:sz w:val="28"/>
        </w:rPr>
        <w:t xml:space="preserve"> и 20</w:t>
      </w:r>
      <w:r w:rsidR="002627D3" w:rsidRPr="009941FA">
        <w:rPr>
          <w:rFonts w:ascii="Times New Roman" w:hAnsi="Times New Roman"/>
          <w:i w:val="0"/>
          <w:sz w:val="28"/>
        </w:rPr>
        <w:t>1</w:t>
      </w:r>
      <w:r w:rsidR="00AF3E93">
        <w:rPr>
          <w:rFonts w:ascii="Times New Roman" w:hAnsi="Times New Roman"/>
          <w:i w:val="0"/>
          <w:sz w:val="28"/>
        </w:rPr>
        <w:t>6</w:t>
      </w:r>
      <w:r w:rsidR="002627D3" w:rsidRPr="009941FA">
        <w:rPr>
          <w:rFonts w:ascii="Times New Roman" w:hAnsi="Times New Roman"/>
          <w:i w:val="0"/>
          <w:sz w:val="28"/>
        </w:rPr>
        <w:t xml:space="preserve"> годов</w:t>
      </w:r>
      <w:r w:rsidR="00064578" w:rsidRPr="009941FA">
        <w:rPr>
          <w:rFonts w:ascii="Times New Roman" w:hAnsi="Times New Roman"/>
          <w:i w:val="0"/>
          <w:sz w:val="28"/>
        </w:rPr>
        <w:t>»</w:t>
      </w:r>
      <w:r w:rsidR="000A5D0E" w:rsidRPr="009941FA">
        <w:rPr>
          <w:rFonts w:ascii="Times New Roman" w:hAnsi="Times New Roman"/>
          <w:i w:val="0"/>
          <w:sz w:val="28"/>
        </w:rPr>
        <w:t xml:space="preserve"> </w:t>
      </w:r>
      <w:r w:rsidR="00BB467D" w:rsidRPr="009941FA">
        <w:rPr>
          <w:rFonts w:ascii="Times New Roman" w:hAnsi="Times New Roman"/>
          <w:i w:val="0"/>
          <w:sz w:val="28"/>
        </w:rPr>
        <w:t>в срок определенный</w:t>
      </w:r>
      <w:r w:rsidR="00BB467D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>Положе</w:t>
      </w:r>
      <w:r w:rsidR="00615781" w:rsidRPr="00824F8B">
        <w:rPr>
          <w:rFonts w:ascii="Times New Roman" w:hAnsi="Times New Roman"/>
          <w:i w:val="0"/>
          <w:sz w:val="28"/>
        </w:rPr>
        <w:t>ни</w:t>
      </w:r>
      <w:r w:rsidR="00BB467D">
        <w:rPr>
          <w:rFonts w:ascii="Times New Roman" w:hAnsi="Times New Roman"/>
          <w:i w:val="0"/>
          <w:sz w:val="28"/>
        </w:rPr>
        <w:t>ем</w:t>
      </w:r>
      <w:r w:rsidR="00615781" w:rsidRPr="00824F8B">
        <w:rPr>
          <w:rFonts w:ascii="Times New Roman" w:hAnsi="Times New Roman"/>
          <w:i w:val="0"/>
          <w:sz w:val="28"/>
        </w:rPr>
        <w:t xml:space="preserve"> о бюджетном</w:t>
      </w:r>
      <w:r w:rsidRPr="00824F8B">
        <w:rPr>
          <w:rFonts w:ascii="Times New Roman" w:hAnsi="Times New Roman"/>
          <w:i w:val="0"/>
          <w:sz w:val="28"/>
        </w:rPr>
        <w:t xml:space="preserve"> процессе в МО «</w:t>
      </w:r>
      <w:r w:rsidR="0042271A">
        <w:rPr>
          <w:rFonts w:ascii="Times New Roman" w:hAnsi="Times New Roman"/>
          <w:i w:val="0"/>
          <w:sz w:val="28"/>
        </w:rPr>
        <w:t>Б</w:t>
      </w:r>
      <w:r w:rsidR="0042271A">
        <w:rPr>
          <w:rFonts w:ascii="Times New Roman" w:hAnsi="Times New Roman"/>
          <w:i w:val="0"/>
          <w:sz w:val="28"/>
        </w:rPr>
        <w:t>а</w:t>
      </w:r>
      <w:r w:rsidR="0042271A">
        <w:rPr>
          <w:rFonts w:ascii="Times New Roman" w:hAnsi="Times New Roman"/>
          <w:i w:val="0"/>
          <w:sz w:val="28"/>
        </w:rPr>
        <w:t>яндай</w:t>
      </w:r>
      <w:r w:rsidR="003B7B7C" w:rsidRPr="00824F8B">
        <w:rPr>
          <w:rFonts w:ascii="Times New Roman" w:hAnsi="Times New Roman"/>
          <w:i w:val="0"/>
          <w:sz w:val="28"/>
        </w:rPr>
        <w:t xml:space="preserve">. </w:t>
      </w:r>
      <w:r w:rsidRPr="00824F8B">
        <w:rPr>
          <w:rFonts w:ascii="Times New Roman" w:hAnsi="Times New Roman"/>
          <w:i w:val="0"/>
          <w:sz w:val="28"/>
        </w:rPr>
        <w:t>Первоначально бюджет М</w:t>
      </w:r>
      <w:r w:rsidR="00FB335B" w:rsidRPr="00824F8B">
        <w:rPr>
          <w:rFonts w:ascii="Times New Roman" w:hAnsi="Times New Roman"/>
          <w:i w:val="0"/>
          <w:sz w:val="28"/>
        </w:rPr>
        <w:t>О</w:t>
      </w:r>
      <w:r w:rsidRPr="00824F8B">
        <w:rPr>
          <w:rFonts w:ascii="Times New Roman" w:hAnsi="Times New Roman"/>
          <w:i w:val="0"/>
          <w:sz w:val="28"/>
        </w:rPr>
        <w:t xml:space="preserve">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AF3E93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утвержден со сл</w:t>
      </w:r>
      <w:r w:rsidRPr="00824F8B">
        <w:rPr>
          <w:rFonts w:ascii="Times New Roman" w:hAnsi="Times New Roman"/>
          <w:i w:val="0"/>
          <w:sz w:val="28"/>
        </w:rPr>
        <w:t>е</w:t>
      </w:r>
      <w:r w:rsidRPr="00824F8B">
        <w:rPr>
          <w:rFonts w:ascii="Times New Roman" w:hAnsi="Times New Roman"/>
          <w:i w:val="0"/>
          <w:sz w:val="28"/>
        </w:rPr>
        <w:t>дующими основными характеристиками бюджета:</w:t>
      </w:r>
    </w:p>
    <w:p w:rsidR="000041DF" w:rsidRPr="00824F8B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12714">
        <w:rPr>
          <w:rFonts w:ascii="Times New Roman" w:hAnsi="Times New Roman"/>
          <w:i w:val="0"/>
          <w:sz w:val="28"/>
        </w:rPr>
        <w:t>- общи</w:t>
      </w:r>
      <w:r w:rsidR="00A516DC" w:rsidRPr="00D12714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AF3E93">
        <w:rPr>
          <w:rFonts w:ascii="Times New Roman" w:hAnsi="Times New Roman"/>
          <w:i w:val="0"/>
          <w:sz w:val="28"/>
        </w:rPr>
        <w:t>8912,9</w:t>
      </w:r>
      <w:r w:rsidRPr="00D12714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D12714">
        <w:rPr>
          <w:rFonts w:ascii="Times New Roman" w:hAnsi="Times New Roman"/>
          <w:i w:val="0"/>
          <w:sz w:val="28"/>
        </w:rPr>
        <w:t>з</w:t>
      </w:r>
      <w:r w:rsidRPr="00D12714">
        <w:rPr>
          <w:rFonts w:ascii="Times New Roman" w:hAnsi="Times New Roman"/>
          <w:i w:val="0"/>
          <w:sz w:val="28"/>
        </w:rPr>
        <w:t>мезд</w:t>
      </w:r>
      <w:r w:rsidR="00A516DC" w:rsidRPr="00D12714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AF3E93">
        <w:rPr>
          <w:rFonts w:ascii="Times New Roman" w:hAnsi="Times New Roman"/>
          <w:i w:val="0"/>
          <w:sz w:val="28"/>
        </w:rPr>
        <w:t>2575,7</w:t>
      </w:r>
      <w:r w:rsidRPr="00D12714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AF3E93">
        <w:rPr>
          <w:rFonts w:ascii="Times New Roman" w:hAnsi="Times New Roman"/>
          <w:i w:val="0"/>
          <w:sz w:val="28"/>
        </w:rPr>
        <w:t>316,9</w:t>
      </w:r>
      <w:r w:rsidRPr="00D12714">
        <w:rPr>
          <w:rFonts w:ascii="Times New Roman" w:hAnsi="Times New Roman"/>
          <w:i w:val="0"/>
          <w:sz w:val="28"/>
        </w:rPr>
        <w:t xml:space="preserve"> тыс. руб., или</w:t>
      </w:r>
      <w:r w:rsidR="009941FA" w:rsidRPr="00D12714">
        <w:rPr>
          <w:rFonts w:ascii="Times New Roman" w:hAnsi="Times New Roman"/>
          <w:i w:val="0"/>
          <w:sz w:val="28"/>
        </w:rPr>
        <w:t xml:space="preserve"> </w:t>
      </w:r>
      <w:r w:rsidR="00BD7B15" w:rsidRPr="00D12714">
        <w:rPr>
          <w:rFonts w:ascii="Times New Roman" w:hAnsi="Times New Roman"/>
          <w:i w:val="0"/>
          <w:sz w:val="28"/>
        </w:rPr>
        <w:t>5</w:t>
      </w:r>
      <w:r w:rsidRPr="00D12714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36735D" w:rsidRPr="00D12714">
        <w:rPr>
          <w:rFonts w:ascii="Times New Roman" w:hAnsi="Times New Roman"/>
          <w:i w:val="0"/>
          <w:sz w:val="28"/>
        </w:rPr>
        <w:t xml:space="preserve"> </w:t>
      </w:r>
      <w:r w:rsidRPr="00D12714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9941FA" w:rsidRPr="00D12714">
        <w:rPr>
          <w:rFonts w:ascii="Times New Roman" w:hAnsi="Times New Roman"/>
          <w:i w:val="0"/>
          <w:sz w:val="28"/>
        </w:rPr>
        <w:t xml:space="preserve"> </w:t>
      </w:r>
      <w:r w:rsidR="00AF3E93">
        <w:rPr>
          <w:rFonts w:ascii="Times New Roman" w:hAnsi="Times New Roman"/>
          <w:i w:val="0"/>
          <w:sz w:val="28"/>
        </w:rPr>
        <w:t>9229,8</w:t>
      </w:r>
      <w:r w:rsidRPr="00D12714">
        <w:rPr>
          <w:rFonts w:ascii="Times New Roman" w:hAnsi="Times New Roman"/>
          <w:i w:val="0"/>
          <w:sz w:val="28"/>
        </w:rPr>
        <w:t xml:space="preserve"> тыс. руб.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 на 201</w:t>
      </w:r>
      <w:r w:rsidR="00AF3E93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были внесены изменения, которые представлены в таблице 1.</w:t>
      </w:r>
    </w:p>
    <w:p w:rsidR="00D7531C" w:rsidRPr="00824F8B" w:rsidRDefault="00D7531C" w:rsidP="00D7531C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Таблица 1</w:t>
      </w:r>
    </w:p>
    <w:p w:rsidR="00D7531C" w:rsidRPr="00824F8B" w:rsidRDefault="00D7531C" w:rsidP="00D7531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Pr="00824F8B">
        <w:rPr>
          <w:rFonts w:ascii="Times New Roman" w:hAnsi="Times New Roman"/>
          <w:i w:val="0"/>
          <w:sz w:val="28"/>
        </w:rPr>
        <w:t>» на  201</w:t>
      </w:r>
      <w:r w:rsidR="00AF3E93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D7531C" w:rsidRPr="00824F8B" w:rsidTr="00190668">
        <w:trPr>
          <w:trHeight w:val="382"/>
        </w:trPr>
        <w:tc>
          <w:tcPr>
            <w:tcW w:w="344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р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824F8B">
              <w:rPr>
                <w:rFonts w:ascii="Times New Roman" w:hAnsi="Times New Roman"/>
                <w:i w:val="0"/>
                <w:szCs w:val="24"/>
              </w:rPr>
              <w:t>о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</w:tcPr>
          <w:p w:rsidR="00D7531C" w:rsidRPr="00824F8B" w:rsidRDefault="00D7531C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824F8B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с</w:t>
            </w:r>
            <w:r w:rsidRPr="00824F8B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</w:tcPr>
          <w:p w:rsidR="00D7531C" w:rsidRPr="00824F8B" w:rsidRDefault="00877E52" w:rsidP="00190668">
            <w:pPr>
              <w:pStyle w:val="a4"/>
              <w:jc w:val="both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D7531C" w:rsidRPr="00824F8B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Pr="0088284A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25.12.2013г. №12</w:t>
            </w:r>
          </w:p>
        </w:tc>
        <w:tc>
          <w:tcPr>
            <w:tcW w:w="1500" w:type="dxa"/>
            <w:vAlign w:val="center"/>
          </w:tcPr>
          <w:p w:rsidR="00C317EE" w:rsidRPr="009941FA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8912,9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C317EE" w:rsidRPr="009941FA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9229,8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Pr="00AF3488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31.03.2014г. №30</w:t>
            </w:r>
          </w:p>
        </w:tc>
        <w:tc>
          <w:tcPr>
            <w:tcW w:w="1500" w:type="dxa"/>
            <w:vAlign w:val="center"/>
          </w:tcPr>
          <w:p w:rsidR="00C317EE" w:rsidRPr="00824F8B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9869,8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956,9</w:t>
            </w:r>
          </w:p>
        </w:tc>
        <w:tc>
          <w:tcPr>
            <w:tcW w:w="1504" w:type="dxa"/>
            <w:vAlign w:val="center"/>
          </w:tcPr>
          <w:p w:rsidR="00C317EE" w:rsidRPr="00824F8B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10186,7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956,9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Pr="00AF3488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29.05.2014г. №31</w:t>
            </w:r>
          </w:p>
        </w:tc>
        <w:tc>
          <w:tcPr>
            <w:tcW w:w="1500" w:type="dxa"/>
            <w:vAlign w:val="center"/>
          </w:tcPr>
          <w:p w:rsidR="00C317EE" w:rsidRPr="00824F8B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11523,2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1653,4</w:t>
            </w:r>
          </w:p>
        </w:tc>
        <w:tc>
          <w:tcPr>
            <w:tcW w:w="1504" w:type="dxa"/>
            <w:vAlign w:val="center"/>
          </w:tcPr>
          <w:p w:rsidR="00C317EE" w:rsidRPr="00824F8B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11840,1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1653,4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13.08.2014г. №34</w:t>
            </w:r>
          </w:p>
        </w:tc>
        <w:tc>
          <w:tcPr>
            <w:tcW w:w="1500" w:type="dxa"/>
            <w:vAlign w:val="center"/>
          </w:tcPr>
          <w:p w:rsidR="00C317EE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11147,5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-375,7</w:t>
            </w:r>
          </w:p>
        </w:tc>
        <w:tc>
          <w:tcPr>
            <w:tcW w:w="1504" w:type="dxa"/>
            <w:vAlign w:val="center"/>
          </w:tcPr>
          <w:p w:rsidR="00C317EE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11446,6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-393,5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22.09.2014г. №37</w:t>
            </w:r>
          </w:p>
        </w:tc>
        <w:tc>
          <w:tcPr>
            <w:tcW w:w="1500" w:type="dxa"/>
            <w:vAlign w:val="center"/>
          </w:tcPr>
          <w:p w:rsidR="00C317EE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11147,5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4" w:type="dxa"/>
            <w:vAlign w:val="center"/>
          </w:tcPr>
          <w:p w:rsidR="00C317EE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11446,6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Pr="00824F8B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01.11.2014г. №38</w:t>
            </w:r>
          </w:p>
        </w:tc>
        <w:tc>
          <w:tcPr>
            <w:tcW w:w="1500" w:type="dxa"/>
            <w:vAlign w:val="center"/>
          </w:tcPr>
          <w:p w:rsidR="00C317EE" w:rsidRPr="00824F8B" w:rsidRDefault="00C317EE" w:rsidP="00190668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11238,2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</w:t>
            </w:r>
          </w:p>
        </w:tc>
        <w:tc>
          <w:tcPr>
            <w:tcW w:w="1504" w:type="dxa"/>
            <w:vAlign w:val="center"/>
          </w:tcPr>
          <w:p w:rsidR="00C317EE" w:rsidRPr="00824F8B" w:rsidRDefault="00C317EE" w:rsidP="00C317EE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11537,3</w:t>
            </w:r>
          </w:p>
        </w:tc>
        <w:tc>
          <w:tcPr>
            <w:tcW w:w="1562" w:type="dxa"/>
            <w:vAlign w:val="center"/>
          </w:tcPr>
          <w:p w:rsidR="00C317EE" w:rsidRDefault="00C317EE" w:rsidP="00C317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</w:t>
            </w:r>
          </w:p>
        </w:tc>
      </w:tr>
      <w:tr w:rsidR="00C317EE" w:rsidRPr="00824F8B" w:rsidTr="00C317EE">
        <w:trPr>
          <w:trHeight w:val="525"/>
        </w:trPr>
        <w:tc>
          <w:tcPr>
            <w:tcW w:w="3442" w:type="dxa"/>
            <w:vAlign w:val="center"/>
          </w:tcPr>
          <w:p w:rsidR="00C317EE" w:rsidRPr="00AF3488" w:rsidRDefault="00C317EE" w:rsidP="00190668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30.12.2014г. №44</w:t>
            </w:r>
          </w:p>
        </w:tc>
        <w:tc>
          <w:tcPr>
            <w:tcW w:w="1500" w:type="dxa"/>
            <w:vAlign w:val="center"/>
          </w:tcPr>
          <w:p w:rsidR="00C317EE" w:rsidRPr="009B60E5" w:rsidRDefault="00C317EE" w:rsidP="00DD669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B60E5">
              <w:rPr>
                <w:rFonts w:ascii="Times New Roman" w:hAnsi="Times New Roman"/>
                <w:i w:val="0"/>
                <w:sz w:val="28"/>
              </w:rPr>
              <w:t>11</w:t>
            </w:r>
            <w:r w:rsidR="001A05C6" w:rsidRPr="009B60E5">
              <w:rPr>
                <w:rFonts w:ascii="Times New Roman" w:hAnsi="Times New Roman"/>
                <w:i w:val="0"/>
                <w:sz w:val="28"/>
              </w:rPr>
              <w:t>768,2</w:t>
            </w:r>
          </w:p>
        </w:tc>
        <w:tc>
          <w:tcPr>
            <w:tcW w:w="1562" w:type="dxa"/>
            <w:vAlign w:val="center"/>
          </w:tcPr>
          <w:p w:rsidR="00C317EE" w:rsidRPr="009B60E5" w:rsidRDefault="001A05C6" w:rsidP="00C317EE">
            <w:pPr>
              <w:jc w:val="right"/>
              <w:rPr>
                <w:color w:val="000000"/>
                <w:sz w:val="28"/>
                <w:szCs w:val="28"/>
              </w:rPr>
            </w:pPr>
            <w:r w:rsidRPr="009B60E5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04" w:type="dxa"/>
            <w:vAlign w:val="center"/>
          </w:tcPr>
          <w:p w:rsidR="00C317EE" w:rsidRPr="009B60E5" w:rsidRDefault="001A05C6" w:rsidP="001A05C6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9B60E5">
              <w:rPr>
                <w:rFonts w:ascii="Times New Roman" w:hAnsi="Times New Roman"/>
                <w:i w:val="0"/>
                <w:sz w:val="28"/>
              </w:rPr>
              <w:t>11876,6</w:t>
            </w:r>
          </w:p>
        </w:tc>
        <w:tc>
          <w:tcPr>
            <w:tcW w:w="1562" w:type="dxa"/>
            <w:vAlign w:val="center"/>
          </w:tcPr>
          <w:p w:rsidR="00C317EE" w:rsidRDefault="00C317EE" w:rsidP="001A05C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A05C6">
              <w:rPr>
                <w:color w:val="000000"/>
                <w:sz w:val="28"/>
                <w:szCs w:val="28"/>
              </w:rPr>
              <w:t>39,3</w:t>
            </w:r>
          </w:p>
        </w:tc>
      </w:tr>
    </w:tbl>
    <w:p w:rsidR="006F0DE0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Pr="00824F8B">
        <w:rPr>
          <w:rFonts w:ascii="Times New Roman" w:hAnsi="Times New Roman"/>
          <w:i w:val="0"/>
          <w:sz w:val="28"/>
        </w:rPr>
        <w:t>» на 201</w:t>
      </w:r>
      <w:r w:rsidR="00C317EE">
        <w:rPr>
          <w:rFonts w:ascii="Times New Roman" w:hAnsi="Times New Roman"/>
          <w:i w:val="0"/>
          <w:sz w:val="28"/>
        </w:rPr>
        <w:t>4</w:t>
      </w:r>
      <w:r w:rsidRPr="00824F8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 сторону увеличения безвозмездных поступлений из бюджетов других уро</w:t>
      </w:r>
      <w:r w:rsidRPr="00824F8B">
        <w:rPr>
          <w:rFonts w:ascii="Times New Roman" w:hAnsi="Times New Roman"/>
          <w:i w:val="0"/>
          <w:sz w:val="28"/>
        </w:rPr>
        <w:t>в</w:t>
      </w:r>
      <w:r w:rsidRPr="00824F8B">
        <w:rPr>
          <w:rFonts w:ascii="Times New Roman" w:hAnsi="Times New Roman"/>
          <w:i w:val="0"/>
          <w:sz w:val="28"/>
        </w:rPr>
        <w:t>ней.</w:t>
      </w:r>
    </w:p>
    <w:p w:rsidR="0022277B" w:rsidRPr="00824F8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824F8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824F8B">
        <w:rPr>
          <w:rFonts w:ascii="Times New Roman" w:hAnsi="Times New Roman"/>
          <w:i w:val="0"/>
          <w:sz w:val="28"/>
        </w:rPr>
        <w:t xml:space="preserve">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752EE1" w:rsidRPr="00824F8B">
        <w:rPr>
          <w:rFonts w:ascii="Times New Roman" w:hAnsi="Times New Roman"/>
          <w:i w:val="0"/>
          <w:sz w:val="28"/>
        </w:rPr>
        <w:t>»</w:t>
      </w:r>
      <w:r w:rsidR="009056DA">
        <w:rPr>
          <w:rFonts w:ascii="Times New Roman" w:hAnsi="Times New Roman"/>
          <w:i w:val="0"/>
          <w:sz w:val="28"/>
        </w:rPr>
        <w:t xml:space="preserve"> </w:t>
      </w:r>
      <w:r w:rsidRPr="00824F8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824F8B">
        <w:rPr>
          <w:rFonts w:ascii="Times New Roman" w:hAnsi="Times New Roman"/>
          <w:i w:val="0"/>
          <w:sz w:val="28"/>
        </w:rPr>
        <w:t>адми</w:t>
      </w:r>
      <w:r w:rsidR="001960E6" w:rsidRPr="00824F8B">
        <w:rPr>
          <w:rFonts w:ascii="Times New Roman" w:hAnsi="Times New Roman"/>
          <w:i w:val="0"/>
          <w:sz w:val="28"/>
        </w:rPr>
        <w:t>н</w:t>
      </w:r>
      <w:r w:rsidR="001960E6" w:rsidRPr="00824F8B">
        <w:rPr>
          <w:rFonts w:ascii="Times New Roman" w:hAnsi="Times New Roman"/>
          <w:i w:val="0"/>
          <w:sz w:val="28"/>
        </w:rPr>
        <w:t>и</w:t>
      </w:r>
      <w:r w:rsidR="001960E6" w:rsidRPr="00824F8B">
        <w:rPr>
          <w:rFonts w:ascii="Times New Roman" w:hAnsi="Times New Roman"/>
          <w:i w:val="0"/>
          <w:sz w:val="28"/>
        </w:rPr>
        <w:t>страцию МО «</w:t>
      </w:r>
      <w:r w:rsidR="0042271A">
        <w:rPr>
          <w:rFonts w:ascii="Times New Roman" w:hAnsi="Times New Roman"/>
          <w:i w:val="0"/>
          <w:sz w:val="28"/>
        </w:rPr>
        <w:t>Баяндай</w:t>
      </w:r>
      <w:r w:rsidR="001960E6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824F8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42271A">
        <w:rPr>
          <w:rFonts w:ascii="Times New Roman" w:hAnsi="Times New Roman"/>
          <w:i w:val="0"/>
          <w:sz w:val="28"/>
        </w:rPr>
        <w:t>Бая</w:t>
      </w:r>
      <w:r w:rsidR="0042271A">
        <w:rPr>
          <w:rFonts w:ascii="Times New Roman" w:hAnsi="Times New Roman"/>
          <w:i w:val="0"/>
          <w:sz w:val="28"/>
        </w:rPr>
        <w:t>н</w:t>
      </w:r>
      <w:r w:rsidR="0042271A">
        <w:rPr>
          <w:rFonts w:ascii="Times New Roman" w:hAnsi="Times New Roman"/>
          <w:i w:val="0"/>
          <w:sz w:val="28"/>
        </w:rPr>
        <w:t>дай</w:t>
      </w:r>
      <w:r w:rsidR="008756FC" w:rsidRPr="00824F8B">
        <w:rPr>
          <w:rFonts w:ascii="Times New Roman" w:hAnsi="Times New Roman"/>
          <w:i w:val="0"/>
          <w:sz w:val="28"/>
        </w:rPr>
        <w:t>»</w:t>
      </w:r>
      <w:r w:rsidRPr="00824F8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824F8B">
        <w:rPr>
          <w:rFonts w:ascii="Times New Roman" w:hAnsi="Times New Roman"/>
          <w:i w:val="0"/>
          <w:sz w:val="28"/>
        </w:rPr>
        <w:t>основе решения о бюджете на 201</w:t>
      </w:r>
      <w:r w:rsidR="00B94002">
        <w:rPr>
          <w:rFonts w:ascii="Times New Roman" w:hAnsi="Times New Roman"/>
          <w:i w:val="0"/>
          <w:sz w:val="28"/>
        </w:rPr>
        <w:t>4</w:t>
      </w:r>
      <w:r w:rsidR="008756FC" w:rsidRPr="00824F8B">
        <w:rPr>
          <w:rFonts w:ascii="Times New Roman" w:hAnsi="Times New Roman"/>
          <w:i w:val="0"/>
          <w:sz w:val="28"/>
        </w:rPr>
        <w:t xml:space="preserve"> год.</w:t>
      </w:r>
    </w:p>
    <w:p w:rsidR="002627D3" w:rsidRPr="008756FC" w:rsidRDefault="002627D3" w:rsidP="002627D3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Баяндай</w:t>
      </w:r>
      <w:r w:rsidRPr="00F023A3">
        <w:rPr>
          <w:rFonts w:ascii="Times New Roman" w:hAnsi="Times New Roman"/>
          <w:i w:val="0"/>
          <w:sz w:val="28"/>
        </w:rPr>
        <w:t xml:space="preserve">» представлен в КСП МО «Баяндаевский район»  </w:t>
      </w:r>
      <w:r w:rsidR="00B94002">
        <w:rPr>
          <w:rFonts w:ascii="Times New Roman" w:hAnsi="Times New Roman"/>
          <w:i w:val="0"/>
          <w:sz w:val="28"/>
        </w:rPr>
        <w:t>27.03.2015</w:t>
      </w:r>
      <w:r w:rsidRPr="00F023A3">
        <w:rPr>
          <w:rFonts w:ascii="Times New Roman" w:hAnsi="Times New Roman"/>
          <w:i w:val="0"/>
          <w:sz w:val="28"/>
        </w:rPr>
        <w:t xml:space="preserve">г. года </w:t>
      </w:r>
      <w:r w:rsidR="00B94002">
        <w:rPr>
          <w:rFonts w:ascii="Times New Roman" w:hAnsi="Times New Roman"/>
          <w:i w:val="0"/>
          <w:sz w:val="28"/>
        </w:rPr>
        <w:t>в срок</w:t>
      </w:r>
      <w:r w:rsidRPr="00F023A3">
        <w:rPr>
          <w:rFonts w:ascii="Times New Roman" w:hAnsi="Times New Roman"/>
          <w:i w:val="0"/>
          <w:sz w:val="28"/>
        </w:rPr>
        <w:t xml:space="preserve">, </w:t>
      </w:r>
      <w:r w:rsidR="00B94002">
        <w:rPr>
          <w:rFonts w:ascii="Times New Roman" w:hAnsi="Times New Roman"/>
          <w:i w:val="0"/>
          <w:sz w:val="28"/>
        </w:rPr>
        <w:t>определенный</w:t>
      </w:r>
      <w:r w:rsidRPr="00F023A3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lastRenderedPageBreak/>
        <w:t>статье</w:t>
      </w:r>
      <w:r w:rsidR="006665BA"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 w:rsidR="002537F8"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которым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6241A7" w:rsidRPr="00824F8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824F8B" w:rsidRDefault="00E94E6D" w:rsidP="002D2F81">
      <w:pPr>
        <w:suppressAutoHyphens/>
        <w:jc w:val="center"/>
        <w:outlineLvl w:val="0"/>
        <w:rPr>
          <w:b/>
          <w:sz w:val="28"/>
        </w:rPr>
      </w:pPr>
      <w:r w:rsidRPr="00824F8B">
        <w:rPr>
          <w:b/>
          <w:sz w:val="28"/>
          <w:lang w:val="en-US"/>
        </w:rPr>
        <w:t>II</w:t>
      </w:r>
      <w:r w:rsidR="00570926" w:rsidRPr="00824F8B">
        <w:rPr>
          <w:b/>
          <w:sz w:val="28"/>
        </w:rPr>
        <w:t xml:space="preserve">. Общая характеристика исполнения </w:t>
      </w:r>
      <w:r w:rsidR="00B864F2" w:rsidRPr="00824F8B">
        <w:rPr>
          <w:b/>
          <w:sz w:val="28"/>
        </w:rPr>
        <w:t xml:space="preserve">бюджета </w:t>
      </w:r>
    </w:p>
    <w:p w:rsidR="00F51957" w:rsidRPr="00E92FF3" w:rsidRDefault="00B864F2" w:rsidP="00F51957">
      <w:pPr>
        <w:suppressAutoHyphens/>
        <w:spacing w:after="240"/>
        <w:jc w:val="center"/>
        <w:outlineLvl w:val="0"/>
        <w:rPr>
          <w:b/>
          <w:sz w:val="28"/>
        </w:rPr>
      </w:pPr>
      <w:r w:rsidRPr="00824F8B">
        <w:rPr>
          <w:b/>
          <w:sz w:val="28"/>
        </w:rPr>
        <w:t>МО «</w:t>
      </w:r>
      <w:r w:rsidR="0042271A">
        <w:rPr>
          <w:b/>
          <w:sz w:val="28"/>
        </w:rPr>
        <w:t>Баяндай</w:t>
      </w:r>
      <w:r w:rsidRPr="00824F8B">
        <w:rPr>
          <w:b/>
          <w:sz w:val="28"/>
        </w:rPr>
        <w:t>» за 20</w:t>
      </w:r>
      <w:r w:rsidR="006874B2" w:rsidRPr="00824F8B">
        <w:rPr>
          <w:b/>
          <w:sz w:val="28"/>
        </w:rPr>
        <w:t>1</w:t>
      </w:r>
      <w:r w:rsidR="006665BA">
        <w:rPr>
          <w:b/>
          <w:sz w:val="28"/>
        </w:rPr>
        <w:t>4</w:t>
      </w:r>
      <w:r w:rsidRPr="00824F8B">
        <w:rPr>
          <w:b/>
          <w:sz w:val="28"/>
        </w:rPr>
        <w:t xml:space="preserve"> год.</w:t>
      </w:r>
    </w:p>
    <w:p w:rsidR="00D408FB" w:rsidRDefault="00B864F2" w:rsidP="00D408FB">
      <w:pPr>
        <w:suppressAutoHyphens/>
        <w:jc w:val="both"/>
        <w:outlineLvl w:val="0"/>
        <w:rPr>
          <w:sz w:val="28"/>
        </w:rPr>
      </w:pPr>
      <w:r w:rsidRPr="00824F8B">
        <w:rPr>
          <w:b/>
          <w:sz w:val="28"/>
          <w:szCs w:val="28"/>
        </w:rPr>
        <w:tab/>
      </w:r>
      <w:r w:rsidR="008756FC" w:rsidRPr="00CE00A6">
        <w:rPr>
          <w:sz w:val="28"/>
          <w:szCs w:val="28"/>
        </w:rPr>
        <w:t>Бюджет поселения</w:t>
      </w:r>
      <w:r w:rsidR="001E4F29" w:rsidRPr="00CE00A6">
        <w:rPr>
          <w:sz w:val="28"/>
          <w:szCs w:val="28"/>
        </w:rPr>
        <w:t xml:space="preserve"> </w:t>
      </w:r>
      <w:r w:rsidR="00D46986" w:rsidRPr="00CE00A6">
        <w:rPr>
          <w:sz w:val="28"/>
        </w:rPr>
        <w:t>с последними изменения</w:t>
      </w:r>
      <w:r w:rsidR="00D408FB" w:rsidRPr="00CE00A6">
        <w:rPr>
          <w:sz w:val="28"/>
        </w:rPr>
        <w:t>ми и дополнениями,</w:t>
      </w:r>
      <w:r w:rsidR="00D408FB">
        <w:rPr>
          <w:sz w:val="28"/>
        </w:rPr>
        <w:t xml:space="preserve"> утвержден</w:t>
      </w:r>
      <w:r w:rsidR="00D82060">
        <w:rPr>
          <w:sz w:val="28"/>
        </w:rPr>
        <w:t xml:space="preserve"> </w:t>
      </w:r>
      <w:r w:rsidR="00D46986" w:rsidRPr="00824F8B">
        <w:rPr>
          <w:sz w:val="28"/>
        </w:rPr>
        <w:t xml:space="preserve"> решением </w:t>
      </w:r>
      <w:r w:rsidR="00D82060">
        <w:rPr>
          <w:sz w:val="28"/>
        </w:rPr>
        <w:t xml:space="preserve"> </w:t>
      </w:r>
      <w:r w:rsidR="00D46986" w:rsidRPr="00824F8B">
        <w:rPr>
          <w:sz w:val="28"/>
        </w:rPr>
        <w:t xml:space="preserve">Думы </w:t>
      </w:r>
      <w:r w:rsidR="00D82060">
        <w:rPr>
          <w:sz w:val="28"/>
        </w:rPr>
        <w:t xml:space="preserve"> </w:t>
      </w:r>
      <w:r w:rsidR="00D46986" w:rsidRPr="00824F8B">
        <w:rPr>
          <w:sz w:val="28"/>
        </w:rPr>
        <w:t xml:space="preserve">МО </w:t>
      </w:r>
      <w:r w:rsidR="00D82060">
        <w:rPr>
          <w:sz w:val="28"/>
        </w:rPr>
        <w:t xml:space="preserve"> </w:t>
      </w:r>
      <w:r w:rsidR="00D46986" w:rsidRPr="00824F8B">
        <w:rPr>
          <w:sz w:val="28"/>
        </w:rPr>
        <w:t>«</w:t>
      </w:r>
      <w:r w:rsidR="0042271A">
        <w:rPr>
          <w:sz w:val="28"/>
        </w:rPr>
        <w:t>Баяндай</w:t>
      </w:r>
      <w:r w:rsidR="00D46986" w:rsidRPr="00824F8B">
        <w:rPr>
          <w:sz w:val="28"/>
        </w:rPr>
        <w:t xml:space="preserve">» </w:t>
      </w:r>
      <w:r w:rsidR="00D82060">
        <w:rPr>
          <w:sz w:val="28"/>
        </w:rPr>
        <w:t xml:space="preserve"> </w:t>
      </w:r>
      <w:r w:rsidR="00D46986" w:rsidRPr="00824F8B">
        <w:rPr>
          <w:sz w:val="28"/>
        </w:rPr>
        <w:t xml:space="preserve">от </w:t>
      </w:r>
      <w:r w:rsidR="00D82060">
        <w:rPr>
          <w:sz w:val="28"/>
        </w:rPr>
        <w:t>30</w:t>
      </w:r>
      <w:r w:rsidR="001B5E64" w:rsidRPr="00824F8B">
        <w:rPr>
          <w:sz w:val="28"/>
        </w:rPr>
        <w:t>.12.</w:t>
      </w:r>
      <w:r w:rsidR="00FE07A8">
        <w:rPr>
          <w:sz w:val="28"/>
        </w:rPr>
        <w:t>201</w:t>
      </w:r>
      <w:r w:rsidR="00D82060">
        <w:rPr>
          <w:sz w:val="28"/>
        </w:rPr>
        <w:t>4</w:t>
      </w:r>
      <w:r w:rsidR="00D46986" w:rsidRPr="00824F8B">
        <w:rPr>
          <w:sz w:val="28"/>
        </w:rPr>
        <w:t>г. №</w:t>
      </w:r>
      <w:r w:rsidR="00D82060">
        <w:rPr>
          <w:sz w:val="28"/>
        </w:rPr>
        <w:t>44</w:t>
      </w:r>
      <w:r w:rsidR="00AF45D0">
        <w:rPr>
          <w:sz w:val="28"/>
        </w:rPr>
        <w:t xml:space="preserve"> </w:t>
      </w:r>
      <w:r w:rsidR="008C6AFE" w:rsidRPr="00824F8B">
        <w:rPr>
          <w:sz w:val="28"/>
        </w:rPr>
        <w:t xml:space="preserve">по доходам в сумме </w:t>
      </w:r>
      <w:r w:rsidR="00D82060">
        <w:rPr>
          <w:sz w:val="28"/>
        </w:rPr>
        <w:t>11609,4</w:t>
      </w:r>
      <w:r w:rsidR="00620DEF" w:rsidRPr="00824F8B">
        <w:rPr>
          <w:sz w:val="28"/>
        </w:rPr>
        <w:t xml:space="preserve"> тыс. руб.</w:t>
      </w:r>
      <w:r w:rsidR="008C6AFE" w:rsidRPr="00824F8B">
        <w:rPr>
          <w:sz w:val="28"/>
        </w:rPr>
        <w:t xml:space="preserve"> и расходам в сумме </w:t>
      </w:r>
      <w:r w:rsidR="00D82060">
        <w:rPr>
          <w:sz w:val="28"/>
        </w:rPr>
        <w:t xml:space="preserve">11927,1 </w:t>
      </w:r>
      <w:r w:rsidR="00620DEF" w:rsidRPr="00824F8B">
        <w:rPr>
          <w:sz w:val="28"/>
        </w:rPr>
        <w:t>тыс. руб</w:t>
      </w:r>
      <w:r w:rsidR="001205D5" w:rsidRPr="00824F8B">
        <w:rPr>
          <w:sz w:val="28"/>
        </w:rPr>
        <w:t>.</w:t>
      </w:r>
    </w:p>
    <w:p w:rsidR="00860072" w:rsidRPr="00824F8B" w:rsidRDefault="00775735" w:rsidP="00D408FB">
      <w:pPr>
        <w:suppressAutoHyphens/>
        <w:jc w:val="both"/>
        <w:outlineLvl w:val="0"/>
        <w:rPr>
          <w:sz w:val="28"/>
        </w:rPr>
      </w:pPr>
      <w:r w:rsidRPr="00824F8B">
        <w:rPr>
          <w:sz w:val="28"/>
        </w:rPr>
        <w:t xml:space="preserve">Основные </w:t>
      </w:r>
      <w:r w:rsidR="005905A8" w:rsidRPr="00824F8B">
        <w:rPr>
          <w:sz w:val="28"/>
        </w:rPr>
        <w:t>прогнозируемые объемы</w:t>
      </w:r>
      <w:r w:rsidRPr="00824F8B">
        <w:rPr>
          <w:sz w:val="28"/>
        </w:rPr>
        <w:t xml:space="preserve"> доходов и расходов бюджет</w:t>
      </w:r>
      <w:r w:rsidR="008C3902" w:rsidRPr="00824F8B">
        <w:rPr>
          <w:sz w:val="28"/>
        </w:rPr>
        <w:t>а</w:t>
      </w:r>
      <w:r w:rsidR="00B66277" w:rsidRPr="00824F8B">
        <w:rPr>
          <w:sz w:val="28"/>
        </w:rPr>
        <w:t xml:space="preserve"> МО «</w:t>
      </w:r>
      <w:r w:rsidR="0042271A">
        <w:rPr>
          <w:sz w:val="28"/>
        </w:rPr>
        <w:t>Баяндай</w:t>
      </w:r>
      <w:r w:rsidR="00D82060">
        <w:rPr>
          <w:sz w:val="28"/>
        </w:rPr>
        <w:t>»</w:t>
      </w:r>
      <w:r w:rsidR="008C3902" w:rsidRPr="00824F8B">
        <w:rPr>
          <w:sz w:val="28"/>
        </w:rPr>
        <w:t xml:space="preserve"> на 201</w:t>
      </w:r>
      <w:r w:rsidR="00D82060">
        <w:rPr>
          <w:sz w:val="28"/>
        </w:rPr>
        <w:t xml:space="preserve">4 год </w:t>
      </w:r>
      <w:r w:rsidR="005905A8" w:rsidRPr="00824F8B">
        <w:rPr>
          <w:sz w:val="28"/>
        </w:rPr>
        <w:t>и их исполнение</w:t>
      </w:r>
      <w:r w:rsidR="00D7531C" w:rsidRPr="00824F8B">
        <w:rPr>
          <w:sz w:val="28"/>
        </w:rPr>
        <w:t xml:space="preserve"> приведены в таблице 2</w:t>
      </w:r>
      <w:r w:rsidRPr="00824F8B">
        <w:rPr>
          <w:sz w:val="28"/>
        </w:rPr>
        <w:t>.</w:t>
      </w:r>
    </w:p>
    <w:p w:rsidR="005905A8" w:rsidRPr="00824F8B" w:rsidRDefault="00D7531C" w:rsidP="005905A8">
      <w:pPr>
        <w:suppressAutoHyphens/>
        <w:ind w:firstLine="567"/>
        <w:jc w:val="right"/>
        <w:rPr>
          <w:sz w:val="28"/>
        </w:rPr>
      </w:pPr>
      <w:r w:rsidRPr="00824F8B">
        <w:rPr>
          <w:sz w:val="28"/>
        </w:rPr>
        <w:t>Таблица 2</w:t>
      </w:r>
    </w:p>
    <w:p w:rsidR="00DB2F55" w:rsidRPr="00824F8B" w:rsidRDefault="00DB2F55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Основные прогнозируемые объемы доходов и расходов</w:t>
      </w:r>
    </w:p>
    <w:p w:rsidR="005905A8" w:rsidRPr="00824F8B" w:rsidRDefault="007B144C" w:rsidP="00DB2F55">
      <w:pPr>
        <w:suppressAutoHyphens/>
        <w:ind w:firstLine="567"/>
        <w:jc w:val="center"/>
        <w:rPr>
          <w:sz w:val="28"/>
        </w:rPr>
      </w:pPr>
      <w:r w:rsidRPr="00824F8B">
        <w:rPr>
          <w:sz w:val="28"/>
        </w:rPr>
        <w:t>б</w:t>
      </w:r>
      <w:r w:rsidR="00DB2F55" w:rsidRPr="00824F8B">
        <w:rPr>
          <w:sz w:val="28"/>
        </w:rPr>
        <w:t>юджета  МО «</w:t>
      </w:r>
      <w:r w:rsidR="0042271A">
        <w:rPr>
          <w:sz w:val="28"/>
        </w:rPr>
        <w:t>Баяндай</w:t>
      </w:r>
      <w:r w:rsidR="00DB2F55" w:rsidRPr="00824F8B">
        <w:rPr>
          <w:sz w:val="28"/>
        </w:rPr>
        <w:t>»  на 201</w:t>
      </w:r>
      <w:r w:rsidR="00D82060">
        <w:rPr>
          <w:sz w:val="28"/>
        </w:rPr>
        <w:t>4</w:t>
      </w:r>
      <w:r w:rsidR="00DB2F55" w:rsidRPr="00824F8B">
        <w:rPr>
          <w:sz w:val="28"/>
        </w:rPr>
        <w:t xml:space="preserve"> и их исполнение</w:t>
      </w:r>
    </w:p>
    <w:tbl>
      <w:tblPr>
        <w:tblStyle w:val="ae"/>
        <w:tblW w:w="5000" w:type="pct"/>
        <w:tblLayout w:type="fixed"/>
        <w:tblLook w:val="04A0"/>
      </w:tblPr>
      <w:tblGrid>
        <w:gridCol w:w="3212"/>
        <w:gridCol w:w="1292"/>
        <w:gridCol w:w="1416"/>
        <w:gridCol w:w="1277"/>
        <w:gridCol w:w="1416"/>
        <w:gridCol w:w="957"/>
      </w:tblGrid>
      <w:tr w:rsidR="00AE3A1E" w:rsidRPr="00824F8B" w:rsidTr="00AE3A1E">
        <w:trPr>
          <w:trHeight w:val="633"/>
        </w:trPr>
        <w:tc>
          <w:tcPr>
            <w:tcW w:w="1678" w:type="pct"/>
            <w:vMerge w:val="restart"/>
          </w:tcPr>
          <w:p w:rsidR="00AE3A1E" w:rsidRPr="00824F8B" w:rsidRDefault="00AE3A1E" w:rsidP="005905A8">
            <w:pPr>
              <w:suppressAutoHyphens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5" w:type="pct"/>
            <w:gridSpan w:val="2"/>
          </w:tcPr>
          <w:p w:rsidR="00AE3A1E" w:rsidRPr="00824F8B" w:rsidRDefault="00AE3A1E" w:rsidP="008C3046">
            <w:r w:rsidRPr="00824F8B">
              <w:t>Бюджет в редакции решений Думы МО «</w:t>
            </w:r>
            <w:r w:rsidR="0042271A">
              <w:t>Баяндай</w:t>
            </w:r>
            <w:r w:rsidRPr="00824F8B">
              <w:t xml:space="preserve">», </w:t>
            </w:r>
            <w:r w:rsidR="00FE07A8">
              <w:t xml:space="preserve">тыс.  </w:t>
            </w:r>
            <w:r w:rsidRPr="00824F8B">
              <w:t>руб.</w:t>
            </w:r>
          </w:p>
        </w:tc>
        <w:tc>
          <w:tcPr>
            <w:tcW w:w="667" w:type="pct"/>
            <w:vMerge w:val="restart"/>
          </w:tcPr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Откл. уточ.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редакции</w:t>
            </w:r>
          </w:p>
          <w:p w:rsidR="00AE3A1E" w:rsidRPr="00824F8B" w:rsidRDefault="00AE3A1E" w:rsidP="00AE3A1E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824F8B">
              <w:rPr>
                <w:sz w:val="22"/>
              </w:rPr>
              <w:t>от перв</w:t>
            </w:r>
            <w:r w:rsidRPr="00824F8B">
              <w:rPr>
                <w:sz w:val="22"/>
              </w:rPr>
              <w:t>о</w:t>
            </w:r>
            <w:r w:rsidRPr="00824F8B">
              <w:rPr>
                <w:sz w:val="22"/>
              </w:rPr>
              <w:t>нач.</w:t>
            </w:r>
          </w:p>
          <w:p w:rsidR="00AE3A1E" w:rsidRPr="00824F8B" w:rsidRDefault="00AE3A1E" w:rsidP="00AE3A1E">
            <w:r w:rsidRPr="00824F8B">
              <w:rPr>
                <w:sz w:val="22"/>
              </w:rPr>
              <w:t>гр.3-гр.2</w:t>
            </w:r>
          </w:p>
        </w:tc>
        <w:tc>
          <w:tcPr>
            <w:tcW w:w="1240" w:type="pct"/>
            <w:gridSpan w:val="2"/>
          </w:tcPr>
          <w:p w:rsidR="00AE3A1E" w:rsidRPr="00824F8B" w:rsidRDefault="00B82CA4" w:rsidP="00D82060">
            <w:r>
              <w:t>Исполнение 201</w:t>
            </w:r>
            <w:r w:rsidR="00D82060">
              <w:t>4</w:t>
            </w:r>
            <w:r w:rsidR="00AE3A1E" w:rsidRPr="00824F8B">
              <w:t xml:space="preserve"> год</w:t>
            </w:r>
          </w:p>
        </w:tc>
      </w:tr>
      <w:tr w:rsidR="00AE3A1E" w:rsidRPr="00824F8B" w:rsidTr="00AE3A1E">
        <w:trPr>
          <w:trHeight w:val="633"/>
        </w:trPr>
        <w:tc>
          <w:tcPr>
            <w:tcW w:w="1678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AE3A1E" w:rsidRPr="00824F8B" w:rsidRDefault="00AE3A1E" w:rsidP="00D82060">
            <w:r w:rsidRPr="00824F8B">
              <w:t>По состо</w:t>
            </w:r>
            <w:r w:rsidRPr="00824F8B">
              <w:t>я</w:t>
            </w:r>
            <w:r w:rsidRPr="00824F8B">
              <w:t>нию на 01.01.201</w:t>
            </w:r>
            <w:r w:rsidR="00D82060">
              <w:t>4</w:t>
            </w:r>
            <w:r w:rsidRPr="00824F8B">
              <w:t>г.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AE3A1E" w:rsidP="00D82060">
            <w:r w:rsidRPr="00824F8B">
              <w:t>По состо</w:t>
            </w:r>
            <w:r w:rsidRPr="00824F8B">
              <w:t>я</w:t>
            </w:r>
            <w:r w:rsidRPr="00824F8B">
              <w:t>нию на 31.12.201</w:t>
            </w:r>
            <w:r w:rsidR="00D82060">
              <w:t>4</w:t>
            </w:r>
            <w:r w:rsidRPr="00824F8B">
              <w:t>г.</w:t>
            </w: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:rsidR="00AE3A1E" w:rsidRPr="00824F8B" w:rsidRDefault="00AE3A1E" w:rsidP="008C6AFE">
            <w:pPr>
              <w:suppressAutoHyphens/>
              <w:jc w:val="both"/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AE3A1E" w:rsidRPr="00824F8B" w:rsidRDefault="00C21103" w:rsidP="008C3046">
            <w:pPr>
              <w:suppressAutoHyphens/>
              <w:jc w:val="both"/>
            </w:pPr>
            <w:r>
              <w:t>т</w:t>
            </w:r>
            <w:r w:rsidR="00FE07A8">
              <w:t xml:space="preserve">ыс. </w:t>
            </w:r>
            <w:r w:rsidR="00AE3A1E" w:rsidRPr="00824F8B">
              <w:t xml:space="preserve"> руб.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both"/>
            </w:pPr>
            <w:r w:rsidRPr="00824F8B">
              <w:t>%</w:t>
            </w:r>
          </w:p>
        </w:tc>
      </w:tr>
      <w:tr w:rsidR="00AE3A1E" w:rsidRPr="00824F8B" w:rsidTr="00AE3A1E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190668">
            <w:pPr>
              <w:suppressAutoHyphens/>
              <w:jc w:val="center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6</w:t>
            </w:r>
          </w:p>
        </w:tc>
      </w:tr>
      <w:tr w:rsidR="00AE3A1E" w:rsidRPr="00824F8B" w:rsidTr="00AE3A1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Доходы</w:t>
            </w:r>
          </w:p>
        </w:tc>
      </w:tr>
      <w:tr w:rsidR="00EC5302" w:rsidRPr="00824F8B" w:rsidTr="004664FF">
        <w:trPr>
          <w:trHeight w:val="515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6337,2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6854,6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Pr="00824F8B" w:rsidRDefault="00EC5302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</w:tr>
      <w:tr w:rsidR="00EC5302" w:rsidRPr="00824F8B" w:rsidTr="004664FF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4045,6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4247,5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201,9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4212,9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EC5302" w:rsidRPr="00824F8B" w:rsidTr="004664FF">
        <w:trPr>
          <w:trHeight w:val="565"/>
        </w:trPr>
        <w:tc>
          <w:tcPr>
            <w:tcW w:w="1678" w:type="pct"/>
            <w:tcBorders>
              <w:top w:val="single" w:sz="4" w:space="0" w:color="auto"/>
            </w:tcBorders>
          </w:tcPr>
          <w:p w:rsidR="00EC5302" w:rsidRPr="00824F8B" w:rsidRDefault="00EC5302" w:rsidP="0002140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товары, работы, услуги реализуемые на территории РФ (акцизы) 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EC5302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1465,5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1044,9</w:t>
            </w:r>
          </w:p>
        </w:tc>
        <w:tc>
          <w:tcPr>
            <w:tcW w:w="667" w:type="pct"/>
            <w:tcBorders>
              <w:top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-420,6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1087,1</w:t>
            </w: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EC5302" w:rsidRPr="00824F8B" w:rsidTr="004664FF">
        <w:tc>
          <w:tcPr>
            <w:tcW w:w="1678" w:type="pct"/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824F8B">
              <w:rPr>
                <w:sz w:val="22"/>
                <w:szCs w:val="22"/>
              </w:rPr>
              <w:t xml:space="preserve"> на совокупный доход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42,9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824F8B" w:rsidTr="004664FF">
        <w:tc>
          <w:tcPr>
            <w:tcW w:w="1678" w:type="pct"/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и</w:t>
            </w:r>
            <w:r w:rsidRPr="00824F8B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782,1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1209,5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427,4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1206,9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EC5302" w:rsidRPr="00824F8B" w:rsidTr="004664FF">
        <w:tc>
          <w:tcPr>
            <w:tcW w:w="1678" w:type="pct"/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675" w:type="pct"/>
          </w:tcPr>
          <w:p w:rsidR="00EC5302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38,0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EC5302" w:rsidRPr="00824F8B" w:rsidTr="004664FF">
        <w:tc>
          <w:tcPr>
            <w:tcW w:w="1678" w:type="pct"/>
          </w:tcPr>
          <w:p w:rsidR="00EC5302" w:rsidRPr="00DC6E0A" w:rsidRDefault="00EC5302" w:rsidP="00D23622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75" w:type="pct"/>
          </w:tcPr>
          <w:p w:rsidR="00EC5302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EC5302" w:rsidRPr="009B60E5" w:rsidRDefault="00EC5302" w:rsidP="009C47FC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1,8</w:t>
            </w:r>
          </w:p>
        </w:tc>
        <w:tc>
          <w:tcPr>
            <w:tcW w:w="667" w:type="pct"/>
          </w:tcPr>
          <w:p w:rsidR="00EC5302" w:rsidRDefault="00B77A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824F8B" w:rsidTr="004664FF">
        <w:trPr>
          <w:trHeight w:val="70"/>
        </w:trPr>
        <w:tc>
          <w:tcPr>
            <w:tcW w:w="1678" w:type="pct"/>
          </w:tcPr>
          <w:p w:rsidR="00EC5302" w:rsidRPr="00824F8B" w:rsidRDefault="00EC5302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2575,7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5183,6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2607,9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5183,6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4664FF" w:rsidTr="004664FF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8912,9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B60E5">
              <w:rPr>
                <w:b/>
                <w:sz w:val="22"/>
                <w:szCs w:val="22"/>
              </w:rPr>
              <w:t>11768,2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2855,3</w:t>
            </w:r>
          </w:p>
        </w:tc>
        <w:tc>
          <w:tcPr>
            <w:tcW w:w="740" w:type="pct"/>
          </w:tcPr>
          <w:p w:rsidR="00EC5302" w:rsidRPr="009C47FC" w:rsidRDefault="00EC5302" w:rsidP="007047E2">
            <w:pPr>
              <w:suppressAutoHyphens/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11773,5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3A1E" w:rsidRPr="00824F8B" w:rsidTr="00AE3A1E">
        <w:tc>
          <w:tcPr>
            <w:tcW w:w="4500" w:type="pct"/>
            <w:gridSpan w:val="5"/>
          </w:tcPr>
          <w:p w:rsidR="00AE3A1E" w:rsidRPr="009B60E5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</w:tcPr>
          <w:p w:rsidR="00AE3A1E" w:rsidRPr="00824F8B" w:rsidRDefault="00AE3A1E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EC5302" w:rsidRPr="00824F8B" w:rsidTr="00AE3A1E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4499,1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5239,9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740,8</w:t>
            </w:r>
          </w:p>
        </w:tc>
        <w:tc>
          <w:tcPr>
            <w:tcW w:w="740" w:type="pct"/>
          </w:tcPr>
          <w:p w:rsidR="00EC5302" w:rsidRPr="00824F8B" w:rsidRDefault="00EC5302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5210,6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99,4</w:t>
            </w:r>
          </w:p>
        </w:tc>
      </w:tr>
      <w:tr w:rsidR="00EC5302" w:rsidRPr="00824F8B" w:rsidTr="00AE3A1E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197,5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824F8B" w:rsidTr="00AE3A1E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1503,8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1077,2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-426,6</w:t>
            </w:r>
          </w:p>
        </w:tc>
        <w:tc>
          <w:tcPr>
            <w:tcW w:w="740" w:type="pct"/>
          </w:tcPr>
          <w:p w:rsidR="00EC5302" w:rsidRPr="00F4206B" w:rsidRDefault="00EC5302" w:rsidP="007B6605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1017,0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</w:tr>
      <w:tr w:rsidR="00EC5302" w:rsidRPr="00824F8B" w:rsidTr="00AE3A1E">
        <w:trPr>
          <w:trHeight w:val="574"/>
        </w:trPr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1788,0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3569,8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1781,8</w:t>
            </w:r>
          </w:p>
        </w:tc>
        <w:tc>
          <w:tcPr>
            <w:tcW w:w="740" w:type="pct"/>
          </w:tcPr>
          <w:p w:rsidR="00EC5302" w:rsidRPr="00824F8B" w:rsidRDefault="00EC5302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3563,3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EC5302" w:rsidRPr="00824F8B" w:rsidTr="00170B59">
        <w:trPr>
          <w:trHeight w:val="234"/>
        </w:trPr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75" w:type="pct"/>
          </w:tcPr>
          <w:p w:rsidR="00EC5302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</w:t>
            </w:r>
          </w:p>
        </w:tc>
        <w:tc>
          <w:tcPr>
            <w:tcW w:w="740" w:type="pct"/>
          </w:tcPr>
          <w:p w:rsidR="00EC5302" w:rsidRPr="009B60E5" w:rsidRDefault="00EC5302" w:rsidP="0043067B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1597,9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533,4</w:t>
            </w:r>
          </w:p>
        </w:tc>
        <w:tc>
          <w:tcPr>
            <w:tcW w:w="740" w:type="pct"/>
          </w:tcPr>
          <w:p w:rsidR="00EC5302" w:rsidRPr="00824F8B" w:rsidRDefault="00EC5302" w:rsidP="007047E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1589,6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EC5302" w:rsidRPr="00824F8B" w:rsidTr="00170B59">
        <w:trPr>
          <w:trHeight w:val="251"/>
        </w:trPr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pct"/>
          </w:tcPr>
          <w:p w:rsidR="00EC5302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83,8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101,3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824F8B" w:rsidTr="00AE3A1E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824F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9B60E5">
              <w:rPr>
                <w:sz w:val="22"/>
                <w:szCs w:val="22"/>
              </w:rPr>
              <w:t>93,1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pct"/>
          </w:tcPr>
          <w:p w:rsidR="00EC5302" w:rsidRPr="00824F8B" w:rsidRDefault="00EC5302" w:rsidP="00190668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C5302" w:rsidRPr="004664FF" w:rsidTr="00AE3A1E">
        <w:tc>
          <w:tcPr>
            <w:tcW w:w="1678" w:type="pct"/>
          </w:tcPr>
          <w:p w:rsidR="00EC5302" w:rsidRPr="00824F8B" w:rsidRDefault="00EC5302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24F8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675" w:type="pct"/>
          </w:tcPr>
          <w:p w:rsidR="00EC5302" w:rsidRPr="00824F8B" w:rsidRDefault="00EC530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9229,8</w:t>
            </w:r>
          </w:p>
        </w:tc>
        <w:tc>
          <w:tcPr>
            <w:tcW w:w="740" w:type="pct"/>
          </w:tcPr>
          <w:p w:rsidR="00EC5302" w:rsidRPr="009B60E5" w:rsidRDefault="00EC5302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9B60E5">
              <w:rPr>
                <w:b/>
                <w:sz w:val="22"/>
                <w:szCs w:val="22"/>
              </w:rPr>
              <w:t>11876,6</w:t>
            </w:r>
          </w:p>
        </w:tc>
        <w:tc>
          <w:tcPr>
            <w:tcW w:w="667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2646,8</w:t>
            </w:r>
          </w:p>
        </w:tc>
        <w:tc>
          <w:tcPr>
            <w:tcW w:w="740" w:type="pct"/>
          </w:tcPr>
          <w:p w:rsidR="00EC5302" w:rsidRPr="009C47FC" w:rsidRDefault="00EC5302" w:rsidP="00E65C4C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11772,5</w:t>
            </w:r>
          </w:p>
        </w:tc>
        <w:tc>
          <w:tcPr>
            <w:tcW w:w="500" w:type="pct"/>
          </w:tcPr>
          <w:p w:rsidR="00EC5302" w:rsidRDefault="00EC53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99,1</w:t>
            </w:r>
          </w:p>
        </w:tc>
      </w:tr>
    </w:tbl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 w:rsidRPr="00CE00A6">
        <w:rPr>
          <w:sz w:val="28"/>
        </w:rPr>
        <w:t>В течение 201</w:t>
      </w:r>
      <w:r w:rsidR="00B13409" w:rsidRPr="00CE00A6">
        <w:rPr>
          <w:sz w:val="28"/>
        </w:rPr>
        <w:t>4</w:t>
      </w:r>
      <w:r w:rsidRPr="00CE00A6">
        <w:rPr>
          <w:sz w:val="28"/>
        </w:rPr>
        <w:t xml:space="preserve"> года в доходную и расходную части бюджета вносились изм</w:t>
      </w:r>
      <w:r w:rsidRPr="00CE00A6">
        <w:rPr>
          <w:sz w:val="28"/>
        </w:rPr>
        <w:t>е</w:t>
      </w:r>
      <w:r w:rsidRPr="00CE00A6">
        <w:rPr>
          <w:sz w:val="28"/>
        </w:rPr>
        <w:t>нения</w:t>
      </w:r>
      <w:r w:rsidRPr="00643656">
        <w:rPr>
          <w:sz w:val="28"/>
        </w:rPr>
        <w:t xml:space="preserve">. </w:t>
      </w:r>
      <w:r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01011E">
        <w:rPr>
          <w:b/>
          <w:sz w:val="28"/>
          <w:szCs w:val="28"/>
        </w:rPr>
        <w:t xml:space="preserve">по </w:t>
      </w:r>
      <w:r w:rsidRPr="0001011E">
        <w:rPr>
          <w:b/>
          <w:sz w:val="28"/>
          <w:szCs w:val="28"/>
        </w:rPr>
        <w:lastRenderedPageBreak/>
        <w:t>сравнению с первоначальной редакци</w:t>
      </w:r>
      <w:r w:rsidRPr="0001011E">
        <w:rPr>
          <w:sz w:val="28"/>
          <w:szCs w:val="28"/>
        </w:rPr>
        <w:t xml:space="preserve">ей  было осуществлено по доходам бюджета на </w:t>
      </w:r>
      <w:r w:rsidR="0058476D">
        <w:rPr>
          <w:sz w:val="28"/>
          <w:szCs w:val="28"/>
        </w:rPr>
        <w:t>2855,3</w:t>
      </w:r>
      <w:r>
        <w:rPr>
          <w:sz w:val="28"/>
          <w:szCs w:val="28"/>
        </w:rPr>
        <w:t xml:space="preserve"> тыс. руб.</w:t>
      </w:r>
      <w:r w:rsidRPr="0001011E">
        <w:rPr>
          <w:sz w:val="28"/>
          <w:szCs w:val="28"/>
        </w:rPr>
        <w:t xml:space="preserve">  или на </w:t>
      </w:r>
      <w:r w:rsidR="00795244">
        <w:rPr>
          <w:sz w:val="28"/>
          <w:szCs w:val="28"/>
        </w:rPr>
        <w:t>32,0</w:t>
      </w:r>
      <w:r w:rsidRPr="0001011E">
        <w:rPr>
          <w:sz w:val="28"/>
          <w:szCs w:val="28"/>
        </w:rPr>
        <w:t>%,   в том числе:</w:t>
      </w:r>
    </w:p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неналоговые доходы»» - у</w:t>
      </w:r>
      <w:r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>
        <w:rPr>
          <w:sz w:val="28"/>
          <w:szCs w:val="28"/>
        </w:rPr>
        <w:t xml:space="preserve"> </w:t>
      </w:r>
      <w:r w:rsidR="00795244">
        <w:rPr>
          <w:sz w:val="28"/>
          <w:szCs w:val="28"/>
        </w:rPr>
        <w:t>517,4</w:t>
      </w:r>
      <w:r>
        <w:rPr>
          <w:b/>
          <w:sz w:val="28"/>
          <w:szCs w:val="28"/>
        </w:rPr>
        <w:t xml:space="preserve">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795244">
        <w:rPr>
          <w:sz w:val="28"/>
          <w:szCs w:val="28"/>
        </w:rPr>
        <w:t>8,2</w:t>
      </w:r>
      <w:r w:rsidRPr="0001011E">
        <w:rPr>
          <w:sz w:val="28"/>
          <w:szCs w:val="28"/>
        </w:rPr>
        <w:t xml:space="preserve">%, </w:t>
      </w:r>
    </w:p>
    <w:p w:rsidR="003B7C29" w:rsidRPr="0001011E" w:rsidRDefault="003B7C29" w:rsidP="003B7C29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7A202B">
        <w:rPr>
          <w:sz w:val="28"/>
          <w:szCs w:val="28"/>
        </w:rPr>
        <w:t xml:space="preserve"> </w:t>
      </w:r>
      <w:r w:rsidR="009D066B">
        <w:rPr>
          <w:sz w:val="28"/>
          <w:szCs w:val="28"/>
        </w:rPr>
        <w:t>2607,9</w:t>
      </w:r>
      <w:r>
        <w:rPr>
          <w:b/>
          <w:sz w:val="28"/>
          <w:szCs w:val="28"/>
        </w:rPr>
        <w:t xml:space="preserve"> </w:t>
      </w:r>
      <w:r w:rsidRPr="00891EFB">
        <w:rPr>
          <w:sz w:val="28"/>
          <w:szCs w:val="28"/>
        </w:rPr>
        <w:t>тыс.</w:t>
      </w:r>
      <w:r w:rsidRPr="0001011E">
        <w:rPr>
          <w:sz w:val="28"/>
          <w:szCs w:val="28"/>
        </w:rPr>
        <w:t xml:space="preserve"> руб., или на </w:t>
      </w:r>
      <w:r w:rsidR="009D066B">
        <w:rPr>
          <w:sz w:val="28"/>
          <w:szCs w:val="28"/>
        </w:rPr>
        <w:t>101,3</w:t>
      </w:r>
      <w:r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% .</w:t>
      </w:r>
    </w:p>
    <w:p w:rsidR="003B7C29" w:rsidRPr="0001011E" w:rsidRDefault="003B7C29" w:rsidP="003B7C29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9D066B">
        <w:rPr>
          <w:sz w:val="28"/>
          <w:szCs w:val="28"/>
        </w:rPr>
        <w:t>2646,8</w:t>
      </w:r>
      <w:r w:rsidR="007A202B">
        <w:rPr>
          <w:sz w:val="28"/>
          <w:szCs w:val="28"/>
        </w:rPr>
        <w:t xml:space="preserve"> </w:t>
      </w:r>
      <w:r w:rsidRPr="00891EF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руб., или на </w:t>
      </w:r>
      <w:r w:rsidR="009D066B">
        <w:rPr>
          <w:sz w:val="28"/>
          <w:szCs w:val="28"/>
        </w:rPr>
        <w:t>28,7</w:t>
      </w:r>
      <w:r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%.</w:t>
      </w:r>
    </w:p>
    <w:p w:rsidR="007C3322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84624A" w:rsidRPr="00B77E54" w:rsidRDefault="0084624A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1847F9" w:rsidRPr="00B77E54" w:rsidRDefault="001847F9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1847F9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III</w:t>
      </w:r>
      <w:r w:rsidRPr="00824F8B"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Pr="00824F8B">
        <w:rPr>
          <w:rFonts w:ascii="Times New Roman" w:hAnsi="Times New Roman"/>
          <w:b/>
          <w:i w:val="0"/>
          <w:sz w:val="28"/>
        </w:rPr>
        <w:t>»</w:t>
      </w:r>
    </w:p>
    <w:p w:rsidR="001847F9" w:rsidRPr="001847F9" w:rsidRDefault="001847F9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</w:p>
    <w:p w:rsidR="00352FDA" w:rsidRPr="00824F8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824F8B" w:rsidRDefault="00352FDA" w:rsidP="009E3A8F">
      <w:pPr>
        <w:ind w:firstLine="567"/>
        <w:jc w:val="both"/>
        <w:rPr>
          <w:sz w:val="28"/>
          <w:szCs w:val="28"/>
        </w:rPr>
      </w:pPr>
      <w:r w:rsidRPr="005A373A">
        <w:rPr>
          <w:sz w:val="28"/>
          <w:szCs w:val="28"/>
        </w:rPr>
        <w:t>Исполнение доходной   части  бюджета  за  отчетный  период  составило</w:t>
      </w:r>
      <w:r w:rsidR="005D613E">
        <w:rPr>
          <w:sz w:val="28"/>
          <w:szCs w:val="28"/>
        </w:rPr>
        <w:t xml:space="preserve"> 11773,5</w:t>
      </w:r>
      <w:r w:rsidR="003D26E2" w:rsidRPr="00824F8B">
        <w:rPr>
          <w:sz w:val="28"/>
          <w:szCs w:val="28"/>
        </w:rPr>
        <w:t xml:space="preserve"> тыс. </w:t>
      </w:r>
      <w:r w:rsidR="00AC1DCE" w:rsidRPr="00824F8B">
        <w:rPr>
          <w:sz w:val="28"/>
          <w:szCs w:val="28"/>
        </w:rPr>
        <w:t>руб</w:t>
      </w:r>
      <w:r w:rsidR="003D26E2" w:rsidRPr="00824F8B">
        <w:rPr>
          <w:sz w:val="28"/>
          <w:szCs w:val="28"/>
        </w:rPr>
        <w:t>.</w:t>
      </w:r>
      <w:r w:rsidR="007A202B">
        <w:rPr>
          <w:sz w:val="28"/>
          <w:szCs w:val="28"/>
        </w:rPr>
        <w:t xml:space="preserve"> </w:t>
      </w:r>
      <w:r w:rsidR="005D613E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Безвозмездные поступления за отчетный период поступили в размере </w:t>
      </w:r>
      <w:r w:rsidR="005D613E">
        <w:rPr>
          <w:sz w:val="28"/>
          <w:szCs w:val="28"/>
        </w:rPr>
        <w:t xml:space="preserve">5183,6 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тыс. руб.  или  </w:t>
      </w:r>
      <w:r w:rsidR="005D613E">
        <w:rPr>
          <w:sz w:val="28"/>
          <w:szCs w:val="28"/>
        </w:rPr>
        <w:t>100</w:t>
      </w:r>
      <w:r w:rsidR="00AC1314">
        <w:rPr>
          <w:sz w:val="28"/>
          <w:szCs w:val="28"/>
        </w:rPr>
        <w:t>%</w:t>
      </w:r>
      <w:r w:rsidRPr="00824F8B">
        <w:rPr>
          <w:sz w:val="28"/>
          <w:szCs w:val="28"/>
        </w:rPr>
        <w:t xml:space="preserve">  от плановых сумм, из них дотации – </w:t>
      </w:r>
      <w:r w:rsidR="0031277C">
        <w:rPr>
          <w:sz w:val="28"/>
          <w:szCs w:val="28"/>
        </w:rPr>
        <w:t xml:space="preserve">869,5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 или  </w:t>
      </w:r>
      <w:r w:rsidR="00AC1314">
        <w:rPr>
          <w:sz w:val="28"/>
          <w:szCs w:val="28"/>
        </w:rPr>
        <w:t>100</w:t>
      </w:r>
      <w:r w:rsidRPr="00824F8B">
        <w:rPr>
          <w:sz w:val="28"/>
          <w:szCs w:val="28"/>
        </w:rPr>
        <w:t xml:space="preserve">%  к  годовому  назначению, субвенции – </w:t>
      </w:r>
      <w:r w:rsidR="0031277C">
        <w:rPr>
          <w:sz w:val="28"/>
          <w:szCs w:val="28"/>
        </w:rPr>
        <w:t>230,5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 или </w:t>
      </w:r>
      <w:r w:rsidR="00AC1314">
        <w:rPr>
          <w:sz w:val="28"/>
          <w:szCs w:val="28"/>
        </w:rPr>
        <w:t>100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% к годовому назначению, субсидии – </w:t>
      </w:r>
      <w:r w:rsidR="0031277C">
        <w:rPr>
          <w:sz w:val="28"/>
          <w:szCs w:val="28"/>
        </w:rPr>
        <w:t>4083,6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7A202B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руб., или  </w:t>
      </w:r>
      <w:r w:rsidR="004E21CB">
        <w:rPr>
          <w:sz w:val="28"/>
          <w:szCs w:val="28"/>
        </w:rPr>
        <w:t>100%</w:t>
      </w:r>
      <w:r w:rsidR="0031277C">
        <w:rPr>
          <w:sz w:val="28"/>
          <w:szCs w:val="28"/>
        </w:rPr>
        <w:t>.</w:t>
      </w:r>
    </w:p>
    <w:p w:rsidR="00352FDA" w:rsidRPr="00824F8B" w:rsidRDefault="00352FDA" w:rsidP="009E3A8F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Собственных  доходов    получено  </w:t>
      </w:r>
      <w:r w:rsidR="0031277C">
        <w:rPr>
          <w:sz w:val="28"/>
          <w:szCs w:val="28"/>
        </w:rPr>
        <w:t>6589,9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тыс.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  </w:t>
      </w:r>
      <w:r w:rsidR="0031277C">
        <w:rPr>
          <w:sz w:val="28"/>
          <w:szCs w:val="28"/>
        </w:rPr>
        <w:t>96,1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% от год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 xml:space="preserve">вого назначения.     </w:t>
      </w:r>
    </w:p>
    <w:p w:rsidR="006465F5" w:rsidRPr="00824F8B" w:rsidRDefault="00352FDA" w:rsidP="009E3A8F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824F8B">
        <w:rPr>
          <w:sz w:val="28"/>
          <w:szCs w:val="28"/>
        </w:rPr>
        <w:t xml:space="preserve"> – </w:t>
      </w:r>
      <w:r w:rsidR="0031277C">
        <w:rPr>
          <w:sz w:val="28"/>
          <w:szCs w:val="28"/>
        </w:rPr>
        <w:t>63,9</w:t>
      </w:r>
      <w:r w:rsidR="00367D7F" w:rsidRPr="00824F8B">
        <w:rPr>
          <w:sz w:val="28"/>
          <w:szCs w:val="28"/>
        </w:rPr>
        <w:t xml:space="preserve"> %</w:t>
      </w:r>
      <w:r w:rsidRPr="00824F8B">
        <w:rPr>
          <w:sz w:val="28"/>
          <w:szCs w:val="28"/>
        </w:rPr>
        <w:t xml:space="preserve">,  </w:t>
      </w:r>
      <w:r w:rsidR="003D26E2" w:rsidRPr="00824F8B">
        <w:rPr>
          <w:sz w:val="28"/>
          <w:szCs w:val="28"/>
        </w:rPr>
        <w:t>поступление</w:t>
      </w:r>
      <w:r w:rsidRPr="00824F8B">
        <w:rPr>
          <w:sz w:val="28"/>
          <w:szCs w:val="28"/>
        </w:rPr>
        <w:t xml:space="preserve"> составило  </w:t>
      </w:r>
      <w:r w:rsidR="0031277C">
        <w:rPr>
          <w:sz w:val="28"/>
          <w:szCs w:val="28"/>
        </w:rPr>
        <w:t>4212,9</w:t>
      </w:r>
      <w:r w:rsidRPr="00824F8B">
        <w:rPr>
          <w:sz w:val="28"/>
          <w:szCs w:val="28"/>
        </w:rPr>
        <w:t xml:space="preserve"> тыс. руб. или  </w:t>
      </w:r>
      <w:r w:rsidR="006D02A4">
        <w:rPr>
          <w:sz w:val="28"/>
          <w:szCs w:val="28"/>
        </w:rPr>
        <w:t>99,</w:t>
      </w:r>
      <w:r w:rsidR="0031277C">
        <w:rPr>
          <w:sz w:val="28"/>
          <w:szCs w:val="28"/>
        </w:rPr>
        <w:t>2</w:t>
      </w:r>
      <w:r w:rsidRPr="00824F8B">
        <w:rPr>
          <w:sz w:val="28"/>
          <w:szCs w:val="28"/>
        </w:rPr>
        <w:t xml:space="preserve">  % от годового назначения.</w:t>
      </w:r>
    </w:p>
    <w:p w:rsidR="0084624A" w:rsidRDefault="00352FDA" w:rsidP="00584999">
      <w:pPr>
        <w:spacing w:after="240"/>
        <w:ind w:firstLine="567"/>
        <w:jc w:val="both"/>
        <w:rPr>
          <w:b/>
          <w:sz w:val="28"/>
          <w:szCs w:val="28"/>
        </w:rPr>
      </w:pPr>
      <w:r w:rsidRPr="00824F8B">
        <w:rPr>
          <w:bCs/>
          <w:sz w:val="28"/>
          <w:szCs w:val="28"/>
        </w:rPr>
        <w:t>Налог</w:t>
      </w:r>
      <w:r w:rsidR="0031277C">
        <w:rPr>
          <w:bCs/>
          <w:sz w:val="28"/>
          <w:szCs w:val="28"/>
        </w:rPr>
        <w:t>и</w:t>
      </w:r>
      <w:r w:rsidRPr="00824F8B">
        <w:rPr>
          <w:bCs/>
          <w:sz w:val="28"/>
          <w:szCs w:val="28"/>
        </w:rPr>
        <w:t xml:space="preserve"> на имущество</w:t>
      </w:r>
      <w:r w:rsidR="003D26E2" w:rsidRPr="00824F8B">
        <w:rPr>
          <w:bCs/>
          <w:sz w:val="28"/>
          <w:szCs w:val="28"/>
        </w:rPr>
        <w:t xml:space="preserve"> за 201</w:t>
      </w:r>
      <w:r w:rsidR="0031277C">
        <w:rPr>
          <w:bCs/>
          <w:sz w:val="28"/>
          <w:szCs w:val="28"/>
        </w:rPr>
        <w:t>4</w:t>
      </w:r>
      <w:r w:rsidR="003D26E2" w:rsidRPr="00824F8B">
        <w:rPr>
          <w:bCs/>
          <w:sz w:val="28"/>
          <w:szCs w:val="28"/>
        </w:rPr>
        <w:t xml:space="preserve"> год составил</w:t>
      </w:r>
      <w:r w:rsidR="0031277C">
        <w:rPr>
          <w:bCs/>
          <w:sz w:val="28"/>
          <w:szCs w:val="28"/>
        </w:rPr>
        <w:t>и</w:t>
      </w:r>
      <w:r w:rsidR="006D02A4">
        <w:rPr>
          <w:bCs/>
          <w:sz w:val="28"/>
          <w:szCs w:val="28"/>
        </w:rPr>
        <w:t xml:space="preserve"> 1</w:t>
      </w:r>
      <w:r w:rsidR="0031277C">
        <w:rPr>
          <w:bCs/>
          <w:sz w:val="28"/>
          <w:szCs w:val="28"/>
        </w:rPr>
        <w:t>206,9</w:t>
      </w:r>
      <w:r w:rsidR="006D02A4">
        <w:rPr>
          <w:sz w:val="28"/>
          <w:szCs w:val="28"/>
        </w:rPr>
        <w:t xml:space="preserve"> </w:t>
      </w:r>
      <w:r w:rsidR="00F82F83" w:rsidRPr="00824F8B">
        <w:rPr>
          <w:sz w:val="28"/>
          <w:szCs w:val="28"/>
        </w:rPr>
        <w:t>тыс. руб. или</w:t>
      </w:r>
      <w:r w:rsidR="006D02A4">
        <w:rPr>
          <w:sz w:val="28"/>
          <w:szCs w:val="28"/>
        </w:rPr>
        <w:t xml:space="preserve"> </w:t>
      </w:r>
      <w:r w:rsidR="0031277C">
        <w:rPr>
          <w:sz w:val="28"/>
          <w:szCs w:val="28"/>
        </w:rPr>
        <w:t>18,3</w:t>
      </w:r>
      <w:r w:rsidR="003D26E2" w:rsidRPr="00824F8B">
        <w:rPr>
          <w:bCs/>
          <w:sz w:val="28"/>
          <w:szCs w:val="28"/>
        </w:rPr>
        <w:t xml:space="preserve"> %</w:t>
      </w:r>
      <w:r w:rsidR="003D26E2" w:rsidRPr="00824F8B">
        <w:rPr>
          <w:sz w:val="28"/>
          <w:szCs w:val="28"/>
        </w:rPr>
        <w:t xml:space="preserve"> от общей суммы </w:t>
      </w:r>
      <w:r w:rsidR="00F82F83" w:rsidRPr="00824F8B">
        <w:rPr>
          <w:sz w:val="28"/>
          <w:szCs w:val="28"/>
        </w:rPr>
        <w:t xml:space="preserve">собственных доходов, исполнение составило </w:t>
      </w:r>
      <w:r w:rsidR="0031277C">
        <w:rPr>
          <w:sz w:val="28"/>
          <w:szCs w:val="28"/>
        </w:rPr>
        <w:t>99,8</w:t>
      </w:r>
      <w:r w:rsidRPr="00824F8B">
        <w:rPr>
          <w:sz w:val="28"/>
          <w:szCs w:val="28"/>
        </w:rPr>
        <w:t xml:space="preserve"> %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от г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дового</w:t>
      </w:r>
      <w:r w:rsidR="001F42A0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назначения</w:t>
      </w:r>
      <w:r w:rsidR="006465F5" w:rsidRPr="00824F8B">
        <w:rPr>
          <w:sz w:val="28"/>
          <w:szCs w:val="28"/>
        </w:rPr>
        <w:t>.</w:t>
      </w:r>
      <w:r w:rsidRPr="00824F8B">
        <w:rPr>
          <w:b/>
          <w:sz w:val="28"/>
          <w:szCs w:val="28"/>
        </w:rPr>
        <w:tab/>
      </w:r>
    </w:p>
    <w:p w:rsidR="00584999" w:rsidRDefault="00584999" w:rsidP="00584999">
      <w:pPr>
        <w:spacing w:after="240"/>
        <w:ind w:firstLine="567"/>
        <w:jc w:val="both"/>
        <w:rPr>
          <w:b/>
          <w:i/>
          <w:sz w:val="28"/>
        </w:rPr>
      </w:pPr>
    </w:p>
    <w:p w:rsidR="00352FDA" w:rsidRPr="00B77E54" w:rsidRDefault="00352FDA" w:rsidP="00634D52">
      <w:pPr>
        <w:pStyle w:val="a4"/>
        <w:suppressAutoHyphens/>
        <w:spacing w:after="240"/>
        <w:ind w:firstLine="567"/>
        <w:rPr>
          <w:rFonts w:ascii="Times New Roman" w:hAnsi="Times New Roman"/>
          <w:b/>
          <w:i w:val="0"/>
          <w:sz w:val="28"/>
        </w:rPr>
      </w:pPr>
      <w:r w:rsidRPr="00824F8B">
        <w:rPr>
          <w:rFonts w:ascii="Times New Roman" w:hAnsi="Times New Roman"/>
          <w:b/>
          <w:i w:val="0"/>
          <w:sz w:val="28"/>
          <w:lang w:val="en-US"/>
        </w:rPr>
        <w:t>IV</w:t>
      </w:r>
      <w:r w:rsidRPr="00824F8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824F8B">
        <w:rPr>
          <w:rFonts w:ascii="Times New Roman" w:hAnsi="Times New Roman"/>
          <w:b/>
          <w:i w:val="0"/>
          <w:sz w:val="28"/>
        </w:rPr>
        <w:t>бюджета МО «</w:t>
      </w:r>
      <w:r w:rsidR="0042271A">
        <w:rPr>
          <w:rFonts w:ascii="Times New Roman" w:hAnsi="Times New Roman"/>
          <w:b/>
          <w:i w:val="0"/>
          <w:sz w:val="28"/>
        </w:rPr>
        <w:t>Баяндай</w:t>
      </w:r>
      <w:r w:rsidR="00BF7BCB" w:rsidRPr="00824F8B">
        <w:rPr>
          <w:rFonts w:ascii="Times New Roman" w:hAnsi="Times New Roman"/>
          <w:b/>
          <w:i w:val="0"/>
          <w:sz w:val="28"/>
        </w:rPr>
        <w:t>»</w:t>
      </w:r>
    </w:p>
    <w:p w:rsidR="001847F9" w:rsidRPr="00B77E54" w:rsidRDefault="001847F9" w:rsidP="00634D52">
      <w:pPr>
        <w:pStyle w:val="a4"/>
        <w:suppressAutoHyphens/>
        <w:spacing w:after="240"/>
        <w:ind w:firstLine="567"/>
        <w:rPr>
          <w:sz w:val="28"/>
        </w:rPr>
      </w:pPr>
    </w:p>
    <w:p w:rsidR="00352FDA" w:rsidRPr="00B77E54" w:rsidRDefault="00352FDA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  <w:t xml:space="preserve">За 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20</w:t>
      </w:r>
      <w:r w:rsidR="007B144C" w:rsidRPr="00824F8B">
        <w:rPr>
          <w:sz w:val="28"/>
          <w:szCs w:val="28"/>
        </w:rPr>
        <w:t>1</w:t>
      </w:r>
      <w:r w:rsidR="00396197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 за счет всех видов доходов  исполнение по расходам с</w:t>
      </w:r>
      <w:r w:rsidRPr="00824F8B">
        <w:rPr>
          <w:sz w:val="28"/>
          <w:szCs w:val="28"/>
        </w:rPr>
        <w:t>о</w:t>
      </w:r>
      <w:r w:rsidRPr="00824F8B">
        <w:rPr>
          <w:sz w:val="28"/>
          <w:szCs w:val="28"/>
        </w:rPr>
        <w:t>ставило в  сумме</w:t>
      </w:r>
      <w:r w:rsidR="006D02A4">
        <w:rPr>
          <w:sz w:val="28"/>
          <w:szCs w:val="28"/>
        </w:rPr>
        <w:t xml:space="preserve"> </w:t>
      </w:r>
      <w:r w:rsidR="0084624A">
        <w:rPr>
          <w:sz w:val="28"/>
          <w:szCs w:val="28"/>
        </w:rPr>
        <w:t>11772,5</w:t>
      </w:r>
      <w:r w:rsidRPr="00824F8B">
        <w:rPr>
          <w:sz w:val="28"/>
          <w:szCs w:val="28"/>
        </w:rPr>
        <w:t xml:space="preserve"> тыс.</w:t>
      </w:r>
      <w:r w:rsidR="006D02A4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 xml:space="preserve">руб. или </w:t>
      </w:r>
      <w:r w:rsidR="0084624A">
        <w:rPr>
          <w:sz w:val="28"/>
          <w:szCs w:val="28"/>
        </w:rPr>
        <w:t xml:space="preserve"> 99,1</w:t>
      </w:r>
      <w:r w:rsidRPr="00824F8B">
        <w:rPr>
          <w:sz w:val="28"/>
          <w:szCs w:val="28"/>
        </w:rPr>
        <w:t xml:space="preserve"> % от объема расходов, пред</w:t>
      </w:r>
      <w:r w:rsidRPr="00824F8B">
        <w:rPr>
          <w:sz w:val="28"/>
          <w:szCs w:val="28"/>
        </w:rPr>
        <w:t>у</w:t>
      </w:r>
      <w:r w:rsidRPr="00824F8B">
        <w:rPr>
          <w:sz w:val="28"/>
          <w:szCs w:val="28"/>
        </w:rPr>
        <w:t>смотренных решением</w:t>
      </w:r>
      <w:r w:rsidR="006D02A4">
        <w:rPr>
          <w:sz w:val="28"/>
          <w:szCs w:val="28"/>
        </w:rPr>
        <w:t xml:space="preserve"> Думы МО «Баяндай»</w:t>
      </w:r>
      <w:r w:rsidRPr="00824F8B">
        <w:rPr>
          <w:sz w:val="28"/>
          <w:szCs w:val="28"/>
        </w:rPr>
        <w:t xml:space="preserve">  «О бюджете  на 20</w:t>
      </w:r>
      <w:r w:rsidR="007B144C" w:rsidRPr="00824F8B">
        <w:rPr>
          <w:sz w:val="28"/>
          <w:szCs w:val="28"/>
        </w:rPr>
        <w:t>1</w:t>
      </w:r>
      <w:r w:rsidR="0084624A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</w:t>
      </w:r>
      <w:r w:rsidR="006D02A4">
        <w:rPr>
          <w:sz w:val="28"/>
          <w:szCs w:val="28"/>
        </w:rPr>
        <w:t xml:space="preserve"> и на плановый</w:t>
      </w:r>
      <w:r w:rsidR="0084624A">
        <w:rPr>
          <w:sz w:val="28"/>
          <w:szCs w:val="28"/>
        </w:rPr>
        <w:t xml:space="preserve"> период 2015</w:t>
      </w:r>
      <w:r w:rsidR="006D02A4">
        <w:rPr>
          <w:sz w:val="28"/>
          <w:szCs w:val="28"/>
        </w:rPr>
        <w:t xml:space="preserve"> и 201</w:t>
      </w:r>
      <w:r w:rsidR="0084624A">
        <w:rPr>
          <w:sz w:val="28"/>
          <w:szCs w:val="28"/>
        </w:rPr>
        <w:t>6</w:t>
      </w:r>
      <w:r w:rsidR="006D02A4">
        <w:rPr>
          <w:sz w:val="28"/>
          <w:szCs w:val="28"/>
        </w:rPr>
        <w:t xml:space="preserve"> годов</w:t>
      </w:r>
      <w:r w:rsidRPr="00824F8B">
        <w:rPr>
          <w:sz w:val="28"/>
          <w:szCs w:val="28"/>
        </w:rPr>
        <w:t>»</w:t>
      </w:r>
      <w:r w:rsidR="006D02A4">
        <w:rPr>
          <w:sz w:val="28"/>
          <w:szCs w:val="28"/>
        </w:rPr>
        <w:t>.</w:t>
      </w:r>
      <w:r w:rsidRPr="00824F8B">
        <w:rPr>
          <w:sz w:val="28"/>
          <w:szCs w:val="28"/>
        </w:rPr>
        <w:t xml:space="preserve">  </w:t>
      </w:r>
    </w:p>
    <w:p w:rsidR="00352FDA" w:rsidRPr="00824F8B" w:rsidRDefault="00352FDA" w:rsidP="00634D52">
      <w:pPr>
        <w:spacing w:after="24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  <w:t>Итоги исполнения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E14F14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 по   расходам характеризуются данными</w:t>
      </w:r>
      <w:r w:rsidR="0062013E" w:rsidRPr="00824F8B">
        <w:rPr>
          <w:sz w:val="28"/>
          <w:szCs w:val="28"/>
        </w:rPr>
        <w:t xml:space="preserve"> представленными в таблице 3</w:t>
      </w:r>
      <w:r w:rsidRPr="00824F8B">
        <w:rPr>
          <w:sz w:val="28"/>
          <w:szCs w:val="28"/>
        </w:rPr>
        <w:t>:</w:t>
      </w:r>
    </w:p>
    <w:p w:rsidR="00584999" w:rsidRDefault="00584999" w:rsidP="00634D52">
      <w:pPr>
        <w:jc w:val="right"/>
        <w:rPr>
          <w:sz w:val="28"/>
          <w:szCs w:val="28"/>
        </w:rPr>
      </w:pPr>
    </w:p>
    <w:p w:rsidR="001847F9" w:rsidRPr="00B77E54" w:rsidRDefault="001847F9" w:rsidP="00634D52">
      <w:pPr>
        <w:jc w:val="right"/>
        <w:rPr>
          <w:sz w:val="28"/>
          <w:szCs w:val="28"/>
        </w:rPr>
      </w:pPr>
    </w:p>
    <w:p w:rsidR="001847F9" w:rsidRPr="00B77E54" w:rsidRDefault="001847F9" w:rsidP="00634D52">
      <w:pPr>
        <w:jc w:val="right"/>
        <w:rPr>
          <w:sz w:val="28"/>
          <w:szCs w:val="28"/>
        </w:rPr>
      </w:pPr>
    </w:p>
    <w:p w:rsidR="001847F9" w:rsidRPr="00B77E54" w:rsidRDefault="001847F9" w:rsidP="00634D52">
      <w:pPr>
        <w:jc w:val="right"/>
        <w:rPr>
          <w:sz w:val="28"/>
          <w:szCs w:val="28"/>
        </w:rPr>
      </w:pPr>
    </w:p>
    <w:p w:rsidR="00352FDA" w:rsidRPr="00824F8B" w:rsidRDefault="007A6AB4" w:rsidP="00634D52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lastRenderedPageBreak/>
        <w:t xml:space="preserve">Таблица </w:t>
      </w:r>
      <w:r w:rsidR="0062013E" w:rsidRPr="00824F8B">
        <w:rPr>
          <w:sz w:val="28"/>
          <w:szCs w:val="28"/>
        </w:rPr>
        <w:t>3</w:t>
      </w:r>
    </w:p>
    <w:p w:rsidR="006465F5" w:rsidRPr="00824F8B" w:rsidRDefault="00352FDA" w:rsidP="00634D52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Исполнение бюджета МО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за 201</w:t>
      </w:r>
      <w:r w:rsidR="00E14F14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 по расходам, </w:t>
      </w:r>
      <w:r w:rsidR="006D02A4">
        <w:rPr>
          <w:sz w:val="28"/>
          <w:szCs w:val="28"/>
        </w:rPr>
        <w:t xml:space="preserve">тыс. </w:t>
      </w:r>
      <w:r w:rsidRPr="00824F8B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824F8B" w:rsidTr="00521217">
        <w:tc>
          <w:tcPr>
            <w:tcW w:w="1101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Уд.</w:t>
            </w:r>
            <w:r w:rsidR="00E472B9">
              <w:rPr>
                <w:sz w:val="28"/>
                <w:szCs w:val="28"/>
              </w:rPr>
              <w:t xml:space="preserve"> </w:t>
            </w:r>
            <w:r w:rsidRPr="00824F8B">
              <w:rPr>
                <w:sz w:val="28"/>
                <w:szCs w:val="28"/>
              </w:rPr>
              <w:t>вес в объеме ра</w:t>
            </w:r>
            <w:r w:rsidRPr="00824F8B">
              <w:rPr>
                <w:sz w:val="28"/>
                <w:szCs w:val="28"/>
              </w:rPr>
              <w:t>с</w:t>
            </w:r>
            <w:r w:rsidRPr="00824F8B">
              <w:rPr>
                <w:sz w:val="28"/>
                <w:szCs w:val="28"/>
              </w:rPr>
              <w:t>ходов</w:t>
            </w:r>
          </w:p>
          <w:p w:rsidR="00352FDA" w:rsidRPr="00824F8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%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5210,6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44,3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197,5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1017,0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6465F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3563,3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1589,6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101,3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A0512E" w:rsidRPr="00824F8B" w:rsidTr="00A0512E">
        <w:tc>
          <w:tcPr>
            <w:tcW w:w="1101" w:type="dxa"/>
            <w:vAlign w:val="center"/>
          </w:tcPr>
          <w:p w:rsidR="00A0512E" w:rsidRPr="00824F8B" w:rsidRDefault="00A0512E" w:rsidP="00521217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sz w:val="28"/>
                <w:szCs w:val="28"/>
              </w:rPr>
            </w:pPr>
            <w:r w:rsidRPr="00DD5180">
              <w:rPr>
                <w:sz w:val="28"/>
                <w:szCs w:val="28"/>
              </w:rPr>
              <w:t>93,1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A0512E" w:rsidRPr="00824F8B" w:rsidTr="00A0512E">
        <w:tc>
          <w:tcPr>
            <w:tcW w:w="1101" w:type="dxa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512E" w:rsidRPr="00824F8B" w:rsidRDefault="00A0512E" w:rsidP="00521217">
            <w:pPr>
              <w:rPr>
                <w:sz w:val="28"/>
                <w:szCs w:val="28"/>
              </w:rPr>
            </w:pPr>
            <w:r w:rsidRPr="00824F8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512E" w:rsidRPr="00DD5180" w:rsidRDefault="00A0512E" w:rsidP="00DD5180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DD5180">
              <w:rPr>
                <w:b/>
                <w:sz w:val="28"/>
                <w:szCs w:val="28"/>
              </w:rPr>
              <w:t>11772,5</w:t>
            </w:r>
          </w:p>
        </w:tc>
        <w:tc>
          <w:tcPr>
            <w:tcW w:w="1807" w:type="dxa"/>
            <w:vAlign w:val="center"/>
          </w:tcPr>
          <w:p w:rsidR="00A0512E" w:rsidRDefault="00A0512E" w:rsidP="00A0512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43087B" w:rsidRDefault="0043087B" w:rsidP="00352FDA">
      <w:pPr>
        <w:ind w:firstLine="720"/>
        <w:jc w:val="both"/>
        <w:rPr>
          <w:sz w:val="28"/>
          <w:szCs w:val="28"/>
        </w:rPr>
      </w:pPr>
    </w:p>
    <w:p w:rsidR="002B4056" w:rsidRPr="002B4056" w:rsidRDefault="007B144C" w:rsidP="00352FDA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Как видно из таблицы </w:t>
      </w:r>
      <w:r w:rsidR="00E55680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наибольший удельный вес в расходах по ра</w:t>
      </w:r>
      <w:r w:rsidR="00352FDA" w:rsidRPr="00824F8B">
        <w:rPr>
          <w:sz w:val="28"/>
          <w:szCs w:val="28"/>
        </w:rPr>
        <w:t>з</w:t>
      </w:r>
      <w:r w:rsidR="00CB4EBC" w:rsidRPr="00824F8B">
        <w:rPr>
          <w:sz w:val="28"/>
          <w:szCs w:val="28"/>
        </w:rPr>
        <w:t>делам составляют расходы по разделу на</w:t>
      </w:r>
      <w:r w:rsidR="00352FDA" w:rsidRPr="00824F8B">
        <w:rPr>
          <w:sz w:val="28"/>
          <w:szCs w:val="28"/>
        </w:rPr>
        <w:t xml:space="preserve"> общегосударственные вопросы –</w:t>
      </w:r>
      <w:r w:rsidR="00816FDF">
        <w:rPr>
          <w:sz w:val="28"/>
          <w:szCs w:val="28"/>
        </w:rPr>
        <w:t xml:space="preserve"> </w:t>
      </w:r>
      <w:r w:rsidR="00E55680">
        <w:rPr>
          <w:sz w:val="28"/>
          <w:szCs w:val="28"/>
        </w:rPr>
        <w:t>45,86</w:t>
      </w:r>
      <w:r w:rsidR="00CB4EBC" w:rsidRPr="00824F8B">
        <w:rPr>
          <w:sz w:val="28"/>
          <w:szCs w:val="28"/>
        </w:rPr>
        <w:t>%. Расходы по разделу</w:t>
      </w:r>
      <w:r w:rsidR="005A373A">
        <w:rPr>
          <w:sz w:val="28"/>
          <w:szCs w:val="28"/>
        </w:rPr>
        <w:t xml:space="preserve"> жилищно-коммунальное хозяйство составили </w:t>
      </w:r>
      <w:r w:rsidR="00E55680">
        <w:rPr>
          <w:sz w:val="28"/>
          <w:szCs w:val="28"/>
        </w:rPr>
        <w:t>20,97</w:t>
      </w:r>
      <w:r w:rsidR="005A373A">
        <w:rPr>
          <w:sz w:val="28"/>
          <w:szCs w:val="28"/>
        </w:rPr>
        <w:t>%, по разделу</w:t>
      </w:r>
      <w:r w:rsidR="00E55680">
        <w:rPr>
          <w:sz w:val="28"/>
          <w:szCs w:val="28"/>
        </w:rPr>
        <w:t xml:space="preserve"> </w:t>
      </w:r>
      <w:r w:rsidR="00E46C15" w:rsidRPr="00824F8B">
        <w:rPr>
          <w:sz w:val="28"/>
          <w:szCs w:val="28"/>
        </w:rPr>
        <w:t xml:space="preserve">национальная экономика </w:t>
      </w:r>
      <w:r w:rsidR="00E55680">
        <w:rPr>
          <w:sz w:val="28"/>
          <w:szCs w:val="28"/>
        </w:rPr>
        <w:t>7,7</w:t>
      </w:r>
      <w:r w:rsidR="00D12714">
        <w:rPr>
          <w:sz w:val="28"/>
          <w:szCs w:val="28"/>
        </w:rPr>
        <w:t>2</w:t>
      </w:r>
      <w:r w:rsidR="00E46C15" w:rsidRPr="00824F8B">
        <w:rPr>
          <w:sz w:val="28"/>
          <w:szCs w:val="28"/>
        </w:rPr>
        <w:t>%</w:t>
      </w:r>
      <w:r w:rsidR="00816FDF">
        <w:rPr>
          <w:sz w:val="28"/>
          <w:szCs w:val="28"/>
        </w:rPr>
        <w:t>. Межбюджетные тран</w:t>
      </w:r>
      <w:r w:rsidR="00816FDF">
        <w:rPr>
          <w:sz w:val="28"/>
          <w:szCs w:val="28"/>
        </w:rPr>
        <w:t>с</w:t>
      </w:r>
      <w:r w:rsidR="00816FDF">
        <w:rPr>
          <w:sz w:val="28"/>
          <w:szCs w:val="28"/>
        </w:rPr>
        <w:t xml:space="preserve">ферты составили </w:t>
      </w:r>
      <w:r w:rsidR="00E55680">
        <w:rPr>
          <w:sz w:val="28"/>
          <w:szCs w:val="28"/>
        </w:rPr>
        <w:t>23,25</w:t>
      </w:r>
      <w:r w:rsidR="00816FDF">
        <w:rPr>
          <w:sz w:val="28"/>
          <w:szCs w:val="28"/>
        </w:rPr>
        <w:t xml:space="preserve">%. </w:t>
      </w:r>
      <w:r w:rsidR="00CB4EBC" w:rsidRPr="00824F8B">
        <w:rPr>
          <w:sz w:val="28"/>
          <w:szCs w:val="28"/>
        </w:rPr>
        <w:t>Н</w:t>
      </w:r>
      <w:r w:rsidR="00352FDA" w:rsidRPr="00824F8B">
        <w:rPr>
          <w:sz w:val="28"/>
          <w:szCs w:val="28"/>
        </w:rPr>
        <w:t xml:space="preserve">а остальные </w:t>
      </w:r>
      <w:r w:rsidR="00CB4EBC" w:rsidRPr="00824F8B">
        <w:rPr>
          <w:sz w:val="28"/>
          <w:szCs w:val="28"/>
        </w:rPr>
        <w:t>разделы</w:t>
      </w:r>
      <w:r w:rsidR="00352FDA" w:rsidRPr="00824F8B">
        <w:rPr>
          <w:sz w:val="28"/>
          <w:szCs w:val="28"/>
        </w:rPr>
        <w:t xml:space="preserve"> приходится </w:t>
      </w:r>
      <w:r w:rsidR="00E55680">
        <w:rPr>
          <w:sz w:val="28"/>
          <w:szCs w:val="28"/>
        </w:rPr>
        <w:t xml:space="preserve">2,20 % </w:t>
      </w:r>
      <w:r w:rsidR="00A07EB5" w:rsidRPr="00824F8B">
        <w:rPr>
          <w:sz w:val="28"/>
          <w:szCs w:val="28"/>
        </w:rPr>
        <w:t>от общей суммы расходов за 201</w:t>
      </w:r>
      <w:r w:rsidR="00E55680">
        <w:rPr>
          <w:sz w:val="28"/>
          <w:szCs w:val="28"/>
        </w:rPr>
        <w:t>3</w:t>
      </w:r>
      <w:r w:rsidR="00352FDA" w:rsidRPr="00824F8B">
        <w:rPr>
          <w:sz w:val="28"/>
          <w:szCs w:val="28"/>
        </w:rPr>
        <w:t xml:space="preserve"> год.</w:t>
      </w:r>
    </w:p>
    <w:p w:rsidR="00B77B29" w:rsidRPr="00B1011E" w:rsidRDefault="00352FDA" w:rsidP="00816FDF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ab/>
      </w:r>
      <w:r w:rsidR="008D25C1" w:rsidRPr="00824F8B">
        <w:rPr>
          <w:sz w:val="28"/>
          <w:szCs w:val="28"/>
        </w:rPr>
        <w:t>Общие объемы расходов</w:t>
      </w:r>
      <w:r w:rsidR="00B131D9" w:rsidRPr="00B131D9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за</w:t>
      </w:r>
      <w:r w:rsidR="00B131D9" w:rsidRPr="00B131D9">
        <w:rPr>
          <w:sz w:val="28"/>
          <w:szCs w:val="28"/>
        </w:rPr>
        <w:t xml:space="preserve"> </w:t>
      </w:r>
      <w:r w:rsidR="00DD1D0A" w:rsidRPr="00824F8B">
        <w:rPr>
          <w:sz w:val="28"/>
          <w:szCs w:val="28"/>
        </w:rPr>
        <w:t>последние 3</w:t>
      </w:r>
      <w:r w:rsidR="008D25C1" w:rsidRPr="00824F8B">
        <w:rPr>
          <w:sz w:val="28"/>
          <w:szCs w:val="28"/>
        </w:rPr>
        <w:t xml:space="preserve"> отчетных года </w:t>
      </w:r>
      <w:r w:rsidR="007A6AB4" w:rsidRPr="00824F8B">
        <w:rPr>
          <w:sz w:val="28"/>
          <w:szCs w:val="28"/>
        </w:rPr>
        <w:t>п</w:t>
      </w:r>
      <w:r w:rsidR="0062013E" w:rsidRPr="00824F8B">
        <w:rPr>
          <w:sz w:val="28"/>
          <w:szCs w:val="28"/>
        </w:rPr>
        <w:t>редставлены в таблице 4</w:t>
      </w:r>
      <w:r w:rsidR="008D25C1" w:rsidRPr="00824F8B">
        <w:rPr>
          <w:sz w:val="28"/>
          <w:szCs w:val="28"/>
        </w:rPr>
        <w:t>.</w:t>
      </w:r>
    </w:p>
    <w:p w:rsidR="00352FDA" w:rsidRPr="00824F8B" w:rsidRDefault="007A6AB4" w:rsidP="00352FDA">
      <w:pPr>
        <w:jc w:val="right"/>
        <w:rPr>
          <w:sz w:val="28"/>
          <w:szCs w:val="28"/>
        </w:rPr>
      </w:pPr>
      <w:r w:rsidRPr="00824F8B">
        <w:rPr>
          <w:sz w:val="28"/>
          <w:szCs w:val="28"/>
        </w:rPr>
        <w:t xml:space="preserve">Таблица </w:t>
      </w:r>
      <w:r w:rsidR="0062013E" w:rsidRPr="00824F8B">
        <w:rPr>
          <w:sz w:val="28"/>
          <w:szCs w:val="28"/>
        </w:rPr>
        <w:t>4</w:t>
      </w:r>
    </w:p>
    <w:p w:rsidR="00352FDA" w:rsidRPr="00824F8B" w:rsidRDefault="00352FDA" w:rsidP="009F32DA">
      <w:pPr>
        <w:jc w:val="center"/>
        <w:rPr>
          <w:sz w:val="28"/>
          <w:szCs w:val="28"/>
        </w:rPr>
      </w:pPr>
      <w:r w:rsidRPr="00824F8B">
        <w:rPr>
          <w:sz w:val="28"/>
          <w:szCs w:val="28"/>
        </w:rPr>
        <w:t>Расх</w:t>
      </w:r>
      <w:r w:rsidR="008D25C1" w:rsidRPr="00824F8B">
        <w:rPr>
          <w:sz w:val="28"/>
          <w:szCs w:val="28"/>
        </w:rPr>
        <w:t>оды бюджета МО «</w:t>
      </w:r>
      <w:r w:rsidR="0042271A">
        <w:rPr>
          <w:sz w:val="28"/>
          <w:szCs w:val="28"/>
        </w:rPr>
        <w:t>Баяндай</w:t>
      </w:r>
      <w:r w:rsidR="00DD1D0A" w:rsidRPr="00824F8B">
        <w:rPr>
          <w:sz w:val="28"/>
          <w:szCs w:val="28"/>
        </w:rPr>
        <w:t>» в 201</w:t>
      </w:r>
      <w:r w:rsidR="0000665B">
        <w:rPr>
          <w:sz w:val="28"/>
          <w:szCs w:val="28"/>
        </w:rPr>
        <w:t>2</w:t>
      </w:r>
      <w:r w:rsidR="007B144C" w:rsidRPr="00824F8B">
        <w:rPr>
          <w:sz w:val="28"/>
          <w:szCs w:val="28"/>
        </w:rPr>
        <w:t>-201</w:t>
      </w:r>
      <w:r w:rsidR="0000665B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годы,</w:t>
      </w:r>
      <w:r w:rsidR="00E55680">
        <w:rPr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4B631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4B631A" w:rsidRPr="00824F8B" w:rsidRDefault="004B631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631A" w:rsidRPr="00824F8B" w:rsidRDefault="004B631A" w:rsidP="00494E2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B631A" w:rsidRPr="00824F8B" w:rsidRDefault="004B631A" w:rsidP="00494E25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824F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B631A" w:rsidRPr="00824F8B" w:rsidRDefault="004B631A" w:rsidP="00E55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4B631A" w:rsidRPr="00824F8B" w:rsidTr="00DD1D0A">
        <w:trPr>
          <w:trHeight w:val="645"/>
        </w:trPr>
        <w:tc>
          <w:tcPr>
            <w:tcW w:w="4503" w:type="dxa"/>
            <w:vAlign w:val="center"/>
          </w:tcPr>
          <w:p w:rsidR="004B631A" w:rsidRPr="00824F8B" w:rsidRDefault="004B631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4B631A" w:rsidRPr="00824F8B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9871,1</w:t>
            </w:r>
          </w:p>
        </w:tc>
        <w:tc>
          <w:tcPr>
            <w:tcW w:w="1701" w:type="dxa"/>
            <w:vAlign w:val="center"/>
          </w:tcPr>
          <w:p w:rsidR="004B631A" w:rsidRPr="00824F8B" w:rsidRDefault="004B631A" w:rsidP="004B6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13371,5</w:t>
            </w:r>
          </w:p>
        </w:tc>
        <w:tc>
          <w:tcPr>
            <w:tcW w:w="1701" w:type="dxa"/>
            <w:vAlign w:val="center"/>
          </w:tcPr>
          <w:p w:rsidR="004B631A" w:rsidRPr="00824F8B" w:rsidRDefault="0000665B" w:rsidP="00006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11772,5</w:t>
            </w:r>
          </w:p>
        </w:tc>
      </w:tr>
      <w:tr w:rsidR="004B631A" w:rsidRPr="00824F8B" w:rsidTr="00E55680">
        <w:trPr>
          <w:trHeight w:val="645"/>
        </w:trPr>
        <w:tc>
          <w:tcPr>
            <w:tcW w:w="4503" w:type="dxa"/>
            <w:vAlign w:val="center"/>
          </w:tcPr>
          <w:p w:rsidR="004B631A" w:rsidRPr="00824F8B" w:rsidRDefault="004B631A" w:rsidP="006A0A83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(+; -),</w:t>
            </w:r>
            <w:r>
              <w:rPr>
                <w:sz w:val="28"/>
                <w:szCs w:val="28"/>
              </w:rPr>
              <w:t xml:space="preserve"> тыс.</w:t>
            </w:r>
            <w:r w:rsidRPr="00824F8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4B631A" w:rsidRPr="00E55680" w:rsidRDefault="004B631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B631A" w:rsidRDefault="004B631A" w:rsidP="004B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3500,4</w:t>
            </w:r>
          </w:p>
        </w:tc>
        <w:tc>
          <w:tcPr>
            <w:tcW w:w="1701" w:type="dxa"/>
            <w:vAlign w:val="center"/>
          </w:tcPr>
          <w:p w:rsidR="004B631A" w:rsidRDefault="0000665B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-1599,0</w:t>
            </w:r>
          </w:p>
        </w:tc>
      </w:tr>
      <w:tr w:rsidR="004B631A" w:rsidRPr="00824F8B" w:rsidTr="00E55680">
        <w:trPr>
          <w:trHeight w:val="645"/>
        </w:trPr>
        <w:tc>
          <w:tcPr>
            <w:tcW w:w="4503" w:type="dxa"/>
            <w:vAlign w:val="center"/>
          </w:tcPr>
          <w:p w:rsidR="004B631A" w:rsidRPr="00824F8B" w:rsidRDefault="004B631A" w:rsidP="00521217">
            <w:pPr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4B631A" w:rsidRPr="00E55680" w:rsidRDefault="004B631A" w:rsidP="00DD1D0A">
            <w:pPr>
              <w:jc w:val="center"/>
              <w:rPr>
                <w:sz w:val="28"/>
                <w:szCs w:val="28"/>
              </w:rPr>
            </w:pPr>
            <w:r w:rsidRPr="00824F8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B631A" w:rsidRDefault="004B631A" w:rsidP="004B6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701" w:type="dxa"/>
            <w:vAlign w:val="center"/>
          </w:tcPr>
          <w:p w:rsidR="004B631A" w:rsidRDefault="004D55F8" w:rsidP="00E556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00665B">
              <w:rPr>
                <w:color w:val="000000"/>
                <w:sz w:val="28"/>
                <w:szCs w:val="28"/>
              </w:rPr>
              <w:t>12,0</w:t>
            </w:r>
          </w:p>
        </w:tc>
      </w:tr>
    </w:tbl>
    <w:p w:rsidR="00352FDA" w:rsidRPr="00824F8B" w:rsidRDefault="00352FDA" w:rsidP="00352FDA">
      <w:pPr>
        <w:jc w:val="both"/>
        <w:rPr>
          <w:b/>
          <w:sz w:val="28"/>
          <w:szCs w:val="28"/>
        </w:rPr>
      </w:pPr>
    </w:p>
    <w:p w:rsidR="00352FDA" w:rsidRPr="00824F8B" w:rsidRDefault="00352FDA" w:rsidP="003F772C">
      <w:pPr>
        <w:ind w:firstLine="720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</w:t>
      </w:r>
      <w:r w:rsidR="007B144C" w:rsidRPr="00824F8B">
        <w:rPr>
          <w:sz w:val="28"/>
          <w:szCs w:val="28"/>
        </w:rPr>
        <w:t>1</w:t>
      </w:r>
      <w:r w:rsidR="00C81A0E">
        <w:rPr>
          <w:sz w:val="28"/>
          <w:szCs w:val="28"/>
        </w:rPr>
        <w:t>4</w:t>
      </w:r>
      <w:r w:rsidRPr="00824F8B">
        <w:rPr>
          <w:sz w:val="28"/>
          <w:szCs w:val="28"/>
        </w:rPr>
        <w:t xml:space="preserve"> году </w:t>
      </w:r>
      <w:r w:rsidR="006B47CB">
        <w:rPr>
          <w:sz w:val="28"/>
          <w:szCs w:val="28"/>
        </w:rPr>
        <w:t>объём</w:t>
      </w:r>
      <w:r w:rsidRPr="00824F8B">
        <w:rPr>
          <w:sz w:val="28"/>
          <w:szCs w:val="28"/>
        </w:rPr>
        <w:t xml:space="preserve"> расходов</w:t>
      </w:r>
      <w:r w:rsidR="00E44B3E" w:rsidRPr="00824F8B">
        <w:rPr>
          <w:sz w:val="28"/>
          <w:szCs w:val="28"/>
        </w:rPr>
        <w:t>,</w:t>
      </w:r>
      <w:r w:rsidRPr="00824F8B">
        <w:rPr>
          <w:sz w:val="28"/>
          <w:szCs w:val="28"/>
        </w:rPr>
        <w:t xml:space="preserve"> по сравнению с предшествующим 20</w:t>
      </w:r>
      <w:r w:rsidR="007B144C" w:rsidRPr="00824F8B">
        <w:rPr>
          <w:sz w:val="28"/>
          <w:szCs w:val="28"/>
        </w:rPr>
        <w:t>1</w:t>
      </w:r>
      <w:r w:rsidR="00C81A0E">
        <w:rPr>
          <w:sz w:val="28"/>
          <w:szCs w:val="28"/>
        </w:rPr>
        <w:t>3</w:t>
      </w:r>
      <w:r w:rsidRPr="00824F8B">
        <w:rPr>
          <w:sz w:val="28"/>
          <w:szCs w:val="28"/>
        </w:rPr>
        <w:t xml:space="preserve"> годом</w:t>
      </w:r>
      <w:r w:rsidR="00E55680">
        <w:rPr>
          <w:sz w:val="28"/>
          <w:szCs w:val="28"/>
        </w:rPr>
        <w:t xml:space="preserve"> у</w:t>
      </w:r>
      <w:r w:rsidR="00C81A0E">
        <w:rPr>
          <w:sz w:val="28"/>
          <w:szCs w:val="28"/>
        </w:rPr>
        <w:t>меньшил</w:t>
      </w:r>
      <w:r w:rsidR="00E55680">
        <w:rPr>
          <w:sz w:val="28"/>
          <w:szCs w:val="28"/>
        </w:rPr>
        <w:t>ся</w:t>
      </w:r>
      <w:r w:rsidR="006B47CB">
        <w:rPr>
          <w:sz w:val="28"/>
          <w:szCs w:val="28"/>
        </w:rPr>
        <w:t xml:space="preserve"> </w:t>
      </w:r>
      <w:r w:rsidR="006465F5" w:rsidRPr="00824F8B">
        <w:rPr>
          <w:sz w:val="28"/>
          <w:szCs w:val="28"/>
        </w:rPr>
        <w:t xml:space="preserve">на </w:t>
      </w:r>
      <w:r w:rsidR="00C81A0E">
        <w:rPr>
          <w:sz w:val="28"/>
          <w:szCs w:val="28"/>
        </w:rPr>
        <w:t>12,0</w:t>
      </w:r>
      <w:r w:rsidR="006465F5" w:rsidRPr="00824F8B">
        <w:rPr>
          <w:sz w:val="28"/>
          <w:szCs w:val="28"/>
        </w:rPr>
        <w:t>%</w:t>
      </w:r>
      <w:r w:rsidR="004D55F8">
        <w:rPr>
          <w:sz w:val="28"/>
          <w:szCs w:val="28"/>
        </w:rPr>
        <w:t xml:space="preserve"> или 1599 тыс. руб.</w:t>
      </w:r>
      <w:r w:rsidR="0043087B" w:rsidRPr="0043087B">
        <w:rPr>
          <w:b/>
          <w:color w:val="FF0000"/>
          <w:sz w:val="52"/>
          <w:szCs w:val="52"/>
        </w:rPr>
        <w:t xml:space="preserve"> </w:t>
      </w:r>
    </w:p>
    <w:p w:rsidR="006C77C9" w:rsidRPr="00E55680" w:rsidRDefault="007B144C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В 201</w:t>
      </w:r>
      <w:r w:rsidR="006E1CC8">
        <w:rPr>
          <w:sz w:val="28"/>
          <w:szCs w:val="28"/>
        </w:rPr>
        <w:t>4</w:t>
      </w:r>
      <w:r w:rsidR="00C62DC8" w:rsidRPr="00824F8B">
        <w:rPr>
          <w:sz w:val="28"/>
          <w:szCs w:val="28"/>
        </w:rPr>
        <w:t xml:space="preserve"> году р</w:t>
      </w:r>
      <w:r w:rsidR="00352FDA" w:rsidRPr="00824F8B">
        <w:rPr>
          <w:sz w:val="28"/>
          <w:szCs w:val="28"/>
        </w:rPr>
        <w:t xml:space="preserve">асходы по разделу 0100 </w:t>
      </w:r>
      <w:r w:rsidR="00352FDA" w:rsidRPr="00824F8B">
        <w:rPr>
          <w:b/>
          <w:sz w:val="28"/>
          <w:szCs w:val="28"/>
        </w:rPr>
        <w:t>«О</w:t>
      </w:r>
      <w:r w:rsidR="00352FDA" w:rsidRPr="00824F8B">
        <w:rPr>
          <w:b/>
          <w:bCs/>
          <w:sz w:val="28"/>
          <w:szCs w:val="28"/>
        </w:rPr>
        <w:t>бщегосударственные вопр</w:t>
      </w:r>
      <w:r w:rsidR="00352FDA" w:rsidRPr="00824F8B">
        <w:rPr>
          <w:b/>
          <w:bCs/>
          <w:sz w:val="28"/>
          <w:szCs w:val="28"/>
        </w:rPr>
        <w:t>о</w:t>
      </w:r>
      <w:r w:rsidR="00352FDA" w:rsidRPr="00824F8B">
        <w:rPr>
          <w:b/>
          <w:bCs/>
          <w:sz w:val="28"/>
          <w:szCs w:val="28"/>
        </w:rPr>
        <w:t>сы»</w:t>
      </w:r>
      <w:r w:rsidR="00352FDA" w:rsidRPr="00824F8B">
        <w:rPr>
          <w:sz w:val="28"/>
          <w:szCs w:val="28"/>
        </w:rPr>
        <w:t xml:space="preserve">  составили  </w:t>
      </w:r>
      <w:r w:rsidR="009541C3">
        <w:rPr>
          <w:sz w:val="28"/>
          <w:szCs w:val="28"/>
        </w:rPr>
        <w:t>5210,6</w:t>
      </w:r>
      <w:r w:rsidR="007B590F" w:rsidRPr="00824F8B">
        <w:rPr>
          <w:sz w:val="28"/>
          <w:szCs w:val="28"/>
        </w:rPr>
        <w:t xml:space="preserve"> руб.</w:t>
      </w:r>
      <w:r w:rsidR="00352FDA" w:rsidRPr="00824F8B">
        <w:rPr>
          <w:sz w:val="28"/>
          <w:szCs w:val="28"/>
        </w:rPr>
        <w:t xml:space="preserve">  или  </w:t>
      </w:r>
      <w:r w:rsidR="00457841">
        <w:rPr>
          <w:sz w:val="28"/>
          <w:szCs w:val="28"/>
        </w:rPr>
        <w:t>99,4</w:t>
      </w:r>
      <w:r w:rsidR="00352FDA" w:rsidRPr="00824F8B">
        <w:rPr>
          <w:sz w:val="28"/>
          <w:szCs w:val="28"/>
        </w:rPr>
        <w:t xml:space="preserve"> % годового назначе</w:t>
      </w:r>
      <w:r w:rsidR="00352FDA" w:rsidRPr="00E55680">
        <w:rPr>
          <w:sz w:val="28"/>
          <w:szCs w:val="28"/>
        </w:rPr>
        <w:t>ния, в том  числе на оплату  труда с начислениями  муниципальным служащим и вспомогател</w:t>
      </w:r>
      <w:r w:rsidR="00352FDA" w:rsidRPr="00E55680">
        <w:rPr>
          <w:sz w:val="28"/>
          <w:szCs w:val="28"/>
        </w:rPr>
        <w:t>ь</w:t>
      </w:r>
      <w:r w:rsidR="00352FDA" w:rsidRPr="00E55680">
        <w:rPr>
          <w:sz w:val="28"/>
          <w:szCs w:val="28"/>
        </w:rPr>
        <w:t>ному персоналу  составило</w:t>
      </w:r>
      <w:r w:rsidR="00E55680" w:rsidRPr="00E55680">
        <w:rPr>
          <w:sz w:val="28"/>
          <w:szCs w:val="28"/>
        </w:rPr>
        <w:t xml:space="preserve"> </w:t>
      </w:r>
      <w:r w:rsidR="00457841">
        <w:rPr>
          <w:sz w:val="28"/>
          <w:szCs w:val="28"/>
        </w:rPr>
        <w:t>4254,9</w:t>
      </w:r>
      <w:r w:rsidR="00352FDA" w:rsidRPr="00E55680">
        <w:rPr>
          <w:sz w:val="28"/>
          <w:szCs w:val="28"/>
        </w:rPr>
        <w:t xml:space="preserve"> </w:t>
      </w:r>
      <w:r w:rsidR="00E55680" w:rsidRPr="00E55680">
        <w:rPr>
          <w:sz w:val="28"/>
          <w:szCs w:val="28"/>
        </w:rPr>
        <w:t xml:space="preserve">тыс. </w:t>
      </w:r>
      <w:r w:rsidR="007B590F" w:rsidRPr="00E55680">
        <w:rPr>
          <w:sz w:val="28"/>
          <w:szCs w:val="28"/>
        </w:rPr>
        <w:t>руб.</w:t>
      </w:r>
      <w:r w:rsidR="00352FDA" w:rsidRPr="00E55680">
        <w:rPr>
          <w:sz w:val="28"/>
          <w:szCs w:val="28"/>
        </w:rPr>
        <w:t xml:space="preserve">  или </w:t>
      </w:r>
      <w:r w:rsidR="00457841">
        <w:rPr>
          <w:sz w:val="28"/>
          <w:szCs w:val="28"/>
        </w:rPr>
        <w:t>99,6</w:t>
      </w:r>
      <w:r w:rsidR="00352FDA" w:rsidRPr="00E55680">
        <w:rPr>
          <w:sz w:val="28"/>
          <w:szCs w:val="28"/>
        </w:rPr>
        <w:t>% от плана</w:t>
      </w:r>
      <w:r w:rsidR="004C3620" w:rsidRPr="00E55680">
        <w:rPr>
          <w:sz w:val="28"/>
          <w:szCs w:val="28"/>
        </w:rPr>
        <w:t>.</w:t>
      </w:r>
    </w:p>
    <w:p w:rsidR="004C3620" w:rsidRPr="00824F8B" w:rsidRDefault="004C3620" w:rsidP="00D12714">
      <w:pPr>
        <w:ind w:firstLine="567"/>
        <w:jc w:val="both"/>
        <w:rPr>
          <w:sz w:val="28"/>
          <w:szCs w:val="28"/>
        </w:rPr>
      </w:pPr>
      <w:r w:rsidRPr="00E55680">
        <w:rPr>
          <w:sz w:val="28"/>
          <w:szCs w:val="28"/>
        </w:rPr>
        <w:t xml:space="preserve">По подразделу 0102 </w:t>
      </w:r>
      <w:r w:rsidRPr="00E55680">
        <w:rPr>
          <w:b/>
          <w:sz w:val="28"/>
          <w:szCs w:val="28"/>
        </w:rPr>
        <w:t>«Функционирование высшего д</w:t>
      </w:r>
      <w:r w:rsidRPr="00824F8B">
        <w:rPr>
          <w:b/>
          <w:sz w:val="28"/>
          <w:szCs w:val="28"/>
        </w:rPr>
        <w:t>олжностного л</w:t>
      </w:r>
      <w:r w:rsidRPr="00824F8B">
        <w:rPr>
          <w:b/>
          <w:sz w:val="28"/>
          <w:szCs w:val="28"/>
        </w:rPr>
        <w:t>и</w:t>
      </w:r>
      <w:r w:rsidRPr="00824F8B">
        <w:rPr>
          <w:b/>
          <w:sz w:val="28"/>
          <w:szCs w:val="28"/>
        </w:rPr>
        <w:t>ца муниципального образования»</w:t>
      </w:r>
      <w:r w:rsidR="00E55680">
        <w:rPr>
          <w:b/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расходы</w:t>
      </w:r>
      <w:r w:rsidRPr="00824F8B">
        <w:rPr>
          <w:sz w:val="28"/>
          <w:szCs w:val="28"/>
        </w:rPr>
        <w:t xml:space="preserve"> соста</w:t>
      </w:r>
      <w:r w:rsidR="00B4235C" w:rsidRPr="00824F8B">
        <w:rPr>
          <w:sz w:val="28"/>
          <w:szCs w:val="28"/>
        </w:rPr>
        <w:t>вили</w:t>
      </w:r>
      <w:r w:rsidR="00E55680">
        <w:rPr>
          <w:sz w:val="28"/>
          <w:szCs w:val="28"/>
        </w:rPr>
        <w:t xml:space="preserve"> </w:t>
      </w:r>
      <w:r w:rsidR="00553065">
        <w:rPr>
          <w:sz w:val="28"/>
          <w:szCs w:val="28"/>
        </w:rPr>
        <w:t>1245,</w:t>
      </w:r>
      <w:r w:rsidR="00553065" w:rsidRPr="00553065">
        <w:rPr>
          <w:sz w:val="28"/>
          <w:szCs w:val="28"/>
        </w:rPr>
        <w:t xml:space="preserve">5 </w:t>
      </w:r>
      <w:r w:rsidR="00E55680">
        <w:rPr>
          <w:sz w:val="28"/>
          <w:szCs w:val="28"/>
        </w:rPr>
        <w:t>тыс.</w:t>
      </w:r>
      <w:r w:rsidRPr="00824F8B">
        <w:rPr>
          <w:sz w:val="28"/>
          <w:szCs w:val="28"/>
        </w:rPr>
        <w:t xml:space="preserve"> руб. </w:t>
      </w:r>
      <w:r w:rsidR="00B4235C" w:rsidRPr="00824F8B">
        <w:rPr>
          <w:sz w:val="28"/>
          <w:szCs w:val="28"/>
        </w:rPr>
        <w:t>–</w:t>
      </w:r>
      <w:r w:rsidR="00E55680">
        <w:rPr>
          <w:sz w:val="28"/>
          <w:szCs w:val="28"/>
        </w:rPr>
        <w:lastRenderedPageBreak/>
        <w:t>9</w:t>
      </w:r>
      <w:r w:rsidR="00553065">
        <w:rPr>
          <w:sz w:val="28"/>
          <w:szCs w:val="28"/>
        </w:rPr>
        <w:t>8,9</w:t>
      </w:r>
      <w:r w:rsidR="00B4235C" w:rsidRPr="00824F8B">
        <w:rPr>
          <w:sz w:val="28"/>
          <w:szCs w:val="28"/>
        </w:rPr>
        <w:t>% от плана, которые были</w:t>
      </w:r>
      <w:r w:rsidR="007C0588" w:rsidRPr="00824F8B">
        <w:rPr>
          <w:sz w:val="28"/>
          <w:szCs w:val="28"/>
        </w:rPr>
        <w:t xml:space="preserve"> полностью</w:t>
      </w:r>
      <w:r w:rsidR="00B4235C" w:rsidRPr="00824F8B">
        <w:rPr>
          <w:sz w:val="28"/>
          <w:szCs w:val="28"/>
        </w:rPr>
        <w:t xml:space="preserve"> сформированы</w:t>
      </w:r>
      <w:r w:rsidR="00E55680">
        <w:rPr>
          <w:sz w:val="28"/>
          <w:szCs w:val="28"/>
        </w:rPr>
        <w:t xml:space="preserve"> </w:t>
      </w:r>
      <w:r w:rsidR="00B4235C" w:rsidRPr="00824F8B">
        <w:rPr>
          <w:sz w:val="28"/>
          <w:szCs w:val="28"/>
        </w:rPr>
        <w:t>за счёт расходов на оплату труда и начислений на оплату труда.</w:t>
      </w:r>
      <w:r w:rsidR="00E55680">
        <w:rPr>
          <w:sz w:val="28"/>
          <w:szCs w:val="28"/>
        </w:rPr>
        <w:t xml:space="preserve"> </w:t>
      </w:r>
    </w:p>
    <w:p w:rsidR="00657E2D" w:rsidRPr="00824F8B" w:rsidRDefault="007A1121" w:rsidP="00352FDA">
      <w:pPr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</w:t>
      </w:r>
      <w:r w:rsidR="00352FDA" w:rsidRPr="00824F8B">
        <w:rPr>
          <w:sz w:val="28"/>
          <w:szCs w:val="28"/>
        </w:rPr>
        <w:t xml:space="preserve">о подразделу 0104 </w:t>
      </w:r>
      <w:r w:rsidR="00352FDA" w:rsidRPr="00824F8B">
        <w:rPr>
          <w:b/>
          <w:sz w:val="28"/>
          <w:szCs w:val="28"/>
        </w:rPr>
        <w:t>«Функционирование местной администрац</w:t>
      </w:r>
      <w:r w:rsidR="00DA0C71" w:rsidRPr="00824F8B">
        <w:rPr>
          <w:b/>
          <w:sz w:val="28"/>
          <w:szCs w:val="28"/>
        </w:rPr>
        <w:t>ии»</w:t>
      </w:r>
      <w:r w:rsidR="00DA0C71" w:rsidRPr="00824F8B">
        <w:rPr>
          <w:sz w:val="28"/>
          <w:szCs w:val="28"/>
        </w:rPr>
        <w:t xml:space="preserve"> и</w:t>
      </w:r>
      <w:r w:rsidR="00DA0C71" w:rsidRPr="00824F8B">
        <w:rPr>
          <w:sz w:val="28"/>
          <w:szCs w:val="28"/>
        </w:rPr>
        <w:t>с</w:t>
      </w:r>
      <w:r w:rsidR="00DA0C71" w:rsidRPr="00824F8B">
        <w:rPr>
          <w:sz w:val="28"/>
          <w:szCs w:val="28"/>
        </w:rPr>
        <w:t xml:space="preserve">полнение составило </w:t>
      </w:r>
      <w:r w:rsidR="00553065">
        <w:rPr>
          <w:sz w:val="28"/>
          <w:szCs w:val="28"/>
        </w:rPr>
        <w:t>3892,8</w:t>
      </w:r>
      <w:r w:rsidR="00316948">
        <w:rPr>
          <w:sz w:val="28"/>
          <w:szCs w:val="28"/>
        </w:rPr>
        <w:t xml:space="preserve"> тыс.</w:t>
      </w:r>
      <w:r w:rsidR="00316948" w:rsidRPr="00316948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 xml:space="preserve">руб., что составляет </w:t>
      </w:r>
      <w:r w:rsidR="00316948">
        <w:rPr>
          <w:sz w:val="28"/>
          <w:szCs w:val="28"/>
        </w:rPr>
        <w:t xml:space="preserve">99,9 </w:t>
      </w:r>
      <w:r w:rsidR="00352FDA" w:rsidRPr="00824F8B">
        <w:rPr>
          <w:sz w:val="28"/>
          <w:szCs w:val="28"/>
        </w:rPr>
        <w:t>%</w:t>
      </w:r>
      <w:r w:rsidR="007C0588" w:rsidRPr="00824F8B">
        <w:rPr>
          <w:sz w:val="28"/>
          <w:szCs w:val="28"/>
        </w:rPr>
        <w:t xml:space="preserve"> от плана</w:t>
      </w:r>
      <w:r w:rsidR="00C401B2" w:rsidRPr="00824F8B">
        <w:rPr>
          <w:sz w:val="28"/>
          <w:szCs w:val="28"/>
        </w:rPr>
        <w:t>, в том числе</w:t>
      </w:r>
      <w:r w:rsidR="000E64E8" w:rsidRPr="00824F8B">
        <w:rPr>
          <w:sz w:val="28"/>
          <w:szCs w:val="28"/>
        </w:rPr>
        <w:t xml:space="preserve">: </w:t>
      </w:r>
      <w:r w:rsidR="00661CD3" w:rsidRPr="00824F8B">
        <w:rPr>
          <w:sz w:val="28"/>
          <w:szCs w:val="28"/>
        </w:rPr>
        <w:t>на о</w:t>
      </w:r>
      <w:r w:rsidR="006B47CB">
        <w:rPr>
          <w:sz w:val="28"/>
          <w:szCs w:val="28"/>
        </w:rPr>
        <w:t xml:space="preserve">плату труда с начислениями </w:t>
      </w:r>
      <w:r w:rsidR="00DD6D62">
        <w:rPr>
          <w:sz w:val="28"/>
          <w:szCs w:val="28"/>
        </w:rPr>
        <w:t>3009,4</w:t>
      </w:r>
      <w:r w:rsidR="00316948">
        <w:rPr>
          <w:sz w:val="28"/>
          <w:szCs w:val="28"/>
        </w:rPr>
        <w:t xml:space="preserve"> тыс. </w:t>
      </w:r>
      <w:r w:rsidR="00661CD3" w:rsidRPr="00824F8B">
        <w:rPr>
          <w:sz w:val="28"/>
          <w:szCs w:val="28"/>
        </w:rPr>
        <w:t>руб.</w:t>
      </w:r>
      <w:r w:rsidR="00316948">
        <w:rPr>
          <w:sz w:val="28"/>
          <w:szCs w:val="28"/>
        </w:rPr>
        <w:t xml:space="preserve"> или 99,</w:t>
      </w:r>
      <w:r w:rsidR="00DD6D62">
        <w:rPr>
          <w:sz w:val="28"/>
          <w:szCs w:val="28"/>
        </w:rPr>
        <w:t>8</w:t>
      </w:r>
      <w:r w:rsidR="000B3095">
        <w:rPr>
          <w:sz w:val="28"/>
          <w:szCs w:val="28"/>
        </w:rPr>
        <w:t>% от плана</w:t>
      </w:r>
      <w:r w:rsidR="00661CD3" w:rsidRPr="00824F8B">
        <w:rPr>
          <w:sz w:val="28"/>
          <w:szCs w:val="28"/>
        </w:rPr>
        <w:t xml:space="preserve">; на </w:t>
      </w:r>
      <w:r w:rsidR="00DC7639">
        <w:rPr>
          <w:sz w:val="28"/>
          <w:szCs w:val="28"/>
        </w:rPr>
        <w:t>оплату</w:t>
      </w:r>
      <w:r w:rsidR="00661CD3" w:rsidRPr="00824F8B">
        <w:rPr>
          <w:sz w:val="28"/>
          <w:szCs w:val="28"/>
        </w:rPr>
        <w:t xml:space="preserve"> услуг </w:t>
      </w:r>
      <w:r w:rsidR="006B47CB">
        <w:rPr>
          <w:sz w:val="28"/>
          <w:szCs w:val="28"/>
        </w:rPr>
        <w:t xml:space="preserve">связи </w:t>
      </w:r>
      <w:r w:rsidR="004E7080">
        <w:rPr>
          <w:sz w:val="28"/>
          <w:szCs w:val="28"/>
        </w:rPr>
        <w:t>67,2</w:t>
      </w:r>
      <w:r w:rsidR="00316948">
        <w:rPr>
          <w:sz w:val="28"/>
          <w:szCs w:val="28"/>
        </w:rPr>
        <w:t xml:space="preserve"> тыс. </w:t>
      </w:r>
      <w:r w:rsidR="00661CD3" w:rsidRPr="00824F8B">
        <w:rPr>
          <w:sz w:val="28"/>
          <w:szCs w:val="28"/>
        </w:rPr>
        <w:t>руб.;</w:t>
      </w:r>
      <w:r w:rsidR="00316948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>на оплату услуг за предоставление эле</w:t>
      </w:r>
      <w:r w:rsidR="0085774D">
        <w:rPr>
          <w:sz w:val="28"/>
          <w:szCs w:val="28"/>
        </w:rPr>
        <w:t>к</w:t>
      </w:r>
      <w:r w:rsidR="0085774D">
        <w:rPr>
          <w:sz w:val="28"/>
          <w:szCs w:val="28"/>
        </w:rPr>
        <w:t>троэнергии</w:t>
      </w:r>
      <w:r w:rsidR="006B47CB">
        <w:rPr>
          <w:sz w:val="28"/>
          <w:szCs w:val="28"/>
        </w:rPr>
        <w:t xml:space="preserve"> </w:t>
      </w:r>
      <w:r w:rsidR="0069256D">
        <w:rPr>
          <w:sz w:val="28"/>
          <w:szCs w:val="28"/>
        </w:rPr>
        <w:t>201,1</w:t>
      </w:r>
      <w:r w:rsidR="00316948">
        <w:rPr>
          <w:sz w:val="28"/>
          <w:szCs w:val="28"/>
        </w:rPr>
        <w:t xml:space="preserve"> тыс.</w:t>
      </w:r>
      <w:r w:rsidR="006B47CB">
        <w:rPr>
          <w:sz w:val="28"/>
          <w:szCs w:val="28"/>
        </w:rPr>
        <w:t xml:space="preserve"> руб.;</w:t>
      </w:r>
      <w:r w:rsidR="00316948">
        <w:rPr>
          <w:sz w:val="28"/>
          <w:szCs w:val="28"/>
        </w:rPr>
        <w:t xml:space="preserve"> </w:t>
      </w:r>
      <w:r w:rsidR="0085774D">
        <w:rPr>
          <w:sz w:val="28"/>
          <w:szCs w:val="28"/>
        </w:rPr>
        <w:t xml:space="preserve">на оплату услуг по содержанию имущества </w:t>
      </w:r>
      <w:r w:rsidR="0069256D">
        <w:rPr>
          <w:sz w:val="28"/>
          <w:szCs w:val="28"/>
        </w:rPr>
        <w:t>17,4</w:t>
      </w:r>
      <w:r w:rsidR="00316948">
        <w:rPr>
          <w:sz w:val="28"/>
          <w:szCs w:val="28"/>
        </w:rPr>
        <w:t xml:space="preserve"> тыс.</w:t>
      </w:r>
      <w:r w:rsidR="0085774D">
        <w:rPr>
          <w:sz w:val="28"/>
          <w:szCs w:val="28"/>
        </w:rPr>
        <w:t xml:space="preserve"> руб.</w:t>
      </w:r>
      <w:r w:rsidR="00DC7639">
        <w:rPr>
          <w:sz w:val="28"/>
          <w:szCs w:val="28"/>
        </w:rPr>
        <w:t>, на оплату</w:t>
      </w:r>
      <w:r w:rsidR="00316948">
        <w:rPr>
          <w:sz w:val="28"/>
          <w:szCs w:val="28"/>
        </w:rPr>
        <w:t xml:space="preserve"> </w:t>
      </w:r>
      <w:r w:rsidR="00661CD3" w:rsidRPr="00824F8B">
        <w:rPr>
          <w:sz w:val="28"/>
          <w:szCs w:val="28"/>
        </w:rPr>
        <w:t>про</w:t>
      </w:r>
      <w:r w:rsidR="0085774D">
        <w:rPr>
          <w:sz w:val="28"/>
          <w:szCs w:val="28"/>
        </w:rPr>
        <w:t>чи</w:t>
      </w:r>
      <w:r w:rsidR="00DC7639">
        <w:rPr>
          <w:sz w:val="28"/>
          <w:szCs w:val="28"/>
        </w:rPr>
        <w:t>х</w:t>
      </w:r>
      <w:r w:rsidR="0085774D">
        <w:rPr>
          <w:sz w:val="28"/>
          <w:szCs w:val="28"/>
        </w:rPr>
        <w:t xml:space="preserve"> услуг </w:t>
      </w:r>
      <w:r w:rsidR="0069256D">
        <w:rPr>
          <w:sz w:val="28"/>
          <w:szCs w:val="28"/>
        </w:rPr>
        <w:t xml:space="preserve"> 131,8</w:t>
      </w:r>
      <w:r w:rsidR="00316948">
        <w:rPr>
          <w:sz w:val="28"/>
          <w:szCs w:val="28"/>
        </w:rPr>
        <w:t xml:space="preserve"> тыс. </w:t>
      </w:r>
      <w:r w:rsidR="00661CD3" w:rsidRPr="00824F8B">
        <w:rPr>
          <w:sz w:val="28"/>
          <w:szCs w:val="28"/>
        </w:rPr>
        <w:t>руб.;</w:t>
      </w:r>
      <w:r w:rsidR="0085774D">
        <w:rPr>
          <w:sz w:val="28"/>
          <w:szCs w:val="28"/>
        </w:rPr>
        <w:t xml:space="preserve"> прочие расходы </w:t>
      </w:r>
      <w:r w:rsidR="0069256D">
        <w:rPr>
          <w:sz w:val="28"/>
          <w:szCs w:val="28"/>
        </w:rPr>
        <w:t>108,8</w:t>
      </w:r>
      <w:r w:rsidR="00316948">
        <w:rPr>
          <w:sz w:val="28"/>
          <w:szCs w:val="28"/>
        </w:rPr>
        <w:t xml:space="preserve"> тыс.</w:t>
      </w:r>
      <w:r w:rsidR="0085774D">
        <w:rPr>
          <w:sz w:val="28"/>
          <w:szCs w:val="28"/>
        </w:rPr>
        <w:t xml:space="preserve"> руб.; </w:t>
      </w:r>
      <w:r w:rsidR="00661CD3" w:rsidRPr="00824F8B">
        <w:rPr>
          <w:sz w:val="28"/>
          <w:szCs w:val="28"/>
        </w:rPr>
        <w:t xml:space="preserve"> увеличение стоимости основных средств </w:t>
      </w:r>
      <w:r w:rsidR="0069256D">
        <w:rPr>
          <w:sz w:val="28"/>
          <w:szCs w:val="28"/>
        </w:rPr>
        <w:t>87,8</w:t>
      </w:r>
      <w:r w:rsidR="00316948">
        <w:rPr>
          <w:sz w:val="28"/>
          <w:szCs w:val="28"/>
        </w:rPr>
        <w:t xml:space="preserve"> тыс. </w:t>
      </w:r>
      <w:r w:rsidR="00422487" w:rsidRPr="00824F8B">
        <w:rPr>
          <w:sz w:val="28"/>
          <w:szCs w:val="28"/>
        </w:rPr>
        <w:t>р</w:t>
      </w:r>
      <w:r w:rsidR="00661CD3" w:rsidRPr="00824F8B">
        <w:rPr>
          <w:sz w:val="28"/>
          <w:szCs w:val="28"/>
        </w:rPr>
        <w:t>уб.; на приобрет</w:t>
      </w:r>
      <w:r w:rsidR="00661CD3" w:rsidRPr="00824F8B">
        <w:rPr>
          <w:sz w:val="28"/>
          <w:szCs w:val="28"/>
        </w:rPr>
        <w:t>е</w:t>
      </w:r>
      <w:r w:rsidR="00661CD3" w:rsidRPr="00824F8B">
        <w:rPr>
          <w:sz w:val="28"/>
          <w:szCs w:val="28"/>
        </w:rPr>
        <w:t xml:space="preserve">ние </w:t>
      </w:r>
      <w:r w:rsidR="0085774D">
        <w:rPr>
          <w:sz w:val="28"/>
          <w:szCs w:val="28"/>
        </w:rPr>
        <w:t xml:space="preserve">горюче-смазочных материалов </w:t>
      </w:r>
      <w:r w:rsidR="0069256D">
        <w:rPr>
          <w:sz w:val="28"/>
          <w:szCs w:val="28"/>
        </w:rPr>
        <w:t>185,4</w:t>
      </w:r>
      <w:r w:rsidR="00316948">
        <w:rPr>
          <w:sz w:val="28"/>
          <w:szCs w:val="28"/>
        </w:rPr>
        <w:t xml:space="preserve"> тыс.</w:t>
      </w:r>
      <w:r w:rsidR="00661CD3" w:rsidRPr="00824F8B">
        <w:rPr>
          <w:sz w:val="28"/>
          <w:szCs w:val="28"/>
        </w:rPr>
        <w:t xml:space="preserve"> руб.</w:t>
      </w:r>
      <w:r w:rsidR="0085774D">
        <w:rPr>
          <w:sz w:val="28"/>
          <w:szCs w:val="28"/>
        </w:rPr>
        <w:t>;  на канцелярские и хозя</w:t>
      </w:r>
      <w:r w:rsidR="0085774D">
        <w:rPr>
          <w:sz w:val="28"/>
          <w:szCs w:val="28"/>
        </w:rPr>
        <w:t>й</w:t>
      </w:r>
      <w:r w:rsidR="0085774D">
        <w:rPr>
          <w:sz w:val="28"/>
          <w:szCs w:val="28"/>
        </w:rPr>
        <w:t xml:space="preserve">ственные расходы </w:t>
      </w:r>
      <w:r w:rsidR="0069256D">
        <w:rPr>
          <w:sz w:val="28"/>
          <w:szCs w:val="28"/>
        </w:rPr>
        <w:t>83,8</w:t>
      </w:r>
      <w:r w:rsidR="00316948">
        <w:rPr>
          <w:sz w:val="28"/>
          <w:szCs w:val="28"/>
        </w:rPr>
        <w:t xml:space="preserve"> тыс.</w:t>
      </w:r>
      <w:r w:rsidR="0085774D">
        <w:rPr>
          <w:sz w:val="28"/>
          <w:szCs w:val="28"/>
        </w:rPr>
        <w:t xml:space="preserve"> руб.</w:t>
      </w:r>
      <w:r w:rsidR="004030A8">
        <w:rPr>
          <w:sz w:val="28"/>
          <w:szCs w:val="28"/>
        </w:rPr>
        <w:t>.</w:t>
      </w:r>
    </w:p>
    <w:p w:rsidR="00D919A4" w:rsidRPr="00824F8B" w:rsidRDefault="00D919A4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По подразделу 0111 </w:t>
      </w:r>
      <w:r w:rsidRPr="00824F8B">
        <w:rPr>
          <w:b/>
          <w:sz w:val="28"/>
          <w:szCs w:val="28"/>
        </w:rPr>
        <w:t xml:space="preserve">«Резервный фонд» </w:t>
      </w:r>
      <w:r w:rsidRPr="00824F8B">
        <w:rPr>
          <w:sz w:val="28"/>
          <w:szCs w:val="28"/>
        </w:rPr>
        <w:t xml:space="preserve">запланированные  расходы в сумме </w:t>
      </w:r>
      <w:r w:rsidR="004575D0">
        <w:rPr>
          <w:sz w:val="28"/>
          <w:szCs w:val="28"/>
        </w:rPr>
        <w:t>1</w:t>
      </w:r>
      <w:r w:rsidR="0069256D">
        <w:rPr>
          <w:sz w:val="28"/>
          <w:szCs w:val="28"/>
        </w:rPr>
        <w:t>0</w:t>
      </w:r>
      <w:r w:rsidR="004575D0">
        <w:rPr>
          <w:sz w:val="28"/>
          <w:szCs w:val="28"/>
        </w:rPr>
        <w:t xml:space="preserve"> тыс.</w:t>
      </w:r>
      <w:r w:rsidRPr="00824F8B">
        <w:rPr>
          <w:sz w:val="28"/>
          <w:szCs w:val="28"/>
        </w:rPr>
        <w:t xml:space="preserve"> руб. произведены не были.  </w:t>
      </w:r>
    </w:p>
    <w:p w:rsidR="00D12714" w:rsidRDefault="00DA0C71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По</w:t>
      </w:r>
      <w:r w:rsidR="00E25F81">
        <w:rPr>
          <w:sz w:val="28"/>
          <w:szCs w:val="28"/>
        </w:rPr>
        <w:t xml:space="preserve"> </w:t>
      </w:r>
      <w:r w:rsidR="00352FDA" w:rsidRPr="00824F8B">
        <w:rPr>
          <w:sz w:val="28"/>
          <w:szCs w:val="28"/>
        </w:rPr>
        <w:t>подразделу 0113</w:t>
      </w:r>
      <w:r w:rsidR="0069256D">
        <w:rPr>
          <w:sz w:val="28"/>
          <w:szCs w:val="28"/>
        </w:rPr>
        <w:t xml:space="preserve"> </w:t>
      </w:r>
      <w:r w:rsidR="00352FDA" w:rsidRPr="00824F8B">
        <w:rPr>
          <w:b/>
          <w:sz w:val="28"/>
          <w:szCs w:val="28"/>
        </w:rPr>
        <w:t>«Другие общегосударственные вопросы»</w:t>
      </w:r>
      <w:r w:rsidR="00352FDA" w:rsidRPr="00824F8B">
        <w:rPr>
          <w:sz w:val="28"/>
          <w:szCs w:val="28"/>
        </w:rPr>
        <w:t xml:space="preserve"> испо</w:t>
      </w:r>
      <w:r w:rsidR="00352FDA" w:rsidRPr="00824F8B">
        <w:rPr>
          <w:sz w:val="28"/>
          <w:szCs w:val="28"/>
        </w:rPr>
        <w:t>л</w:t>
      </w:r>
      <w:r w:rsidR="00352FDA" w:rsidRPr="00824F8B">
        <w:rPr>
          <w:sz w:val="28"/>
          <w:szCs w:val="28"/>
        </w:rPr>
        <w:t xml:space="preserve">нение составило </w:t>
      </w:r>
      <w:r w:rsidR="00494E25">
        <w:rPr>
          <w:sz w:val="28"/>
          <w:szCs w:val="28"/>
        </w:rPr>
        <w:t>72,3</w:t>
      </w:r>
      <w:r w:rsidR="004575D0">
        <w:rPr>
          <w:sz w:val="28"/>
          <w:szCs w:val="28"/>
        </w:rPr>
        <w:t xml:space="preserve"> тыс.</w:t>
      </w:r>
      <w:r w:rsidR="00352FDA" w:rsidRPr="00824F8B">
        <w:rPr>
          <w:sz w:val="28"/>
          <w:szCs w:val="28"/>
        </w:rPr>
        <w:t xml:space="preserve"> руб.</w:t>
      </w:r>
      <w:r w:rsidR="00145DF0">
        <w:rPr>
          <w:sz w:val="28"/>
          <w:szCs w:val="28"/>
        </w:rPr>
        <w:t xml:space="preserve"> или </w:t>
      </w:r>
      <w:r w:rsidR="00494E25">
        <w:rPr>
          <w:sz w:val="28"/>
          <w:szCs w:val="28"/>
        </w:rPr>
        <w:t>100</w:t>
      </w:r>
      <w:r w:rsidR="004575D0">
        <w:rPr>
          <w:sz w:val="28"/>
          <w:szCs w:val="28"/>
        </w:rPr>
        <w:t xml:space="preserve"> </w:t>
      </w:r>
      <w:r w:rsidR="00145DF0">
        <w:rPr>
          <w:sz w:val="28"/>
          <w:szCs w:val="28"/>
        </w:rPr>
        <w:t>% от плана,</w:t>
      </w:r>
      <w:r w:rsidR="002E7C03" w:rsidRPr="00824F8B">
        <w:rPr>
          <w:sz w:val="28"/>
          <w:szCs w:val="28"/>
        </w:rPr>
        <w:t xml:space="preserve"> </w:t>
      </w:r>
      <w:r w:rsidR="00494E25">
        <w:rPr>
          <w:sz w:val="28"/>
          <w:szCs w:val="28"/>
        </w:rPr>
        <w:t xml:space="preserve">в том числе </w:t>
      </w:r>
      <w:r w:rsidR="002532FF">
        <w:rPr>
          <w:sz w:val="28"/>
          <w:szCs w:val="28"/>
        </w:rPr>
        <w:t xml:space="preserve">на оплату прочих расходов </w:t>
      </w:r>
      <w:r w:rsidR="00494E25">
        <w:rPr>
          <w:sz w:val="28"/>
          <w:szCs w:val="28"/>
        </w:rPr>
        <w:t>64,1</w:t>
      </w:r>
      <w:r w:rsidR="004575D0">
        <w:rPr>
          <w:sz w:val="28"/>
          <w:szCs w:val="28"/>
        </w:rPr>
        <w:t xml:space="preserve"> тыс.</w:t>
      </w:r>
      <w:r w:rsidR="002532FF">
        <w:rPr>
          <w:sz w:val="28"/>
          <w:szCs w:val="28"/>
        </w:rPr>
        <w:t xml:space="preserve"> руб</w:t>
      </w:r>
      <w:r w:rsidR="00145DF0">
        <w:rPr>
          <w:sz w:val="28"/>
          <w:szCs w:val="28"/>
        </w:rPr>
        <w:t>.</w:t>
      </w:r>
      <w:r w:rsidR="00494E25">
        <w:rPr>
          <w:sz w:val="28"/>
          <w:szCs w:val="28"/>
        </w:rPr>
        <w:t xml:space="preserve"> и на канцелярские и хозяйственные расходы 8,</w:t>
      </w:r>
      <w:r w:rsidR="00494E25" w:rsidRPr="00494E25">
        <w:rPr>
          <w:sz w:val="28"/>
          <w:szCs w:val="28"/>
        </w:rPr>
        <w:t xml:space="preserve">2 </w:t>
      </w:r>
      <w:r w:rsidR="00494E25">
        <w:rPr>
          <w:sz w:val="28"/>
          <w:szCs w:val="28"/>
        </w:rPr>
        <w:t xml:space="preserve">тыс. руб. </w:t>
      </w:r>
      <w:r w:rsidR="004575D0">
        <w:rPr>
          <w:sz w:val="28"/>
          <w:szCs w:val="28"/>
        </w:rPr>
        <w:t xml:space="preserve"> </w:t>
      </w:r>
    </w:p>
    <w:p w:rsidR="00352FDA" w:rsidRPr="00906ACE" w:rsidRDefault="00C401B2" w:rsidP="00D12714">
      <w:pPr>
        <w:ind w:firstLine="567"/>
        <w:jc w:val="both"/>
        <w:rPr>
          <w:sz w:val="28"/>
          <w:szCs w:val="28"/>
        </w:rPr>
      </w:pPr>
      <w:r w:rsidRPr="00906ACE">
        <w:rPr>
          <w:sz w:val="28"/>
          <w:szCs w:val="28"/>
        </w:rPr>
        <w:t xml:space="preserve">Расходы по разделу 0200 </w:t>
      </w:r>
      <w:r w:rsidRPr="00906ACE">
        <w:rPr>
          <w:b/>
          <w:sz w:val="28"/>
          <w:szCs w:val="28"/>
        </w:rPr>
        <w:t>«Национальная оборона</w:t>
      </w:r>
      <w:r w:rsidR="004575D0">
        <w:rPr>
          <w:b/>
          <w:sz w:val="28"/>
          <w:szCs w:val="28"/>
        </w:rPr>
        <w:t xml:space="preserve">» </w:t>
      </w:r>
      <w:r w:rsidRPr="00906ACE">
        <w:rPr>
          <w:sz w:val="28"/>
          <w:szCs w:val="28"/>
        </w:rPr>
        <w:t xml:space="preserve">составили </w:t>
      </w:r>
      <w:r w:rsidR="00494E25">
        <w:rPr>
          <w:sz w:val="28"/>
          <w:szCs w:val="28"/>
        </w:rPr>
        <w:t>197,5</w:t>
      </w:r>
      <w:r w:rsidR="004575D0">
        <w:rPr>
          <w:sz w:val="28"/>
          <w:szCs w:val="28"/>
        </w:rPr>
        <w:t xml:space="preserve"> тыс.</w:t>
      </w:r>
      <w:r w:rsidRPr="00906ACE">
        <w:rPr>
          <w:sz w:val="28"/>
          <w:szCs w:val="28"/>
        </w:rPr>
        <w:t xml:space="preserve"> руб.</w:t>
      </w:r>
      <w:r w:rsidR="002E7C03" w:rsidRPr="00906ACE">
        <w:rPr>
          <w:sz w:val="28"/>
          <w:szCs w:val="28"/>
        </w:rPr>
        <w:t xml:space="preserve">, что составляет </w:t>
      </w:r>
      <w:r w:rsidR="002532FF" w:rsidRPr="00906ACE">
        <w:rPr>
          <w:sz w:val="28"/>
          <w:szCs w:val="28"/>
        </w:rPr>
        <w:t>100,00</w:t>
      </w:r>
      <w:r w:rsidR="002E7C03" w:rsidRPr="00906ACE">
        <w:rPr>
          <w:sz w:val="28"/>
          <w:szCs w:val="28"/>
        </w:rPr>
        <w:t>% от плана</w:t>
      </w:r>
      <w:r w:rsidR="00361450" w:rsidRPr="00906ACE">
        <w:rPr>
          <w:sz w:val="28"/>
          <w:szCs w:val="28"/>
        </w:rPr>
        <w:t xml:space="preserve">, в том числе </w:t>
      </w:r>
      <w:r w:rsidR="002532FF" w:rsidRPr="00906ACE">
        <w:rPr>
          <w:sz w:val="28"/>
          <w:szCs w:val="28"/>
        </w:rPr>
        <w:t>17</w:t>
      </w:r>
      <w:r w:rsidR="00494E25">
        <w:rPr>
          <w:sz w:val="28"/>
          <w:szCs w:val="28"/>
        </w:rPr>
        <w:t>9,9</w:t>
      </w:r>
      <w:r w:rsidR="00934AB2">
        <w:rPr>
          <w:sz w:val="28"/>
          <w:szCs w:val="28"/>
        </w:rPr>
        <w:t xml:space="preserve"> </w:t>
      </w:r>
      <w:r w:rsidR="004575D0">
        <w:rPr>
          <w:sz w:val="28"/>
          <w:szCs w:val="28"/>
        </w:rPr>
        <w:t>тыс.</w:t>
      </w:r>
      <w:r w:rsidR="002532FF" w:rsidRPr="00906ACE">
        <w:rPr>
          <w:sz w:val="28"/>
          <w:szCs w:val="28"/>
        </w:rPr>
        <w:t xml:space="preserve"> </w:t>
      </w:r>
      <w:r w:rsidR="00361450" w:rsidRPr="00906ACE">
        <w:rPr>
          <w:sz w:val="28"/>
          <w:szCs w:val="28"/>
        </w:rPr>
        <w:t>руб.</w:t>
      </w:r>
      <w:r w:rsidR="007B144C" w:rsidRPr="00906ACE">
        <w:rPr>
          <w:sz w:val="28"/>
          <w:szCs w:val="28"/>
        </w:rPr>
        <w:t xml:space="preserve"> на о</w:t>
      </w:r>
      <w:r w:rsidR="007B144C" w:rsidRPr="00906ACE">
        <w:rPr>
          <w:sz w:val="28"/>
          <w:szCs w:val="28"/>
        </w:rPr>
        <w:t>п</w:t>
      </w:r>
      <w:r w:rsidR="007B144C" w:rsidRPr="00906ACE">
        <w:rPr>
          <w:sz w:val="28"/>
          <w:szCs w:val="28"/>
        </w:rPr>
        <w:t>лату труда с начислениями</w:t>
      </w:r>
      <w:r w:rsidR="00145DF0" w:rsidRPr="00906ACE">
        <w:rPr>
          <w:sz w:val="28"/>
          <w:szCs w:val="28"/>
        </w:rPr>
        <w:t xml:space="preserve"> или 100% от плана</w:t>
      </w:r>
      <w:r w:rsidR="00422487" w:rsidRPr="00906ACE">
        <w:rPr>
          <w:sz w:val="28"/>
          <w:szCs w:val="28"/>
        </w:rPr>
        <w:t>;</w:t>
      </w:r>
      <w:r w:rsidR="004575D0">
        <w:rPr>
          <w:sz w:val="28"/>
          <w:szCs w:val="28"/>
        </w:rPr>
        <w:t xml:space="preserve"> </w:t>
      </w:r>
      <w:r w:rsidR="00494E25">
        <w:rPr>
          <w:sz w:val="28"/>
          <w:szCs w:val="28"/>
        </w:rPr>
        <w:t>на услуги связи 8,0 тыс.</w:t>
      </w:r>
      <w:r w:rsidR="00F143F6">
        <w:rPr>
          <w:sz w:val="28"/>
          <w:szCs w:val="28"/>
        </w:rPr>
        <w:t xml:space="preserve"> </w:t>
      </w:r>
      <w:r w:rsidR="00494E25">
        <w:rPr>
          <w:sz w:val="28"/>
          <w:szCs w:val="28"/>
        </w:rPr>
        <w:t>руб., на арендную плату за пользованием имущества 1,8 тыс. руб., 3,0</w:t>
      </w:r>
      <w:r w:rsidR="004575D0">
        <w:rPr>
          <w:sz w:val="28"/>
          <w:szCs w:val="28"/>
        </w:rPr>
        <w:t xml:space="preserve"> тыс.</w:t>
      </w:r>
      <w:r w:rsidR="002532FF" w:rsidRPr="00906ACE">
        <w:rPr>
          <w:sz w:val="28"/>
          <w:szCs w:val="28"/>
        </w:rPr>
        <w:t xml:space="preserve"> руб. на приобретение горюче-смазочных материалов</w:t>
      </w:r>
      <w:r w:rsidR="00145DF0" w:rsidRPr="00906ACE">
        <w:rPr>
          <w:sz w:val="28"/>
          <w:szCs w:val="28"/>
        </w:rPr>
        <w:t xml:space="preserve"> или 100 % от плана</w:t>
      </w:r>
      <w:r w:rsidR="002532FF" w:rsidRPr="00906ACE">
        <w:rPr>
          <w:sz w:val="28"/>
          <w:szCs w:val="28"/>
        </w:rPr>
        <w:t>;</w:t>
      </w:r>
      <w:r w:rsidR="00494E25">
        <w:rPr>
          <w:sz w:val="28"/>
          <w:szCs w:val="28"/>
        </w:rPr>
        <w:t xml:space="preserve"> </w:t>
      </w:r>
      <w:r w:rsidR="004575D0">
        <w:rPr>
          <w:sz w:val="28"/>
          <w:szCs w:val="28"/>
        </w:rPr>
        <w:t xml:space="preserve"> </w:t>
      </w:r>
      <w:r w:rsidR="00494E25">
        <w:rPr>
          <w:sz w:val="28"/>
          <w:szCs w:val="28"/>
        </w:rPr>
        <w:t>4,8</w:t>
      </w:r>
      <w:r w:rsidR="002532FF" w:rsidRPr="00906ACE">
        <w:rPr>
          <w:sz w:val="28"/>
          <w:szCs w:val="28"/>
        </w:rPr>
        <w:t xml:space="preserve"> </w:t>
      </w:r>
      <w:r w:rsidR="004575D0">
        <w:rPr>
          <w:sz w:val="28"/>
          <w:szCs w:val="28"/>
        </w:rPr>
        <w:t>тыс.</w:t>
      </w:r>
      <w:r w:rsidR="002532FF" w:rsidRPr="00906ACE">
        <w:rPr>
          <w:sz w:val="28"/>
          <w:szCs w:val="28"/>
        </w:rPr>
        <w:t xml:space="preserve"> руб. </w:t>
      </w:r>
      <w:r w:rsidR="00361450" w:rsidRPr="00906ACE">
        <w:rPr>
          <w:sz w:val="28"/>
          <w:szCs w:val="28"/>
        </w:rPr>
        <w:t xml:space="preserve"> на </w:t>
      </w:r>
      <w:r w:rsidR="002532FF" w:rsidRPr="00906ACE">
        <w:rPr>
          <w:sz w:val="28"/>
          <w:szCs w:val="28"/>
        </w:rPr>
        <w:t>канцелярские и хозяйственные расходы</w:t>
      </w:r>
      <w:r w:rsidR="00145DF0" w:rsidRPr="00906ACE">
        <w:rPr>
          <w:sz w:val="28"/>
          <w:szCs w:val="28"/>
        </w:rPr>
        <w:t xml:space="preserve"> или 100 % от плана.  </w:t>
      </w:r>
    </w:p>
    <w:p w:rsidR="00D12714" w:rsidRDefault="005249F7" w:rsidP="00D12714">
      <w:pPr>
        <w:ind w:firstLine="567"/>
        <w:jc w:val="both"/>
        <w:rPr>
          <w:sz w:val="28"/>
          <w:szCs w:val="28"/>
        </w:rPr>
      </w:pPr>
      <w:r w:rsidRPr="00824F8B">
        <w:rPr>
          <w:sz w:val="28"/>
          <w:szCs w:val="28"/>
        </w:rPr>
        <w:t xml:space="preserve">Расходы по разделу 0400 </w:t>
      </w:r>
      <w:r w:rsidRPr="00824F8B">
        <w:rPr>
          <w:b/>
          <w:sz w:val="28"/>
          <w:szCs w:val="28"/>
        </w:rPr>
        <w:t xml:space="preserve">«Национальная экономика» </w:t>
      </w:r>
      <w:r w:rsidRPr="00824F8B">
        <w:rPr>
          <w:sz w:val="28"/>
          <w:szCs w:val="28"/>
        </w:rPr>
        <w:t xml:space="preserve">составили </w:t>
      </w:r>
      <w:r w:rsidR="004575D0">
        <w:rPr>
          <w:sz w:val="28"/>
          <w:szCs w:val="28"/>
        </w:rPr>
        <w:t>10</w:t>
      </w:r>
      <w:r w:rsidR="002863F5">
        <w:rPr>
          <w:sz w:val="28"/>
          <w:szCs w:val="28"/>
        </w:rPr>
        <w:t>17</w:t>
      </w:r>
      <w:r w:rsidR="004575D0">
        <w:rPr>
          <w:sz w:val="28"/>
          <w:szCs w:val="28"/>
        </w:rPr>
        <w:t>,0 тыс.</w:t>
      </w:r>
      <w:r w:rsidRPr="00824F8B">
        <w:rPr>
          <w:sz w:val="28"/>
          <w:szCs w:val="28"/>
        </w:rPr>
        <w:t xml:space="preserve"> руб. </w:t>
      </w:r>
      <w:r w:rsidR="00936B4F" w:rsidRPr="00824F8B">
        <w:rPr>
          <w:sz w:val="28"/>
          <w:szCs w:val="28"/>
        </w:rPr>
        <w:t xml:space="preserve">или </w:t>
      </w:r>
      <w:r w:rsidR="0022129A">
        <w:rPr>
          <w:sz w:val="28"/>
          <w:szCs w:val="28"/>
        </w:rPr>
        <w:t>99,4</w:t>
      </w:r>
      <w:r w:rsidR="00936B4F" w:rsidRPr="00824F8B">
        <w:rPr>
          <w:sz w:val="28"/>
          <w:szCs w:val="28"/>
        </w:rPr>
        <w:t xml:space="preserve"> % от плана, в том числе на оплату труда с начисл</w:t>
      </w:r>
      <w:r w:rsidR="00936B4F" w:rsidRPr="00824F8B">
        <w:rPr>
          <w:sz w:val="28"/>
          <w:szCs w:val="28"/>
        </w:rPr>
        <w:t>е</w:t>
      </w:r>
      <w:r w:rsidR="00936B4F" w:rsidRPr="00824F8B">
        <w:rPr>
          <w:sz w:val="28"/>
          <w:szCs w:val="28"/>
        </w:rPr>
        <w:t xml:space="preserve">ниями </w:t>
      </w:r>
      <w:r w:rsidR="00FA0266">
        <w:rPr>
          <w:sz w:val="28"/>
          <w:szCs w:val="28"/>
        </w:rPr>
        <w:t xml:space="preserve"> </w:t>
      </w:r>
      <w:r w:rsidR="002863F5">
        <w:rPr>
          <w:sz w:val="28"/>
          <w:szCs w:val="28"/>
        </w:rPr>
        <w:t>30,7</w:t>
      </w:r>
      <w:r w:rsidR="0022129A">
        <w:rPr>
          <w:sz w:val="28"/>
          <w:szCs w:val="28"/>
        </w:rPr>
        <w:t xml:space="preserve"> тыс.</w:t>
      </w:r>
      <w:r w:rsidR="00936B4F" w:rsidRPr="00824F8B">
        <w:rPr>
          <w:sz w:val="28"/>
          <w:szCs w:val="28"/>
        </w:rPr>
        <w:t xml:space="preserve"> руб.;</w:t>
      </w:r>
      <w:r w:rsidR="00287A55" w:rsidRPr="00824F8B">
        <w:rPr>
          <w:sz w:val="28"/>
          <w:szCs w:val="28"/>
        </w:rPr>
        <w:t xml:space="preserve"> на оплату услуг</w:t>
      </w:r>
      <w:r w:rsidR="00FA0266">
        <w:rPr>
          <w:sz w:val="28"/>
          <w:szCs w:val="28"/>
        </w:rPr>
        <w:t xml:space="preserve"> связи </w:t>
      </w:r>
      <w:r w:rsidR="0022129A">
        <w:rPr>
          <w:sz w:val="28"/>
          <w:szCs w:val="28"/>
        </w:rPr>
        <w:t>1,</w:t>
      </w:r>
      <w:r w:rsidR="002863F5">
        <w:rPr>
          <w:sz w:val="28"/>
          <w:szCs w:val="28"/>
        </w:rPr>
        <w:t>6</w:t>
      </w:r>
      <w:r w:rsidR="00FA0266">
        <w:rPr>
          <w:sz w:val="28"/>
          <w:szCs w:val="28"/>
        </w:rPr>
        <w:t xml:space="preserve"> руб.; на оплату услуг по с</w:t>
      </w:r>
      <w:r w:rsidR="00FA0266">
        <w:rPr>
          <w:sz w:val="28"/>
          <w:szCs w:val="28"/>
        </w:rPr>
        <w:t>о</w:t>
      </w:r>
      <w:r w:rsidR="00FA0266">
        <w:rPr>
          <w:sz w:val="28"/>
          <w:szCs w:val="28"/>
        </w:rPr>
        <w:t>держанию имущества</w:t>
      </w:r>
      <w:r w:rsidR="002863F5">
        <w:rPr>
          <w:sz w:val="28"/>
          <w:szCs w:val="28"/>
        </w:rPr>
        <w:t xml:space="preserve"> 984,7 </w:t>
      </w:r>
      <w:r w:rsidR="0022129A">
        <w:rPr>
          <w:sz w:val="28"/>
          <w:szCs w:val="28"/>
        </w:rPr>
        <w:t>тыс.</w:t>
      </w:r>
      <w:r w:rsidR="00FA0266">
        <w:rPr>
          <w:sz w:val="28"/>
          <w:szCs w:val="28"/>
        </w:rPr>
        <w:t xml:space="preserve"> руб.</w:t>
      </w:r>
      <w:r w:rsidR="00287A55" w:rsidRPr="00824F8B">
        <w:rPr>
          <w:sz w:val="28"/>
          <w:szCs w:val="28"/>
        </w:rPr>
        <w:t xml:space="preserve"> </w:t>
      </w:r>
    </w:p>
    <w:p w:rsidR="00E275C8" w:rsidRPr="00AB4229" w:rsidRDefault="002D317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FDA" w:rsidRPr="00B1698B">
        <w:rPr>
          <w:sz w:val="28"/>
          <w:szCs w:val="28"/>
        </w:rPr>
        <w:t>Расходы по разделу 0500</w:t>
      </w:r>
      <w:r>
        <w:rPr>
          <w:sz w:val="28"/>
          <w:szCs w:val="28"/>
        </w:rPr>
        <w:t xml:space="preserve"> </w:t>
      </w:r>
      <w:r w:rsidR="00352FDA" w:rsidRPr="00B1698B">
        <w:rPr>
          <w:b/>
          <w:sz w:val="28"/>
          <w:szCs w:val="28"/>
        </w:rPr>
        <w:t>«Жилищно-коммунальное  хозяйство»</w:t>
      </w:r>
      <w:r w:rsidR="00352FDA" w:rsidRPr="00B1698B">
        <w:rPr>
          <w:sz w:val="28"/>
          <w:szCs w:val="28"/>
        </w:rPr>
        <w:t xml:space="preserve"> и</w:t>
      </w:r>
      <w:r w:rsidR="00352FDA" w:rsidRPr="00B1698B">
        <w:rPr>
          <w:sz w:val="28"/>
          <w:szCs w:val="28"/>
        </w:rPr>
        <w:t>с</w:t>
      </w:r>
      <w:r w:rsidR="00352FDA" w:rsidRPr="00B1698B">
        <w:rPr>
          <w:sz w:val="28"/>
          <w:szCs w:val="28"/>
        </w:rPr>
        <w:t>полнен</w:t>
      </w:r>
      <w:r w:rsidR="00200CC9" w:rsidRPr="00B1698B">
        <w:rPr>
          <w:sz w:val="28"/>
          <w:szCs w:val="28"/>
        </w:rPr>
        <w:t xml:space="preserve">ы в сумме </w:t>
      </w:r>
      <w:r w:rsidR="002A5D64">
        <w:rPr>
          <w:sz w:val="28"/>
          <w:szCs w:val="28"/>
        </w:rPr>
        <w:t>3563,3</w:t>
      </w:r>
      <w:r w:rsidR="0022129A">
        <w:rPr>
          <w:sz w:val="28"/>
          <w:szCs w:val="28"/>
        </w:rPr>
        <w:t xml:space="preserve"> тыс. </w:t>
      </w:r>
      <w:r w:rsidR="00352FDA" w:rsidRPr="00B1698B">
        <w:rPr>
          <w:sz w:val="28"/>
          <w:szCs w:val="28"/>
        </w:rPr>
        <w:t>руб.</w:t>
      </w:r>
      <w:r w:rsidR="00C77C49" w:rsidRPr="00B1698B">
        <w:rPr>
          <w:sz w:val="28"/>
          <w:szCs w:val="28"/>
        </w:rPr>
        <w:t>, в том числе:</w:t>
      </w:r>
      <w:r w:rsidR="0022129A">
        <w:rPr>
          <w:sz w:val="28"/>
          <w:szCs w:val="28"/>
        </w:rPr>
        <w:t xml:space="preserve"> на оплату транспортных у</w:t>
      </w:r>
      <w:r w:rsidR="0022129A">
        <w:rPr>
          <w:sz w:val="28"/>
          <w:szCs w:val="28"/>
        </w:rPr>
        <w:t>с</w:t>
      </w:r>
      <w:r w:rsidR="0022129A">
        <w:rPr>
          <w:sz w:val="28"/>
          <w:szCs w:val="28"/>
        </w:rPr>
        <w:t xml:space="preserve">луг </w:t>
      </w:r>
      <w:r w:rsidR="002A5D64">
        <w:rPr>
          <w:sz w:val="28"/>
          <w:szCs w:val="28"/>
        </w:rPr>
        <w:t>25,0</w:t>
      </w:r>
      <w:r w:rsidR="0022129A">
        <w:rPr>
          <w:sz w:val="28"/>
          <w:szCs w:val="28"/>
        </w:rPr>
        <w:t xml:space="preserve"> тыс. руб.;  </w:t>
      </w:r>
      <w:r w:rsidR="005E1993">
        <w:rPr>
          <w:sz w:val="28"/>
          <w:szCs w:val="28"/>
        </w:rPr>
        <w:t xml:space="preserve">на оплату услуг за предоставление электроэнергии </w:t>
      </w:r>
      <w:r w:rsidR="002A5D64">
        <w:rPr>
          <w:sz w:val="28"/>
          <w:szCs w:val="28"/>
        </w:rPr>
        <w:t>176,6</w:t>
      </w:r>
      <w:r w:rsidR="0022129A">
        <w:rPr>
          <w:sz w:val="28"/>
          <w:szCs w:val="28"/>
        </w:rPr>
        <w:t xml:space="preserve"> тыс.</w:t>
      </w:r>
      <w:r w:rsidR="005E1993">
        <w:rPr>
          <w:sz w:val="28"/>
          <w:szCs w:val="28"/>
        </w:rPr>
        <w:t xml:space="preserve"> руб.</w:t>
      </w:r>
      <w:r w:rsidR="002A5D64">
        <w:rPr>
          <w:sz w:val="28"/>
          <w:szCs w:val="28"/>
        </w:rPr>
        <w:t>;</w:t>
      </w:r>
      <w:r w:rsidR="005E1993">
        <w:rPr>
          <w:sz w:val="28"/>
          <w:szCs w:val="28"/>
        </w:rPr>
        <w:t xml:space="preserve"> на оплату прочих услуг 1</w:t>
      </w:r>
      <w:r w:rsidR="002A5D64">
        <w:rPr>
          <w:sz w:val="28"/>
          <w:szCs w:val="28"/>
        </w:rPr>
        <w:t>24,3</w:t>
      </w:r>
      <w:r w:rsidR="0022129A">
        <w:rPr>
          <w:sz w:val="28"/>
          <w:szCs w:val="28"/>
        </w:rPr>
        <w:t xml:space="preserve"> тыс.</w:t>
      </w:r>
      <w:r w:rsidR="005E1993">
        <w:rPr>
          <w:sz w:val="28"/>
          <w:szCs w:val="28"/>
        </w:rPr>
        <w:t xml:space="preserve"> руб.</w:t>
      </w:r>
      <w:r w:rsidR="008E57C8">
        <w:rPr>
          <w:sz w:val="28"/>
          <w:szCs w:val="28"/>
        </w:rPr>
        <w:t xml:space="preserve">; </w:t>
      </w:r>
      <w:r w:rsidR="00C77C49" w:rsidRPr="007D43D0">
        <w:rPr>
          <w:sz w:val="28"/>
          <w:szCs w:val="28"/>
        </w:rPr>
        <w:t xml:space="preserve">на </w:t>
      </w:r>
      <w:r w:rsidR="002A5D64">
        <w:rPr>
          <w:sz w:val="28"/>
          <w:szCs w:val="28"/>
        </w:rPr>
        <w:t>увеличение стоимости</w:t>
      </w:r>
      <w:r w:rsidR="00C77C49" w:rsidRPr="007D43D0">
        <w:rPr>
          <w:sz w:val="28"/>
          <w:szCs w:val="28"/>
        </w:rPr>
        <w:t xml:space="preserve"> основных средств </w:t>
      </w:r>
      <w:r w:rsidR="002A5D64">
        <w:rPr>
          <w:sz w:val="28"/>
          <w:szCs w:val="28"/>
        </w:rPr>
        <w:t>2432,8</w:t>
      </w:r>
      <w:r w:rsidR="0022129A">
        <w:rPr>
          <w:sz w:val="28"/>
          <w:szCs w:val="28"/>
        </w:rPr>
        <w:t xml:space="preserve"> тыс. </w:t>
      </w:r>
      <w:r w:rsidR="00C77C49" w:rsidRPr="007D43D0">
        <w:rPr>
          <w:sz w:val="28"/>
          <w:szCs w:val="28"/>
        </w:rPr>
        <w:t xml:space="preserve">руб.; </w:t>
      </w:r>
      <w:r w:rsidR="007D43D0" w:rsidRPr="007D43D0">
        <w:rPr>
          <w:sz w:val="28"/>
          <w:szCs w:val="28"/>
        </w:rPr>
        <w:t>на приобретение горюче-смазочных м</w:t>
      </w:r>
      <w:r w:rsidR="007D43D0" w:rsidRPr="007D43D0">
        <w:rPr>
          <w:sz w:val="28"/>
          <w:szCs w:val="28"/>
        </w:rPr>
        <w:t>а</w:t>
      </w:r>
      <w:r w:rsidR="007D43D0" w:rsidRPr="007D43D0">
        <w:rPr>
          <w:sz w:val="28"/>
          <w:szCs w:val="28"/>
        </w:rPr>
        <w:t>териалов</w:t>
      </w:r>
      <w:r w:rsidR="007D43D0">
        <w:rPr>
          <w:sz w:val="28"/>
          <w:szCs w:val="28"/>
        </w:rPr>
        <w:t xml:space="preserve"> </w:t>
      </w:r>
      <w:r w:rsidR="002A5D64">
        <w:rPr>
          <w:sz w:val="28"/>
          <w:szCs w:val="28"/>
        </w:rPr>
        <w:t>111,7</w:t>
      </w:r>
      <w:r w:rsidR="0022129A">
        <w:rPr>
          <w:sz w:val="28"/>
          <w:szCs w:val="28"/>
        </w:rPr>
        <w:t xml:space="preserve"> тыс. </w:t>
      </w:r>
      <w:r w:rsidR="007D43D0">
        <w:rPr>
          <w:sz w:val="28"/>
          <w:szCs w:val="28"/>
        </w:rPr>
        <w:t>руб.</w:t>
      </w:r>
      <w:r w:rsidR="007D43D0" w:rsidRPr="008C4736">
        <w:rPr>
          <w:sz w:val="28"/>
          <w:szCs w:val="28"/>
        </w:rPr>
        <w:t xml:space="preserve">;   </w:t>
      </w:r>
      <w:r w:rsidR="00C77C49" w:rsidRPr="008C4736">
        <w:rPr>
          <w:sz w:val="28"/>
          <w:szCs w:val="28"/>
        </w:rPr>
        <w:t xml:space="preserve">на канцелярские и хозяйственные расходы </w:t>
      </w:r>
      <w:r w:rsidR="002A5D64">
        <w:rPr>
          <w:sz w:val="28"/>
          <w:szCs w:val="28"/>
        </w:rPr>
        <w:t>692,9</w:t>
      </w:r>
      <w:r>
        <w:rPr>
          <w:sz w:val="28"/>
          <w:szCs w:val="28"/>
        </w:rPr>
        <w:t xml:space="preserve"> тыс.</w:t>
      </w:r>
      <w:r w:rsidR="00C77C49" w:rsidRPr="008C4736">
        <w:rPr>
          <w:sz w:val="28"/>
          <w:szCs w:val="28"/>
        </w:rPr>
        <w:t xml:space="preserve"> руб.</w:t>
      </w:r>
      <w:r w:rsidR="00BE1FD6" w:rsidRPr="00BE1FD6">
        <w:rPr>
          <w:b/>
          <w:color w:val="FF0000"/>
          <w:sz w:val="48"/>
          <w:szCs w:val="48"/>
        </w:rPr>
        <w:t xml:space="preserve"> </w:t>
      </w:r>
    </w:p>
    <w:p w:rsidR="00BE1FD6" w:rsidRDefault="00A03CF2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1FD6" w:rsidRPr="00B1698B">
        <w:rPr>
          <w:sz w:val="28"/>
          <w:szCs w:val="28"/>
        </w:rPr>
        <w:t>Расходы по разделу 0</w:t>
      </w:r>
      <w:r w:rsidR="00BE1FD6">
        <w:rPr>
          <w:sz w:val="28"/>
          <w:szCs w:val="28"/>
        </w:rPr>
        <w:t>8</w:t>
      </w:r>
      <w:r w:rsidR="00BE1FD6" w:rsidRPr="00B1698B">
        <w:rPr>
          <w:sz w:val="28"/>
          <w:szCs w:val="28"/>
        </w:rPr>
        <w:t>00</w:t>
      </w:r>
      <w:r w:rsidR="00BE1FD6">
        <w:rPr>
          <w:sz w:val="28"/>
          <w:szCs w:val="28"/>
        </w:rPr>
        <w:t xml:space="preserve"> </w:t>
      </w:r>
      <w:r w:rsidR="00BE1FD6" w:rsidRPr="00B1698B">
        <w:rPr>
          <w:b/>
          <w:sz w:val="28"/>
          <w:szCs w:val="28"/>
        </w:rPr>
        <w:t>«</w:t>
      </w:r>
      <w:r w:rsidR="00BE1FD6">
        <w:rPr>
          <w:b/>
          <w:sz w:val="28"/>
          <w:szCs w:val="28"/>
        </w:rPr>
        <w:t>Культура</w:t>
      </w:r>
      <w:r w:rsidR="00BE1FD6" w:rsidRPr="00B1698B">
        <w:rPr>
          <w:b/>
          <w:sz w:val="28"/>
          <w:szCs w:val="28"/>
        </w:rPr>
        <w:t>»</w:t>
      </w:r>
      <w:r w:rsidR="00BE1FD6" w:rsidRPr="00B1698B">
        <w:rPr>
          <w:sz w:val="28"/>
          <w:szCs w:val="28"/>
        </w:rPr>
        <w:t xml:space="preserve"> исполнены в сумме </w:t>
      </w:r>
      <w:r w:rsidR="00BE1FD6">
        <w:rPr>
          <w:sz w:val="28"/>
          <w:szCs w:val="28"/>
        </w:rPr>
        <w:t xml:space="preserve">1589,6 тыс. </w:t>
      </w:r>
      <w:r w:rsidR="00BE1FD6" w:rsidRPr="00B1698B">
        <w:rPr>
          <w:sz w:val="28"/>
          <w:szCs w:val="28"/>
        </w:rPr>
        <w:t>руб., в том числе:</w:t>
      </w:r>
      <w:r w:rsidR="00BE1FD6">
        <w:rPr>
          <w:sz w:val="28"/>
          <w:szCs w:val="28"/>
        </w:rPr>
        <w:t xml:space="preserve"> на оплату труда с начислениями 1473,8 тыс. руб.;</w:t>
      </w:r>
      <w:r w:rsidR="00BE1FD6" w:rsidRPr="008C4736">
        <w:rPr>
          <w:sz w:val="28"/>
          <w:szCs w:val="28"/>
        </w:rPr>
        <w:t xml:space="preserve"> на канц</w:t>
      </w:r>
      <w:r w:rsidR="00BE1FD6" w:rsidRPr="008C4736">
        <w:rPr>
          <w:sz w:val="28"/>
          <w:szCs w:val="28"/>
        </w:rPr>
        <w:t>е</w:t>
      </w:r>
      <w:r w:rsidR="00BE1FD6" w:rsidRPr="008C4736">
        <w:rPr>
          <w:sz w:val="28"/>
          <w:szCs w:val="28"/>
        </w:rPr>
        <w:t xml:space="preserve">лярские и хозяйственные расходы </w:t>
      </w:r>
      <w:r w:rsidR="00BE1FD6">
        <w:rPr>
          <w:sz w:val="28"/>
          <w:szCs w:val="28"/>
        </w:rPr>
        <w:t>115,8 тыс.</w:t>
      </w:r>
      <w:r w:rsidR="00BE1FD6" w:rsidRPr="008C4736">
        <w:rPr>
          <w:sz w:val="28"/>
          <w:szCs w:val="28"/>
        </w:rPr>
        <w:t xml:space="preserve"> руб</w:t>
      </w:r>
      <w:r w:rsidR="00BE1FD6">
        <w:rPr>
          <w:sz w:val="28"/>
          <w:szCs w:val="28"/>
        </w:rPr>
        <w:t>.</w:t>
      </w:r>
    </w:p>
    <w:p w:rsidR="007D43D0" w:rsidRPr="007D43D0" w:rsidRDefault="007D43D0" w:rsidP="00BE1FD6">
      <w:pPr>
        <w:ind w:firstLine="567"/>
        <w:jc w:val="both"/>
        <w:rPr>
          <w:sz w:val="28"/>
          <w:szCs w:val="28"/>
          <w:highlight w:val="yellow"/>
        </w:rPr>
      </w:pPr>
      <w:r w:rsidRPr="007D43D0">
        <w:rPr>
          <w:sz w:val="28"/>
          <w:szCs w:val="28"/>
        </w:rPr>
        <w:t>По разделу   1000</w:t>
      </w:r>
      <w:r w:rsidRPr="007D43D0">
        <w:rPr>
          <w:b/>
          <w:sz w:val="28"/>
          <w:szCs w:val="28"/>
        </w:rPr>
        <w:t xml:space="preserve"> «Социальная политика» </w:t>
      </w:r>
      <w:r w:rsidRPr="007D43D0">
        <w:rPr>
          <w:sz w:val="28"/>
          <w:szCs w:val="28"/>
        </w:rPr>
        <w:t xml:space="preserve">исполнение составило </w:t>
      </w:r>
      <w:r w:rsidR="00BE1FD6">
        <w:rPr>
          <w:sz w:val="28"/>
          <w:szCs w:val="28"/>
        </w:rPr>
        <w:t>101,3</w:t>
      </w:r>
      <w:r w:rsidRPr="007D43D0">
        <w:rPr>
          <w:sz w:val="28"/>
          <w:szCs w:val="28"/>
        </w:rPr>
        <w:t xml:space="preserve"> </w:t>
      </w:r>
      <w:r w:rsidR="002D317B">
        <w:rPr>
          <w:sz w:val="28"/>
          <w:szCs w:val="28"/>
        </w:rPr>
        <w:t xml:space="preserve">тыс. </w:t>
      </w:r>
      <w:r w:rsidRPr="007D43D0">
        <w:rPr>
          <w:sz w:val="28"/>
          <w:szCs w:val="28"/>
        </w:rPr>
        <w:t xml:space="preserve">руб. или </w:t>
      </w:r>
      <w:r w:rsidR="00BE1FD6">
        <w:rPr>
          <w:sz w:val="28"/>
          <w:szCs w:val="28"/>
        </w:rPr>
        <w:t>100</w:t>
      </w:r>
      <w:r w:rsidRPr="007D43D0">
        <w:rPr>
          <w:sz w:val="28"/>
          <w:szCs w:val="28"/>
        </w:rPr>
        <w:t xml:space="preserve">% от плана – были выплачены пенсии и пособия.  </w:t>
      </w:r>
    </w:p>
    <w:p w:rsidR="008D490C" w:rsidRPr="008D490C" w:rsidRDefault="00352FDA" w:rsidP="00536EAC">
      <w:pPr>
        <w:jc w:val="both"/>
        <w:rPr>
          <w:sz w:val="28"/>
          <w:szCs w:val="28"/>
        </w:rPr>
      </w:pPr>
      <w:r w:rsidRPr="007D43D0">
        <w:rPr>
          <w:sz w:val="28"/>
          <w:szCs w:val="28"/>
        </w:rPr>
        <w:tab/>
        <w:t>По разделу 1</w:t>
      </w:r>
      <w:r w:rsidR="00221094" w:rsidRPr="007D43D0">
        <w:rPr>
          <w:sz w:val="28"/>
          <w:szCs w:val="28"/>
        </w:rPr>
        <w:t xml:space="preserve">403 </w:t>
      </w:r>
      <w:r w:rsidRPr="007D43D0">
        <w:rPr>
          <w:b/>
          <w:sz w:val="28"/>
          <w:szCs w:val="28"/>
        </w:rPr>
        <w:t>«</w:t>
      </w:r>
      <w:r w:rsidR="00221094" w:rsidRPr="007D43D0">
        <w:rPr>
          <w:b/>
          <w:sz w:val="28"/>
          <w:szCs w:val="28"/>
        </w:rPr>
        <w:t>Межбюджетные трансферты»</w:t>
      </w:r>
      <w:r w:rsidRPr="007D43D0">
        <w:rPr>
          <w:sz w:val="28"/>
          <w:szCs w:val="28"/>
        </w:rPr>
        <w:t xml:space="preserve"> исполнение состав</w:t>
      </w:r>
      <w:r w:rsidRPr="007D43D0">
        <w:rPr>
          <w:sz w:val="28"/>
          <w:szCs w:val="28"/>
        </w:rPr>
        <w:t>и</w:t>
      </w:r>
      <w:r w:rsidRPr="007D43D0">
        <w:rPr>
          <w:sz w:val="28"/>
          <w:szCs w:val="28"/>
        </w:rPr>
        <w:t xml:space="preserve">ло </w:t>
      </w:r>
      <w:r w:rsidR="00BE1FD6">
        <w:rPr>
          <w:sz w:val="28"/>
          <w:szCs w:val="28"/>
        </w:rPr>
        <w:t>93,1</w:t>
      </w:r>
      <w:r w:rsidR="002D317B">
        <w:rPr>
          <w:sz w:val="28"/>
          <w:szCs w:val="28"/>
        </w:rPr>
        <w:t xml:space="preserve"> тыс. </w:t>
      </w:r>
      <w:r w:rsidRPr="007D43D0">
        <w:rPr>
          <w:sz w:val="28"/>
          <w:szCs w:val="28"/>
        </w:rPr>
        <w:t>руб</w:t>
      </w:r>
      <w:r w:rsidR="00620DEF" w:rsidRPr="007D43D0">
        <w:rPr>
          <w:sz w:val="28"/>
          <w:szCs w:val="28"/>
        </w:rPr>
        <w:t>.</w:t>
      </w:r>
      <w:r w:rsidRPr="007D43D0">
        <w:rPr>
          <w:sz w:val="28"/>
          <w:szCs w:val="28"/>
        </w:rPr>
        <w:t xml:space="preserve"> или</w:t>
      </w:r>
      <w:r w:rsidR="002D317B">
        <w:rPr>
          <w:sz w:val="28"/>
          <w:szCs w:val="28"/>
        </w:rPr>
        <w:t xml:space="preserve"> </w:t>
      </w:r>
      <w:r w:rsidR="00BE1FD6">
        <w:rPr>
          <w:sz w:val="28"/>
          <w:szCs w:val="28"/>
        </w:rPr>
        <w:t>100</w:t>
      </w:r>
      <w:r w:rsidR="000C0084" w:rsidRPr="007D43D0">
        <w:rPr>
          <w:sz w:val="28"/>
          <w:szCs w:val="28"/>
        </w:rPr>
        <w:t xml:space="preserve"> </w:t>
      </w:r>
      <w:r w:rsidR="003F5957" w:rsidRPr="007D43D0">
        <w:rPr>
          <w:sz w:val="28"/>
          <w:szCs w:val="28"/>
        </w:rPr>
        <w:t>%</w:t>
      </w:r>
      <w:r w:rsidR="007D43D0">
        <w:rPr>
          <w:sz w:val="28"/>
          <w:szCs w:val="28"/>
        </w:rPr>
        <w:t xml:space="preserve"> от плана</w:t>
      </w:r>
      <w:r w:rsidR="003E4D18">
        <w:rPr>
          <w:sz w:val="28"/>
          <w:szCs w:val="28"/>
        </w:rPr>
        <w:t xml:space="preserve"> </w:t>
      </w:r>
      <w:r w:rsidR="003F5957" w:rsidRPr="00D74E58">
        <w:rPr>
          <w:sz w:val="28"/>
          <w:szCs w:val="28"/>
        </w:rPr>
        <w:t>-</w:t>
      </w:r>
      <w:r w:rsidR="003E4D18">
        <w:rPr>
          <w:sz w:val="28"/>
          <w:szCs w:val="28"/>
        </w:rPr>
        <w:t xml:space="preserve"> </w:t>
      </w:r>
      <w:r w:rsidR="000C0084" w:rsidRPr="007348D5">
        <w:rPr>
          <w:sz w:val="28"/>
          <w:szCs w:val="28"/>
        </w:rPr>
        <w:t>произведены расходы по переданным</w:t>
      </w:r>
      <w:r w:rsidR="003F5957" w:rsidRPr="007348D5">
        <w:rPr>
          <w:sz w:val="28"/>
          <w:szCs w:val="28"/>
        </w:rPr>
        <w:t xml:space="preserve"> полномо</w:t>
      </w:r>
      <w:r w:rsidR="000C0084" w:rsidRPr="007348D5">
        <w:rPr>
          <w:sz w:val="28"/>
          <w:szCs w:val="28"/>
        </w:rPr>
        <w:t>чиям</w:t>
      </w:r>
      <w:r w:rsidR="003F5957" w:rsidRPr="007348D5">
        <w:rPr>
          <w:sz w:val="28"/>
          <w:szCs w:val="28"/>
        </w:rPr>
        <w:t xml:space="preserve"> МО «Баяндаевский район»</w:t>
      </w:r>
      <w:r w:rsidR="000C0084" w:rsidRPr="007348D5">
        <w:rPr>
          <w:sz w:val="28"/>
          <w:szCs w:val="28"/>
        </w:rPr>
        <w:t>.</w:t>
      </w:r>
      <w:r w:rsidR="002D317B">
        <w:rPr>
          <w:sz w:val="28"/>
          <w:szCs w:val="28"/>
        </w:rPr>
        <w:t xml:space="preserve"> </w:t>
      </w:r>
    </w:p>
    <w:p w:rsidR="00D12714" w:rsidRDefault="00D12714" w:rsidP="00D1271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</w:t>
      </w:r>
      <w:r w:rsidRPr="00C30FAA">
        <w:rPr>
          <w:rFonts w:ascii="Times New Roman" w:hAnsi="Times New Roman" w:cs="Times New Roman"/>
          <w:sz w:val="28"/>
          <w:szCs w:val="28"/>
        </w:rPr>
        <w:t>о</w:t>
      </w:r>
      <w:r w:rsidRPr="00C30FAA">
        <w:rPr>
          <w:rFonts w:ascii="Times New Roman" w:hAnsi="Times New Roman" w:cs="Times New Roman"/>
          <w:sz w:val="28"/>
          <w:szCs w:val="28"/>
        </w:rPr>
        <w:t>куратуры</w:t>
      </w:r>
      <w:r w:rsidR="00BE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зования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14" w:rsidRDefault="00D12714" w:rsidP="00D12714">
      <w:pPr>
        <w:pStyle w:val="1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E200D">
        <w:rPr>
          <w:sz w:val="28"/>
          <w:szCs w:val="28"/>
        </w:rPr>
        <w:t xml:space="preserve"> реестре расходных обязательств МО «</w:t>
      </w:r>
      <w:r>
        <w:rPr>
          <w:sz w:val="28"/>
          <w:szCs w:val="28"/>
        </w:rPr>
        <w:t>Баяндай</w:t>
      </w:r>
      <w:r w:rsidRPr="005E200D">
        <w:rPr>
          <w:sz w:val="28"/>
          <w:szCs w:val="28"/>
        </w:rPr>
        <w:t>» на 2013 год</w:t>
      </w:r>
      <w:r>
        <w:rPr>
          <w:sz w:val="28"/>
          <w:szCs w:val="28"/>
        </w:rPr>
        <w:t xml:space="preserve"> не указан муниципальный правовой акт определяющий расходные обязательства по реализации перечня проектов народных инициатив -</w:t>
      </w:r>
      <w:r w:rsidRPr="004B72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6068F6">
        <w:rPr>
          <w:sz w:val="28"/>
          <w:szCs w:val="28"/>
        </w:rPr>
        <w:t xml:space="preserve"> Думы МО «Б</w:t>
      </w:r>
      <w:r w:rsidRPr="006068F6">
        <w:rPr>
          <w:sz w:val="28"/>
          <w:szCs w:val="28"/>
        </w:rPr>
        <w:t>а</w:t>
      </w:r>
      <w:r w:rsidRPr="006068F6">
        <w:rPr>
          <w:sz w:val="28"/>
          <w:szCs w:val="28"/>
        </w:rPr>
        <w:t>яндай</w:t>
      </w:r>
      <w:r>
        <w:rPr>
          <w:sz w:val="28"/>
          <w:szCs w:val="28"/>
        </w:rPr>
        <w:t>»</w:t>
      </w:r>
      <w:r w:rsidRPr="006068F6">
        <w:rPr>
          <w:sz w:val="28"/>
          <w:szCs w:val="28"/>
        </w:rPr>
        <w:t xml:space="preserve"> №3 от 23.09.2013г. «Об утверждении перечня проектов народных инициатив»</w:t>
      </w:r>
      <w:r>
        <w:rPr>
          <w:sz w:val="28"/>
          <w:szCs w:val="28"/>
        </w:rPr>
        <w:t xml:space="preserve">;  </w:t>
      </w:r>
    </w:p>
    <w:p w:rsidR="00D12714" w:rsidRDefault="00D12714" w:rsidP="00D12714">
      <w:pPr>
        <w:spacing w:after="24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 а</w:t>
      </w:r>
      <w:r w:rsidRPr="00EF332F">
        <w:rPr>
          <w:sz w:val="28"/>
          <w:szCs w:val="28"/>
        </w:rPr>
        <w:t>дминистрацией МО «</w:t>
      </w:r>
      <w:r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>» не были соблюдены требования п.3 ст. 18 Федерального закона от 21.07.2005 №94-ФЗ «О размещении заказов на п</w:t>
      </w:r>
      <w:r w:rsidRPr="00EF332F">
        <w:rPr>
          <w:sz w:val="28"/>
          <w:szCs w:val="28"/>
        </w:rPr>
        <w:t>о</w:t>
      </w:r>
      <w:r w:rsidRPr="00EF332F">
        <w:rPr>
          <w:sz w:val="28"/>
          <w:szCs w:val="28"/>
        </w:rPr>
        <w:t>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EF332F">
        <w:rPr>
          <w:sz w:val="28"/>
          <w:szCs w:val="28"/>
        </w:rPr>
        <w:t>а</w:t>
      </w:r>
      <w:r w:rsidRPr="00EF332F">
        <w:rPr>
          <w:sz w:val="28"/>
          <w:szCs w:val="28"/>
        </w:rPr>
        <w:t>значейства в трехдневный срок для размещения на официальном сайте св</w:t>
      </w:r>
      <w:r w:rsidRPr="00EF332F">
        <w:rPr>
          <w:sz w:val="28"/>
          <w:szCs w:val="28"/>
        </w:rPr>
        <w:t>е</w:t>
      </w:r>
      <w:r w:rsidRPr="00EF332F">
        <w:rPr>
          <w:sz w:val="28"/>
          <w:szCs w:val="28"/>
        </w:rPr>
        <w:t>дений о заключении контракта, его изменении и исполнении</w:t>
      </w:r>
      <w:r>
        <w:rPr>
          <w:sz w:val="28"/>
          <w:szCs w:val="28"/>
        </w:rPr>
        <w:t>.</w:t>
      </w:r>
    </w:p>
    <w:p w:rsidR="00352FDA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824F8B">
        <w:rPr>
          <w:b/>
          <w:bCs/>
          <w:sz w:val="28"/>
          <w:szCs w:val="28"/>
          <w:lang w:val="en-US"/>
        </w:rPr>
        <w:t>V</w:t>
      </w:r>
      <w:r w:rsidRPr="00824F8B">
        <w:rPr>
          <w:b/>
          <w:bCs/>
          <w:sz w:val="28"/>
          <w:szCs w:val="28"/>
        </w:rPr>
        <w:t>. Кредиторская задолженность</w:t>
      </w:r>
    </w:p>
    <w:p w:rsidR="00352FDA" w:rsidRPr="00824F8B" w:rsidRDefault="00352FDA" w:rsidP="00536EAC">
      <w:pPr>
        <w:spacing w:after="240"/>
        <w:ind w:firstLine="567"/>
        <w:jc w:val="both"/>
      </w:pPr>
      <w:r w:rsidRPr="00824F8B">
        <w:rPr>
          <w:sz w:val="28"/>
          <w:szCs w:val="28"/>
        </w:rPr>
        <w:t>На 1 января 20</w:t>
      </w:r>
      <w:r w:rsidR="000C0084" w:rsidRPr="00824F8B">
        <w:rPr>
          <w:sz w:val="28"/>
          <w:szCs w:val="28"/>
        </w:rPr>
        <w:t>1</w:t>
      </w:r>
      <w:r w:rsidR="00BE1FD6">
        <w:rPr>
          <w:sz w:val="28"/>
          <w:szCs w:val="28"/>
        </w:rPr>
        <w:t>5</w:t>
      </w:r>
      <w:r w:rsidRPr="00824F8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42271A">
        <w:rPr>
          <w:sz w:val="28"/>
          <w:szCs w:val="28"/>
        </w:rPr>
        <w:t>Баяндай</w:t>
      </w:r>
      <w:r w:rsidRPr="00824F8B">
        <w:rPr>
          <w:sz w:val="28"/>
          <w:szCs w:val="28"/>
        </w:rPr>
        <w:t>» отсутствует.</w:t>
      </w:r>
    </w:p>
    <w:p w:rsidR="00352FDA" w:rsidRPr="00824F8B" w:rsidRDefault="00352FDA" w:rsidP="00536EAC">
      <w:pPr>
        <w:spacing w:after="240"/>
        <w:jc w:val="center"/>
      </w:pPr>
      <w:r w:rsidRPr="00824F8B">
        <w:rPr>
          <w:b/>
          <w:bCs/>
          <w:sz w:val="28"/>
          <w:szCs w:val="28"/>
          <w:lang w:val="en-US"/>
        </w:rPr>
        <w:t>VI</w:t>
      </w:r>
      <w:r w:rsidRPr="00824F8B">
        <w:rPr>
          <w:b/>
          <w:bCs/>
          <w:sz w:val="28"/>
          <w:szCs w:val="28"/>
        </w:rPr>
        <w:t>. Выводы и рекомендации</w:t>
      </w:r>
    </w:p>
    <w:p w:rsidR="002D317B" w:rsidRPr="006A01B7" w:rsidRDefault="002D317B" w:rsidP="002D31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«Баяндай» за 201</w:t>
      </w:r>
      <w:r w:rsidR="00BE1FD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B36008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пр</w:t>
      </w:r>
      <w:r w:rsidRPr="006A01B7">
        <w:rPr>
          <w:sz w:val="28"/>
          <w:szCs w:val="28"/>
        </w:rPr>
        <w:t>и</w:t>
      </w:r>
      <w:r w:rsidRPr="006A01B7">
        <w:rPr>
          <w:sz w:val="28"/>
          <w:szCs w:val="28"/>
        </w:rPr>
        <w:t xml:space="preserve">знать  годовой отчет бюджета </w:t>
      </w:r>
      <w:r>
        <w:rPr>
          <w:sz w:val="28"/>
          <w:szCs w:val="28"/>
        </w:rPr>
        <w:t xml:space="preserve"> МО «Баяндай» </w:t>
      </w:r>
      <w:r w:rsidR="00DE4CD8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E1FD6">
        <w:rPr>
          <w:sz w:val="28"/>
          <w:szCs w:val="28"/>
        </w:rPr>
        <w:t>4</w:t>
      </w:r>
      <w:r w:rsidRPr="006A01B7">
        <w:rPr>
          <w:sz w:val="28"/>
          <w:szCs w:val="28"/>
        </w:rPr>
        <w:t xml:space="preserve"> год по основным п</w:t>
      </w:r>
      <w:r w:rsidRPr="006A01B7">
        <w:rPr>
          <w:sz w:val="28"/>
          <w:szCs w:val="28"/>
        </w:rPr>
        <w:t>а</w:t>
      </w:r>
      <w:r w:rsidRPr="006A01B7">
        <w:rPr>
          <w:sz w:val="28"/>
          <w:szCs w:val="28"/>
        </w:rPr>
        <w:t>раметрам достоверным и полным.</w:t>
      </w:r>
    </w:p>
    <w:p w:rsidR="002D317B" w:rsidRPr="003014C4" w:rsidRDefault="002D317B" w:rsidP="002D317B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Баяндай</w:t>
      </w:r>
      <w:r w:rsidRPr="003014C4">
        <w:rPr>
          <w:sz w:val="28"/>
        </w:rPr>
        <w:t>» за 201</w:t>
      </w:r>
      <w:r w:rsidR="00BE1FD6">
        <w:rPr>
          <w:sz w:val="28"/>
        </w:rPr>
        <w:t>4</w:t>
      </w:r>
      <w:r w:rsidRPr="003014C4">
        <w:rPr>
          <w:sz w:val="28"/>
        </w:rPr>
        <w:t xml:space="preserve"> год.</w:t>
      </w: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7D43D0" w:rsidRDefault="007D43D0" w:rsidP="00AE2BB2">
      <w:pPr>
        <w:pStyle w:val="a7"/>
        <w:suppressAutoHyphens/>
        <w:ind w:right="43"/>
        <w:rPr>
          <w:b w:val="0"/>
          <w:sz w:val="28"/>
        </w:rPr>
      </w:pPr>
    </w:p>
    <w:p w:rsidR="00C9269E" w:rsidRPr="00824F8B" w:rsidRDefault="00C9269E" w:rsidP="00AE2BB2">
      <w:pPr>
        <w:pStyle w:val="a7"/>
        <w:suppressAutoHyphens/>
        <w:ind w:right="43"/>
        <w:rPr>
          <w:b w:val="0"/>
          <w:sz w:val="28"/>
        </w:rPr>
      </w:pP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Председатель</w:t>
      </w:r>
      <w:r w:rsidR="000B04E5">
        <w:rPr>
          <w:sz w:val="28"/>
          <w:szCs w:val="28"/>
        </w:rPr>
        <w:t xml:space="preserve"> </w:t>
      </w:r>
      <w:r w:rsidRPr="00824F8B">
        <w:rPr>
          <w:sz w:val="28"/>
          <w:szCs w:val="28"/>
        </w:rPr>
        <w:t>Контрольно-счетной</w:t>
      </w:r>
    </w:p>
    <w:p w:rsidR="00352FDA" w:rsidRPr="00824F8B" w:rsidRDefault="00352FDA" w:rsidP="00352FDA">
      <w:pPr>
        <w:ind w:right="-946"/>
        <w:jc w:val="both"/>
        <w:rPr>
          <w:sz w:val="28"/>
          <w:szCs w:val="28"/>
        </w:rPr>
      </w:pPr>
      <w:r w:rsidRPr="00824F8B">
        <w:rPr>
          <w:sz w:val="28"/>
          <w:szCs w:val="28"/>
        </w:rPr>
        <w:t>палаты МО «Баяндаевский</w:t>
      </w:r>
    </w:p>
    <w:p w:rsidR="00570926" w:rsidRPr="00824F8B" w:rsidRDefault="00352FDA" w:rsidP="00A90E71">
      <w:pPr>
        <w:ind w:right="-946"/>
        <w:jc w:val="both"/>
      </w:pPr>
      <w:r w:rsidRPr="00824F8B">
        <w:rPr>
          <w:sz w:val="28"/>
          <w:szCs w:val="28"/>
        </w:rPr>
        <w:t>район»                                                                                           Дамбуев Ю.Ф.</w:t>
      </w:r>
    </w:p>
    <w:sectPr w:rsidR="00570926" w:rsidRPr="00824F8B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0AF" w:rsidRDefault="005C00AF">
      <w:r>
        <w:separator/>
      </w:r>
    </w:p>
  </w:endnote>
  <w:endnote w:type="continuationSeparator" w:id="1">
    <w:p w:rsidR="005C00AF" w:rsidRDefault="005C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5" w:rsidRDefault="0097105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4E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4E25" w:rsidRDefault="00494E2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5" w:rsidRDefault="00494E25">
    <w:pPr>
      <w:pStyle w:val="ab"/>
      <w:framePr w:wrap="around" w:vAnchor="text" w:hAnchor="margin" w:xAlign="right" w:y="1"/>
      <w:rPr>
        <w:rStyle w:val="ac"/>
      </w:rPr>
    </w:pPr>
  </w:p>
  <w:p w:rsidR="00494E25" w:rsidRDefault="00494E2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0AF" w:rsidRDefault="005C00AF">
      <w:r>
        <w:separator/>
      </w:r>
    </w:p>
  </w:footnote>
  <w:footnote w:type="continuationSeparator" w:id="1">
    <w:p w:rsidR="005C00AF" w:rsidRDefault="005C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5" w:rsidRDefault="0097105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4E2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4E25" w:rsidRDefault="00494E2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25" w:rsidRDefault="0097105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94E25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41872">
      <w:rPr>
        <w:rStyle w:val="ac"/>
        <w:noProof/>
      </w:rPr>
      <w:t>2</w:t>
    </w:r>
    <w:r>
      <w:rPr>
        <w:rStyle w:val="ac"/>
      </w:rPr>
      <w:fldChar w:fldCharType="end"/>
    </w:r>
  </w:p>
  <w:p w:rsidR="00494E25" w:rsidRDefault="00494E2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03A"/>
    <w:rsid w:val="000041DF"/>
    <w:rsid w:val="00004292"/>
    <w:rsid w:val="00006151"/>
    <w:rsid w:val="0000665B"/>
    <w:rsid w:val="00010053"/>
    <w:rsid w:val="00010626"/>
    <w:rsid w:val="00011A76"/>
    <w:rsid w:val="00012271"/>
    <w:rsid w:val="00020E99"/>
    <w:rsid w:val="0002140A"/>
    <w:rsid w:val="00021C3F"/>
    <w:rsid w:val="00022C83"/>
    <w:rsid w:val="00023722"/>
    <w:rsid w:val="000246E1"/>
    <w:rsid w:val="00024A46"/>
    <w:rsid w:val="00025E9D"/>
    <w:rsid w:val="00027557"/>
    <w:rsid w:val="0003006A"/>
    <w:rsid w:val="00032E3D"/>
    <w:rsid w:val="00035F0C"/>
    <w:rsid w:val="00036EF6"/>
    <w:rsid w:val="00043DF5"/>
    <w:rsid w:val="00047B31"/>
    <w:rsid w:val="00047D12"/>
    <w:rsid w:val="00047D93"/>
    <w:rsid w:val="000523CD"/>
    <w:rsid w:val="000562FF"/>
    <w:rsid w:val="00060771"/>
    <w:rsid w:val="0006159A"/>
    <w:rsid w:val="00062FE5"/>
    <w:rsid w:val="000635B8"/>
    <w:rsid w:val="00064578"/>
    <w:rsid w:val="00064F14"/>
    <w:rsid w:val="00065A27"/>
    <w:rsid w:val="00065EC1"/>
    <w:rsid w:val="000670BE"/>
    <w:rsid w:val="000711D5"/>
    <w:rsid w:val="00072768"/>
    <w:rsid w:val="00075BE0"/>
    <w:rsid w:val="00076DA7"/>
    <w:rsid w:val="00077DB2"/>
    <w:rsid w:val="00081209"/>
    <w:rsid w:val="000824ED"/>
    <w:rsid w:val="00083831"/>
    <w:rsid w:val="00092566"/>
    <w:rsid w:val="000956F9"/>
    <w:rsid w:val="00095A75"/>
    <w:rsid w:val="00095E2E"/>
    <w:rsid w:val="000960B0"/>
    <w:rsid w:val="00097617"/>
    <w:rsid w:val="00097656"/>
    <w:rsid w:val="000A3BB8"/>
    <w:rsid w:val="000A4F73"/>
    <w:rsid w:val="000A58AC"/>
    <w:rsid w:val="000A5999"/>
    <w:rsid w:val="000A5D0E"/>
    <w:rsid w:val="000A75CA"/>
    <w:rsid w:val="000B04E5"/>
    <w:rsid w:val="000B259B"/>
    <w:rsid w:val="000B2F3B"/>
    <w:rsid w:val="000B3095"/>
    <w:rsid w:val="000B77AE"/>
    <w:rsid w:val="000B7833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1404"/>
    <w:rsid w:val="000E17ED"/>
    <w:rsid w:val="000E1DBD"/>
    <w:rsid w:val="000E2095"/>
    <w:rsid w:val="000E3241"/>
    <w:rsid w:val="000E64E8"/>
    <w:rsid w:val="000F0E29"/>
    <w:rsid w:val="000F1A02"/>
    <w:rsid w:val="000F2575"/>
    <w:rsid w:val="000F2F6E"/>
    <w:rsid w:val="000F4E38"/>
    <w:rsid w:val="000F4F82"/>
    <w:rsid w:val="000F52B9"/>
    <w:rsid w:val="000F56EB"/>
    <w:rsid w:val="000F71F8"/>
    <w:rsid w:val="000F7397"/>
    <w:rsid w:val="000F7C62"/>
    <w:rsid w:val="001006C2"/>
    <w:rsid w:val="00102718"/>
    <w:rsid w:val="00102AEE"/>
    <w:rsid w:val="00106BB5"/>
    <w:rsid w:val="00110315"/>
    <w:rsid w:val="001103B9"/>
    <w:rsid w:val="001128C1"/>
    <w:rsid w:val="001128D1"/>
    <w:rsid w:val="00113021"/>
    <w:rsid w:val="00113DF0"/>
    <w:rsid w:val="001149EA"/>
    <w:rsid w:val="0011667F"/>
    <w:rsid w:val="00116C49"/>
    <w:rsid w:val="00117914"/>
    <w:rsid w:val="00117B5B"/>
    <w:rsid w:val="00117D4E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5392"/>
    <w:rsid w:val="0013633D"/>
    <w:rsid w:val="00136394"/>
    <w:rsid w:val="001369A8"/>
    <w:rsid w:val="00141283"/>
    <w:rsid w:val="00143E66"/>
    <w:rsid w:val="00143FAE"/>
    <w:rsid w:val="00144841"/>
    <w:rsid w:val="00144887"/>
    <w:rsid w:val="00145DF0"/>
    <w:rsid w:val="001460BD"/>
    <w:rsid w:val="001471DA"/>
    <w:rsid w:val="0014791F"/>
    <w:rsid w:val="001504F7"/>
    <w:rsid w:val="00150ADB"/>
    <w:rsid w:val="0015218A"/>
    <w:rsid w:val="00154995"/>
    <w:rsid w:val="0015616F"/>
    <w:rsid w:val="00156E1F"/>
    <w:rsid w:val="001616BE"/>
    <w:rsid w:val="00161CC3"/>
    <w:rsid w:val="001645B3"/>
    <w:rsid w:val="00166D83"/>
    <w:rsid w:val="0017051C"/>
    <w:rsid w:val="0017099B"/>
    <w:rsid w:val="00170B59"/>
    <w:rsid w:val="001719D5"/>
    <w:rsid w:val="001737AB"/>
    <w:rsid w:val="00174D58"/>
    <w:rsid w:val="00175339"/>
    <w:rsid w:val="00176982"/>
    <w:rsid w:val="001803CC"/>
    <w:rsid w:val="001804C4"/>
    <w:rsid w:val="001806A3"/>
    <w:rsid w:val="00181DBB"/>
    <w:rsid w:val="00181DC0"/>
    <w:rsid w:val="00181FBC"/>
    <w:rsid w:val="001828D3"/>
    <w:rsid w:val="00184394"/>
    <w:rsid w:val="001847F9"/>
    <w:rsid w:val="00185290"/>
    <w:rsid w:val="00185D38"/>
    <w:rsid w:val="0018647B"/>
    <w:rsid w:val="00190668"/>
    <w:rsid w:val="00191068"/>
    <w:rsid w:val="00192C73"/>
    <w:rsid w:val="00193073"/>
    <w:rsid w:val="00193CD3"/>
    <w:rsid w:val="001960E6"/>
    <w:rsid w:val="00196F48"/>
    <w:rsid w:val="001A0484"/>
    <w:rsid w:val="001A05C6"/>
    <w:rsid w:val="001A2852"/>
    <w:rsid w:val="001A377F"/>
    <w:rsid w:val="001A55C9"/>
    <w:rsid w:val="001B0A93"/>
    <w:rsid w:val="001B32AF"/>
    <w:rsid w:val="001B4AF8"/>
    <w:rsid w:val="001B5E64"/>
    <w:rsid w:val="001C07E3"/>
    <w:rsid w:val="001C0932"/>
    <w:rsid w:val="001C0CF4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3D04"/>
    <w:rsid w:val="001D6240"/>
    <w:rsid w:val="001D7762"/>
    <w:rsid w:val="001E0F9A"/>
    <w:rsid w:val="001E1B8A"/>
    <w:rsid w:val="001E39DD"/>
    <w:rsid w:val="001E48A8"/>
    <w:rsid w:val="001E4F29"/>
    <w:rsid w:val="001F0C16"/>
    <w:rsid w:val="001F0E9D"/>
    <w:rsid w:val="001F256D"/>
    <w:rsid w:val="001F3259"/>
    <w:rsid w:val="001F42A0"/>
    <w:rsid w:val="001F4602"/>
    <w:rsid w:val="001F6960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4A28"/>
    <w:rsid w:val="00215130"/>
    <w:rsid w:val="00216A6B"/>
    <w:rsid w:val="00217328"/>
    <w:rsid w:val="002207DE"/>
    <w:rsid w:val="00221094"/>
    <w:rsid w:val="0022129A"/>
    <w:rsid w:val="0022277B"/>
    <w:rsid w:val="00222786"/>
    <w:rsid w:val="00224590"/>
    <w:rsid w:val="00232CD3"/>
    <w:rsid w:val="002357E8"/>
    <w:rsid w:val="0023671D"/>
    <w:rsid w:val="002403CC"/>
    <w:rsid w:val="002462EE"/>
    <w:rsid w:val="00252E99"/>
    <w:rsid w:val="002532FF"/>
    <w:rsid w:val="002537F8"/>
    <w:rsid w:val="002627D3"/>
    <w:rsid w:val="00262B31"/>
    <w:rsid w:val="00263248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863F5"/>
    <w:rsid w:val="00287A55"/>
    <w:rsid w:val="00291B26"/>
    <w:rsid w:val="0029386C"/>
    <w:rsid w:val="002939A3"/>
    <w:rsid w:val="00296FEE"/>
    <w:rsid w:val="002A112D"/>
    <w:rsid w:val="002A400C"/>
    <w:rsid w:val="002A42F7"/>
    <w:rsid w:val="002A5D64"/>
    <w:rsid w:val="002A6BC8"/>
    <w:rsid w:val="002B1F93"/>
    <w:rsid w:val="002B4056"/>
    <w:rsid w:val="002B44CE"/>
    <w:rsid w:val="002B7413"/>
    <w:rsid w:val="002C1260"/>
    <w:rsid w:val="002C50F6"/>
    <w:rsid w:val="002C57B7"/>
    <w:rsid w:val="002D0430"/>
    <w:rsid w:val="002D061A"/>
    <w:rsid w:val="002D159D"/>
    <w:rsid w:val="002D213F"/>
    <w:rsid w:val="002D2F81"/>
    <w:rsid w:val="002D317B"/>
    <w:rsid w:val="002D3B0C"/>
    <w:rsid w:val="002D4D05"/>
    <w:rsid w:val="002D5673"/>
    <w:rsid w:val="002D5F7F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931"/>
    <w:rsid w:val="002F714F"/>
    <w:rsid w:val="00300A1A"/>
    <w:rsid w:val="003015EF"/>
    <w:rsid w:val="00302C3D"/>
    <w:rsid w:val="0030761C"/>
    <w:rsid w:val="00307C80"/>
    <w:rsid w:val="00311507"/>
    <w:rsid w:val="0031277C"/>
    <w:rsid w:val="00313958"/>
    <w:rsid w:val="00316381"/>
    <w:rsid w:val="00316948"/>
    <w:rsid w:val="0031696E"/>
    <w:rsid w:val="00317C36"/>
    <w:rsid w:val="003205A3"/>
    <w:rsid w:val="003228B4"/>
    <w:rsid w:val="003256A8"/>
    <w:rsid w:val="00327692"/>
    <w:rsid w:val="00327A84"/>
    <w:rsid w:val="00327BA1"/>
    <w:rsid w:val="00331469"/>
    <w:rsid w:val="003320EE"/>
    <w:rsid w:val="00332150"/>
    <w:rsid w:val="003344D8"/>
    <w:rsid w:val="00334965"/>
    <w:rsid w:val="00336995"/>
    <w:rsid w:val="00337375"/>
    <w:rsid w:val="00341824"/>
    <w:rsid w:val="00343A97"/>
    <w:rsid w:val="00347623"/>
    <w:rsid w:val="0034779D"/>
    <w:rsid w:val="003479BA"/>
    <w:rsid w:val="00347ABF"/>
    <w:rsid w:val="00352FDA"/>
    <w:rsid w:val="0035360E"/>
    <w:rsid w:val="00356A43"/>
    <w:rsid w:val="00356A7C"/>
    <w:rsid w:val="00357A2D"/>
    <w:rsid w:val="00360070"/>
    <w:rsid w:val="00361450"/>
    <w:rsid w:val="00361FDA"/>
    <w:rsid w:val="00362F95"/>
    <w:rsid w:val="00365522"/>
    <w:rsid w:val="0036735D"/>
    <w:rsid w:val="00367D7F"/>
    <w:rsid w:val="00372310"/>
    <w:rsid w:val="0037772E"/>
    <w:rsid w:val="003800F9"/>
    <w:rsid w:val="003807FE"/>
    <w:rsid w:val="003871BF"/>
    <w:rsid w:val="003874EA"/>
    <w:rsid w:val="00390759"/>
    <w:rsid w:val="00390BBA"/>
    <w:rsid w:val="00391A23"/>
    <w:rsid w:val="00392F5C"/>
    <w:rsid w:val="0039352E"/>
    <w:rsid w:val="0039421A"/>
    <w:rsid w:val="00396197"/>
    <w:rsid w:val="0039660A"/>
    <w:rsid w:val="003A1C89"/>
    <w:rsid w:val="003A452E"/>
    <w:rsid w:val="003A55DD"/>
    <w:rsid w:val="003A5752"/>
    <w:rsid w:val="003A5946"/>
    <w:rsid w:val="003A5B57"/>
    <w:rsid w:val="003A636A"/>
    <w:rsid w:val="003B1E22"/>
    <w:rsid w:val="003B26F3"/>
    <w:rsid w:val="003B47A2"/>
    <w:rsid w:val="003B4C2C"/>
    <w:rsid w:val="003B5742"/>
    <w:rsid w:val="003B62AB"/>
    <w:rsid w:val="003B7B7C"/>
    <w:rsid w:val="003B7C29"/>
    <w:rsid w:val="003C0418"/>
    <w:rsid w:val="003C1018"/>
    <w:rsid w:val="003C119E"/>
    <w:rsid w:val="003C28E5"/>
    <w:rsid w:val="003C38F8"/>
    <w:rsid w:val="003C3D13"/>
    <w:rsid w:val="003C3FB9"/>
    <w:rsid w:val="003C7A46"/>
    <w:rsid w:val="003D00E4"/>
    <w:rsid w:val="003D0224"/>
    <w:rsid w:val="003D1684"/>
    <w:rsid w:val="003D26E2"/>
    <w:rsid w:val="003D4CAB"/>
    <w:rsid w:val="003D6438"/>
    <w:rsid w:val="003D7608"/>
    <w:rsid w:val="003E13D0"/>
    <w:rsid w:val="003E3A84"/>
    <w:rsid w:val="003E4294"/>
    <w:rsid w:val="003E4D18"/>
    <w:rsid w:val="003E69AF"/>
    <w:rsid w:val="003E76DA"/>
    <w:rsid w:val="003F0270"/>
    <w:rsid w:val="003F0EE3"/>
    <w:rsid w:val="003F25E5"/>
    <w:rsid w:val="003F569D"/>
    <w:rsid w:val="003F5957"/>
    <w:rsid w:val="003F772C"/>
    <w:rsid w:val="004000A8"/>
    <w:rsid w:val="00400316"/>
    <w:rsid w:val="00400BD2"/>
    <w:rsid w:val="00401D2C"/>
    <w:rsid w:val="00401EEB"/>
    <w:rsid w:val="00402403"/>
    <w:rsid w:val="004028FF"/>
    <w:rsid w:val="00402F25"/>
    <w:rsid w:val="0040308A"/>
    <w:rsid w:val="004030A8"/>
    <w:rsid w:val="00407BD0"/>
    <w:rsid w:val="00407C59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2487"/>
    <w:rsid w:val="0042271A"/>
    <w:rsid w:val="00423FA2"/>
    <w:rsid w:val="00425080"/>
    <w:rsid w:val="0043067B"/>
    <w:rsid w:val="0043087B"/>
    <w:rsid w:val="004311C1"/>
    <w:rsid w:val="004344FE"/>
    <w:rsid w:val="00437E2C"/>
    <w:rsid w:val="00440372"/>
    <w:rsid w:val="00440D2E"/>
    <w:rsid w:val="00442C0C"/>
    <w:rsid w:val="00443006"/>
    <w:rsid w:val="0044330D"/>
    <w:rsid w:val="004437F7"/>
    <w:rsid w:val="00443E63"/>
    <w:rsid w:val="004443C1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5D0"/>
    <w:rsid w:val="00457841"/>
    <w:rsid w:val="00457920"/>
    <w:rsid w:val="00461C26"/>
    <w:rsid w:val="00462725"/>
    <w:rsid w:val="00463812"/>
    <w:rsid w:val="00463C51"/>
    <w:rsid w:val="004664FF"/>
    <w:rsid w:val="004705C7"/>
    <w:rsid w:val="004712E7"/>
    <w:rsid w:val="004722B1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26D0"/>
    <w:rsid w:val="004936AD"/>
    <w:rsid w:val="00494606"/>
    <w:rsid w:val="00494E25"/>
    <w:rsid w:val="004962A0"/>
    <w:rsid w:val="004974A7"/>
    <w:rsid w:val="004A0B25"/>
    <w:rsid w:val="004A3A02"/>
    <w:rsid w:val="004A446D"/>
    <w:rsid w:val="004A4F9B"/>
    <w:rsid w:val="004A70D0"/>
    <w:rsid w:val="004A746B"/>
    <w:rsid w:val="004B0A05"/>
    <w:rsid w:val="004B0B20"/>
    <w:rsid w:val="004B11E8"/>
    <w:rsid w:val="004B2130"/>
    <w:rsid w:val="004B2A18"/>
    <w:rsid w:val="004B43D8"/>
    <w:rsid w:val="004B51C9"/>
    <w:rsid w:val="004B631A"/>
    <w:rsid w:val="004B69B6"/>
    <w:rsid w:val="004B69BE"/>
    <w:rsid w:val="004B745F"/>
    <w:rsid w:val="004C1D79"/>
    <w:rsid w:val="004C2552"/>
    <w:rsid w:val="004C2E7B"/>
    <w:rsid w:val="004C3620"/>
    <w:rsid w:val="004C4545"/>
    <w:rsid w:val="004C5201"/>
    <w:rsid w:val="004C589D"/>
    <w:rsid w:val="004C755A"/>
    <w:rsid w:val="004C790C"/>
    <w:rsid w:val="004C7C91"/>
    <w:rsid w:val="004D16AF"/>
    <w:rsid w:val="004D36BB"/>
    <w:rsid w:val="004D4019"/>
    <w:rsid w:val="004D55F8"/>
    <w:rsid w:val="004E21CB"/>
    <w:rsid w:val="004E25C8"/>
    <w:rsid w:val="004E3015"/>
    <w:rsid w:val="004E40FD"/>
    <w:rsid w:val="004E4E11"/>
    <w:rsid w:val="004E57CF"/>
    <w:rsid w:val="004E5EC2"/>
    <w:rsid w:val="004E7080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3CC6"/>
    <w:rsid w:val="00506C3A"/>
    <w:rsid w:val="00507267"/>
    <w:rsid w:val="00512611"/>
    <w:rsid w:val="00513CCE"/>
    <w:rsid w:val="00516B41"/>
    <w:rsid w:val="005201A4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6EAC"/>
    <w:rsid w:val="005379AE"/>
    <w:rsid w:val="00542FF1"/>
    <w:rsid w:val="00543DD1"/>
    <w:rsid w:val="00544D24"/>
    <w:rsid w:val="00553065"/>
    <w:rsid w:val="005548B0"/>
    <w:rsid w:val="005574B5"/>
    <w:rsid w:val="005635FE"/>
    <w:rsid w:val="00567849"/>
    <w:rsid w:val="00570926"/>
    <w:rsid w:val="0057134E"/>
    <w:rsid w:val="00571A75"/>
    <w:rsid w:val="005739CD"/>
    <w:rsid w:val="00574997"/>
    <w:rsid w:val="00575E64"/>
    <w:rsid w:val="00582DC3"/>
    <w:rsid w:val="0058476D"/>
    <w:rsid w:val="00584999"/>
    <w:rsid w:val="005905A8"/>
    <w:rsid w:val="005905B8"/>
    <w:rsid w:val="00590E9D"/>
    <w:rsid w:val="005A0197"/>
    <w:rsid w:val="005A036C"/>
    <w:rsid w:val="005A0D2C"/>
    <w:rsid w:val="005A327D"/>
    <w:rsid w:val="005A373A"/>
    <w:rsid w:val="005A3BDD"/>
    <w:rsid w:val="005A43D6"/>
    <w:rsid w:val="005A539D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58AB"/>
    <w:rsid w:val="005B7DB0"/>
    <w:rsid w:val="005C00AF"/>
    <w:rsid w:val="005C2194"/>
    <w:rsid w:val="005C2C4E"/>
    <w:rsid w:val="005C4BC6"/>
    <w:rsid w:val="005C773C"/>
    <w:rsid w:val="005D18F8"/>
    <w:rsid w:val="005D1D91"/>
    <w:rsid w:val="005D342E"/>
    <w:rsid w:val="005D535E"/>
    <w:rsid w:val="005D613E"/>
    <w:rsid w:val="005D7F75"/>
    <w:rsid w:val="005E0E33"/>
    <w:rsid w:val="005E1993"/>
    <w:rsid w:val="005E1CAB"/>
    <w:rsid w:val="005E3678"/>
    <w:rsid w:val="005E4708"/>
    <w:rsid w:val="005F47CC"/>
    <w:rsid w:val="005F6BE1"/>
    <w:rsid w:val="00601BEB"/>
    <w:rsid w:val="00602F58"/>
    <w:rsid w:val="00603F82"/>
    <w:rsid w:val="0060419D"/>
    <w:rsid w:val="00605DBE"/>
    <w:rsid w:val="00606F78"/>
    <w:rsid w:val="006075F0"/>
    <w:rsid w:val="00611119"/>
    <w:rsid w:val="00611DF0"/>
    <w:rsid w:val="006133DA"/>
    <w:rsid w:val="00615150"/>
    <w:rsid w:val="00615781"/>
    <w:rsid w:val="0062013E"/>
    <w:rsid w:val="00620DEF"/>
    <w:rsid w:val="006214F9"/>
    <w:rsid w:val="00622C0E"/>
    <w:rsid w:val="00623976"/>
    <w:rsid w:val="006241A7"/>
    <w:rsid w:val="006263FD"/>
    <w:rsid w:val="0062658D"/>
    <w:rsid w:val="00630A38"/>
    <w:rsid w:val="00632CF6"/>
    <w:rsid w:val="0063468D"/>
    <w:rsid w:val="00634D52"/>
    <w:rsid w:val="00635BAC"/>
    <w:rsid w:val="0063721B"/>
    <w:rsid w:val="00640025"/>
    <w:rsid w:val="00641115"/>
    <w:rsid w:val="00641E3A"/>
    <w:rsid w:val="00643656"/>
    <w:rsid w:val="00645C61"/>
    <w:rsid w:val="006465F5"/>
    <w:rsid w:val="006466F2"/>
    <w:rsid w:val="00646A21"/>
    <w:rsid w:val="00651679"/>
    <w:rsid w:val="0065187E"/>
    <w:rsid w:val="0065317C"/>
    <w:rsid w:val="00653803"/>
    <w:rsid w:val="006555CE"/>
    <w:rsid w:val="00657445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5BA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98C"/>
    <w:rsid w:val="006874B2"/>
    <w:rsid w:val="0069256D"/>
    <w:rsid w:val="00693748"/>
    <w:rsid w:val="0069536C"/>
    <w:rsid w:val="0069584D"/>
    <w:rsid w:val="006A01B7"/>
    <w:rsid w:val="006A0278"/>
    <w:rsid w:val="006A0438"/>
    <w:rsid w:val="006A0A83"/>
    <w:rsid w:val="006A1530"/>
    <w:rsid w:val="006A1F17"/>
    <w:rsid w:val="006A3462"/>
    <w:rsid w:val="006A45F5"/>
    <w:rsid w:val="006A5C2C"/>
    <w:rsid w:val="006A6851"/>
    <w:rsid w:val="006A6C4A"/>
    <w:rsid w:val="006B0F1D"/>
    <w:rsid w:val="006B18F9"/>
    <w:rsid w:val="006B1E06"/>
    <w:rsid w:val="006B4640"/>
    <w:rsid w:val="006B47CB"/>
    <w:rsid w:val="006B4D38"/>
    <w:rsid w:val="006C1735"/>
    <w:rsid w:val="006C25A9"/>
    <w:rsid w:val="006C4595"/>
    <w:rsid w:val="006C4E7F"/>
    <w:rsid w:val="006C5D8F"/>
    <w:rsid w:val="006C77C9"/>
    <w:rsid w:val="006D02A4"/>
    <w:rsid w:val="006D5C6C"/>
    <w:rsid w:val="006E10C5"/>
    <w:rsid w:val="006E1654"/>
    <w:rsid w:val="006E1A35"/>
    <w:rsid w:val="006E1CC8"/>
    <w:rsid w:val="006E2058"/>
    <w:rsid w:val="006E3198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47E2"/>
    <w:rsid w:val="007055BA"/>
    <w:rsid w:val="0070603C"/>
    <w:rsid w:val="00710C22"/>
    <w:rsid w:val="00712815"/>
    <w:rsid w:val="00712E9D"/>
    <w:rsid w:val="00713781"/>
    <w:rsid w:val="00714151"/>
    <w:rsid w:val="00716BF9"/>
    <w:rsid w:val="00716C42"/>
    <w:rsid w:val="00717648"/>
    <w:rsid w:val="00717B01"/>
    <w:rsid w:val="00717ED6"/>
    <w:rsid w:val="00720342"/>
    <w:rsid w:val="00721A5F"/>
    <w:rsid w:val="00721F50"/>
    <w:rsid w:val="00722302"/>
    <w:rsid w:val="00722DED"/>
    <w:rsid w:val="007233DE"/>
    <w:rsid w:val="00725977"/>
    <w:rsid w:val="0072677A"/>
    <w:rsid w:val="00727435"/>
    <w:rsid w:val="00730CF0"/>
    <w:rsid w:val="007348D5"/>
    <w:rsid w:val="00735166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17A6"/>
    <w:rsid w:val="007629F0"/>
    <w:rsid w:val="007630EB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735"/>
    <w:rsid w:val="00780EB5"/>
    <w:rsid w:val="007821FA"/>
    <w:rsid w:val="007832B5"/>
    <w:rsid w:val="00783D73"/>
    <w:rsid w:val="00784E53"/>
    <w:rsid w:val="00785341"/>
    <w:rsid w:val="00786627"/>
    <w:rsid w:val="00786E86"/>
    <w:rsid w:val="0078742D"/>
    <w:rsid w:val="0079066E"/>
    <w:rsid w:val="00791C30"/>
    <w:rsid w:val="00791D8D"/>
    <w:rsid w:val="0079316A"/>
    <w:rsid w:val="00795244"/>
    <w:rsid w:val="007955AF"/>
    <w:rsid w:val="00795F08"/>
    <w:rsid w:val="007A0633"/>
    <w:rsid w:val="007A0946"/>
    <w:rsid w:val="007A1021"/>
    <w:rsid w:val="007A1121"/>
    <w:rsid w:val="007A13C9"/>
    <w:rsid w:val="007A202B"/>
    <w:rsid w:val="007A23BD"/>
    <w:rsid w:val="007A599E"/>
    <w:rsid w:val="007A6AB4"/>
    <w:rsid w:val="007A6C0F"/>
    <w:rsid w:val="007A7AB3"/>
    <w:rsid w:val="007B09A1"/>
    <w:rsid w:val="007B144C"/>
    <w:rsid w:val="007B1B69"/>
    <w:rsid w:val="007B3666"/>
    <w:rsid w:val="007B5212"/>
    <w:rsid w:val="007B590F"/>
    <w:rsid w:val="007B6605"/>
    <w:rsid w:val="007B73DB"/>
    <w:rsid w:val="007B7ED1"/>
    <w:rsid w:val="007C0588"/>
    <w:rsid w:val="007C1385"/>
    <w:rsid w:val="007C2E99"/>
    <w:rsid w:val="007C3322"/>
    <w:rsid w:val="007C3DC0"/>
    <w:rsid w:val="007C4503"/>
    <w:rsid w:val="007D07E9"/>
    <w:rsid w:val="007D1BA0"/>
    <w:rsid w:val="007D1E3D"/>
    <w:rsid w:val="007D249D"/>
    <w:rsid w:val="007D4033"/>
    <w:rsid w:val="007D4165"/>
    <w:rsid w:val="007D4279"/>
    <w:rsid w:val="007D43D0"/>
    <w:rsid w:val="007D5072"/>
    <w:rsid w:val="007D594C"/>
    <w:rsid w:val="007D62E9"/>
    <w:rsid w:val="007E02CB"/>
    <w:rsid w:val="007E06CE"/>
    <w:rsid w:val="007E1021"/>
    <w:rsid w:val="007E33C8"/>
    <w:rsid w:val="007E5ADE"/>
    <w:rsid w:val="007F0030"/>
    <w:rsid w:val="007F2BDB"/>
    <w:rsid w:val="007F3DBD"/>
    <w:rsid w:val="007F437B"/>
    <w:rsid w:val="0080048A"/>
    <w:rsid w:val="00800A9C"/>
    <w:rsid w:val="00802791"/>
    <w:rsid w:val="00806BDE"/>
    <w:rsid w:val="0080767C"/>
    <w:rsid w:val="008132EC"/>
    <w:rsid w:val="0081364F"/>
    <w:rsid w:val="00813DDD"/>
    <w:rsid w:val="00815F2D"/>
    <w:rsid w:val="00816D7D"/>
    <w:rsid w:val="00816FDF"/>
    <w:rsid w:val="0081737A"/>
    <w:rsid w:val="0081767D"/>
    <w:rsid w:val="008178DA"/>
    <w:rsid w:val="00821355"/>
    <w:rsid w:val="008218D5"/>
    <w:rsid w:val="00822089"/>
    <w:rsid w:val="0082278F"/>
    <w:rsid w:val="0082287B"/>
    <w:rsid w:val="00822E7D"/>
    <w:rsid w:val="0082421C"/>
    <w:rsid w:val="008242E5"/>
    <w:rsid w:val="008243AF"/>
    <w:rsid w:val="008247E4"/>
    <w:rsid w:val="00824A7D"/>
    <w:rsid w:val="00824F8B"/>
    <w:rsid w:val="008254BA"/>
    <w:rsid w:val="00835280"/>
    <w:rsid w:val="0083612B"/>
    <w:rsid w:val="0083653C"/>
    <w:rsid w:val="0084027E"/>
    <w:rsid w:val="008417CE"/>
    <w:rsid w:val="0084197D"/>
    <w:rsid w:val="00842D36"/>
    <w:rsid w:val="008431F1"/>
    <w:rsid w:val="00844ADA"/>
    <w:rsid w:val="00844CE7"/>
    <w:rsid w:val="00845B71"/>
    <w:rsid w:val="0084624A"/>
    <w:rsid w:val="00846908"/>
    <w:rsid w:val="00846992"/>
    <w:rsid w:val="008516BB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5774D"/>
    <w:rsid w:val="00860072"/>
    <w:rsid w:val="008602E2"/>
    <w:rsid w:val="0086306D"/>
    <w:rsid w:val="008635EB"/>
    <w:rsid w:val="00863E10"/>
    <w:rsid w:val="008660A3"/>
    <w:rsid w:val="00867F0B"/>
    <w:rsid w:val="008721F9"/>
    <w:rsid w:val="00872F35"/>
    <w:rsid w:val="00873122"/>
    <w:rsid w:val="008747F3"/>
    <w:rsid w:val="0087545B"/>
    <w:rsid w:val="008756FC"/>
    <w:rsid w:val="00876F89"/>
    <w:rsid w:val="00877E52"/>
    <w:rsid w:val="00880040"/>
    <w:rsid w:val="00881121"/>
    <w:rsid w:val="0088284A"/>
    <w:rsid w:val="00883910"/>
    <w:rsid w:val="0088457F"/>
    <w:rsid w:val="00886716"/>
    <w:rsid w:val="00887FCC"/>
    <w:rsid w:val="008906E5"/>
    <w:rsid w:val="00890AF1"/>
    <w:rsid w:val="00891A4A"/>
    <w:rsid w:val="00895027"/>
    <w:rsid w:val="008A3824"/>
    <w:rsid w:val="008A4179"/>
    <w:rsid w:val="008A6E06"/>
    <w:rsid w:val="008A6FE7"/>
    <w:rsid w:val="008A70EC"/>
    <w:rsid w:val="008B1D69"/>
    <w:rsid w:val="008B2978"/>
    <w:rsid w:val="008B2D8A"/>
    <w:rsid w:val="008B3969"/>
    <w:rsid w:val="008B41BF"/>
    <w:rsid w:val="008B4F72"/>
    <w:rsid w:val="008B5041"/>
    <w:rsid w:val="008B57D3"/>
    <w:rsid w:val="008B7048"/>
    <w:rsid w:val="008B7892"/>
    <w:rsid w:val="008C19CC"/>
    <w:rsid w:val="008C2ADF"/>
    <w:rsid w:val="008C3046"/>
    <w:rsid w:val="008C3902"/>
    <w:rsid w:val="008C4736"/>
    <w:rsid w:val="008C4E75"/>
    <w:rsid w:val="008C6AFE"/>
    <w:rsid w:val="008C7932"/>
    <w:rsid w:val="008D05BA"/>
    <w:rsid w:val="008D0FA9"/>
    <w:rsid w:val="008D1A79"/>
    <w:rsid w:val="008D25C1"/>
    <w:rsid w:val="008D463F"/>
    <w:rsid w:val="008D490C"/>
    <w:rsid w:val="008D51CF"/>
    <w:rsid w:val="008D565E"/>
    <w:rsid w:val="008D6F01"/>
    <w:rsid w:val="008D7D5E"/>
    <w:rsid w:val="008E21A2"/>
    <w:rsid w:val="008E26F0"/>
    <w:rsid w:val="008E2EC7"/>
    <w:rsid w:val="008E57C8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08E"/>
    <w:rsid w:val="009003AF"/>
    <w:rsid w:val="00900467"/>
    <w:rsid w:val="009006DB"/>
    <w:rsid w:val="00900898"/>
    <w:rsid w:val="0090174E"/>
    <w:rsid w:val="00901AEB"/>
    <w:rsid w:val="00901F58"/>
    <w:rsid w:val="00903EE1"/>
    <w:rsid w:val="009056DA"/>
    <w:rsid w:val="00906390"/>
    <w:rsid w:val="009064F9"/>
    <w:rsid w:val="00906ACE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4AB2"/>
    <w:rsid w:val="0093529B"/>
    <w:rsid w:val="00936833"/>
    <w:rsid w:val="00936B4F"/>
    <w:rsid w:val="00937391"/>
    <w:rsid w:val="00937AFF"/>
    <w:rsid w:val="009404FE"/>
    <w:rsid w:val="0094542D"/>
    <w:rsid w:val="00945EA7"/>
    <w:rsid w:val="00946520"/>
    <w:rsid w:val="00946EC3"/>
    <w:rsid w:val="00947C3B"/>
    <w:rsid w:val="009515A1"/>
    <w:rsid w:val="00952146"/>
    <w:rsid w:val="00952C4D"/>
    <w:rsid w:val="00953194"/>
    <w:rsid w:val="009541C3"/>
    <w:rsid w:val="00955ECB"/>
    <w:rsid w:val="009572F8"/>
    <w:rsid w:val="00957FD8"/>
    <w:rsid w:val="00961539"/>
    <w:rsid w:val="0096277C"/>
    <w:rsid w:val="009640A9"/>
    <w:rsid w:val="009644FB"/>
    <w:rsid w:val="00964A49"/>
    <w:rsid w:val="00965E5A"/>
    <w:rsid w:val="009677B9"/>
    <w:rsid w:val="00970BD6"/>
    <w:rsid w:val="00970DBE"/>
    <w:rsid w:val="00971055"/>
    <w:rsid w:val="00972AA1"/>
    <w:rsid w:val="0097302B"/>
    <w:rsid w:val="00975BA3"/>
    <w:rsid w:val="00976A82"/>
    <w:rsid w:val="009818DE"/>
    <w:rsid w:val="00981C3D"/>
    <w:rsid w:val="00982F90"/>
    <w:rsid w:val="00983773"/>
    <w:rsid w:val="00985409"/>
    <w:rsid w:val="009854FD"/>
    <w:rsid w:val="009864AC"/>
    <w:rsid w:val="009872D1"/>
    <w:rsid w:val="009938A9"/>
    <w:rsid w:val="009941FA"/>
    <w:rsid w:val="00995F03"/>
    <w:rsid w:val="00997545"/>
    <w:rsid w:val="009A687B"/>
    <w:rsid w:val="009A7020"/>
    <w:rsid w:val="009B56F6"/>
    <w:rsid w:val="009B5D8A"/>
    <w:rsid w:val="009B60E5"/>
    <w:rsid w:val="009C0758"/>
    <w:rsid w:val="009C0C14"/>
    <w:rsid w:val="009C0F90"/>
    <w:rsid w:val="009C1D3C"/>
    <w:rsid w:val="009C3506"/>
    <w:rsid w:val="009C47FC"/>
    <w:rsid w:val="009C5E81"/>
    <w:rsid w:val="009C65D7"/>
    <w:rsid w:val="009C6BAE"/>
    <w:rsid w:val="009D066B"/>
    <w:rsid w:val="009D07CC"/>
    <w:rsid w:val="009D188A"/>
    <w:rsid w:val="009D1B90"/>
    <w:rsid w:val="009D4193"/>
    <w:rsid w:val="009D5AB3"/>
    <w:rsid w:val="009D6F90"/>
    <w:rsid w:val="009D7FA4"/>
    <w:rsid w:val="009E0C49"/>
    <w:rsid w:val="009E0CF0"/>
    <w:rsid w:val="009E111C"/>
    <w:rsid w:val="009E2CF7"/>
    <w:rsid w:val="009E34FC"/>
    <w:rsid w:val="009E3A8F"/>
    <w:rsid w:val="009E5444"/>
    <w:rsid w:val="009F08D2"/>
    <w:rsid w:val="009F269F"/>
    <w:rsid w:val="009F3160"/>
    <w:rsid w:val="009F32DA"/>
    <w:rsid w:val="009F3470"/>
    <w:rsid w:val="009F36DD"/>
    <w:rsid w:val="009F40BC"/>
    <w:rsid w:val="009F47D6"/>
    <w:rsid w:val="009F5608"/>
    <w:rsid w:val="00A03CD4"/>
    <w:rsid w:val="00A03CF2"/>
    <w:rsid w:val="00A040C0"/>
    <w:rsid w:val="00A0512E"/>
    <w:rsid w:val="00A05B43"/>
    <w:rsid w:val="00A05D73"/>
    <w:rsid w:val="00A0765F"/>
    <w:rsid w:val="00A07EB5"/>
    <w:rsid w:val="00A11204"/>
    <w:rsid w:val="00A126ED"/>
    <w:rsid w:val="00A1325E"/>
    <w:rsid w:val="00A146D4"/>
    <w:rsid w:val="00A152B5"/>
    <w:rsid w:val="00A1602F"/>
    <w:rsid w:val="00A23AF2"/>
    <w:rsid w:val="00A23CF7"/>
    <w:rsid w:val="00A252F4"/>
    <w:rsid w:val="00A31522"/>
    <w:rsid w:val="00A31A56"/>
    <w:rsid w:val="00A31B59"/>
    <w:rsid w:val="00A31DBA"/>
    <w:rsid w:val="00A32EC5"/>
    <w:rsid w:val="00A35C61"/>
    <w:rsid w:val="00A36FB3"/>
    <w:rsid w:val="00A400E9"/>
    <w:rsid w:val="00A42558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0C2F"/>
    <w:rsid w:val="00A60E14"/>
    <w:rsid w:val="00A6110A"/>
    <w:rsid w:val="00A614CE"/>
    <w:rsid w:val="00A61E90"/>
    <w:rsid w:val="00A64FAB"/>
    <w:rsid w:val="00A6643B"/>
    <w:rsid w:val="00A6648A"/>
    <w:rsid w:val="00A66728"/>
    <w:rsid w:val="00A76714"/>
    <w:rsid w:val="00A7691B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0E71"/>
    <w:rsid w:val="00A9266B"/>
    <w:rsid w:val="00A931F2"/>
    <w:rsid w:val="00A966F8"/>
    <w:rsid w:val="00A96AE0"/>
    <w:rsid w:val="00AA15E7"/>
    <w:rsid w:val="00AA1FD7"/>
    <w:rsid w:val="00AA2B37"/>
    <w:rsid w:val="00AA3416"/>
    <w:rsid w:val="00AB1615"/>
    <w:rsid w:val="00AB24B3"/>
    <w:rsid w:val="00AB2D1E"/>
    <w:rsid w:val="00AB3B31"/>
    <w:rsid w:val="00AB4229"/>
    <w:rsid w:val="00AB7FB3"/>
    <w:rsid w:val="00AC1314"/>
    <w:rsid w:val="00AC1C32"/>
    <w:rsid w:val="00AC1DCE"/>
    <w:rsid w:val="00AC2F8E"/>
    <w:rsid w:val="00AC5DE3"/>
    <w:rsid w:val="00AC5E3C"/>
    <w:rsid w:val="00AC6ED6"/>
    <w:rsid w:val="00AC70DA"/>
    <w:rsid w:val="00AD13D9"/>
    <w:rsid w:val="00AD2968"/>
    <w:rsid w:val="00AD3481"/>
    <w:rsid w:val="00AD3816"/>
    <w:rsid w:val="00AD5E69"/>
    <w:rsid w:val="00AD72BD"/>
    <w:rsid w:val="00AD7AAF"/>
    <w:rsid w:val="00AE0286"/>
    <w:rsid w:val="00AE0CD4"/>
    <w:rsid w:val="00AE1C4C"/>
    <w:rsid w:val="00AE2BB2"/>
    <w:rsid w:val="00AE3A1E"/>
    <w:rsid w:val="00AE4FFB"/>
    <w:rsid w:val="00AE5C4E"/>
    <w:rsid w:val="00AE646D"/>
    <w:rsid w:val="00AF1907"/>
    <w:rsid w:val="00AF3488"/>
    <w:rsid w:val="00AF3DC2"/>
    <w:rsid w:val="00AF3E93"/>
    <w:rsid w:val="00AF41B8"/>
    <w:rsid w:val="00AF42AB"/>
    <w:rsid w:val="00AF45D0"/>
    <w:rsid w:val="00AF689A"/>
    <w:rsid w:val="00AF7A8F"/>
    <w:rsid w:val="00B00F5C"/>
    <w:rsid w:val="00B0143D"/>
    <w:rsid w:val="00B01819"/>
    <w:rsid w:val="00B0192D"/>
    <w:rsid w:val="00B01B81"/>
    <w:rsid w:val="00B02496"/>
    <w:rsid w:val="00B035A1"/>
    <w:rsid w:val="00B051EB"/>
    <w:rsid w:val="00B05AC6"/>
    <w:rsid w:val="00B1011E"/>
    <w:rsid w:val="00B11CA7"/>
    <w:rsid w:val="00B131D9"/>
    <w:rsid w:val="00B13409"/>
    <w:rsid w:val="00B161EE"/>
    <w:rsid w:val="00B1698B"/>
    <w:rsid w:val="00B16FD7"/>
    <w:rsid w:val="00B2077E"/>
    <w:rsid w:val="00B22AE5"/>
    <w:rsid w:val="00B25AB9"/>
    <w:rsid w:val="00B25D56"/>
    <w:rsid w:val="00B30ACC"/>
    <w:rsid w:val="00B30EFF"/>
    <w:rsid w:val="00B31B9E"/>
    <w:rsid w:val="00B31F55"/>
    <w:rsid w:val="00B32C1C"/>
    <w:rsid w:val="00B34DE0"/>
    <w:rsid w:val="00B35002"/>
    <w:rsid w:val="00B35999"/>
    <w:rsid w:val="00B36008"/>
    <w:rsid w:val="00B37481"/>
    <w:rsid w:val="00B404A9"/>
    <w:rsid w:val="00B4235C"/>
    <w:rsid w:val="00B44C64"/>
    <w:rsid w:val="00B45AB1"/>
    <w:rsid w:val="00B45F83"/>
    <w:rsid w:val="00B4623F"/>
    <w:rsid w:val="00B47939"/>
    <w:rsid w:val="00B51416"/>
    <w:rsid w:val="00B53626"/>
    <w:rsid w:val="00B57952"/>
    <w:rsid w:val="00B57EC0"/>
    <w:rsid w:val="00B61A87"/>
    <w:rsid w:val="00B62A88"/>
    <w:rsid w:val="00B6374E"/>
    <w:rsid w:val="00B64287"/>
    <w:rsid w:val="00B66277"/>
    <w:rsid w:val="00B67459"/>
    <w:rsid w:val="00B718E3"/>
    <w:rsid w:val="00B72DD8"/>
    <w:rsid w:val="00B73740"/>
    <w:rsid w:val="00B73C69"/>
    <w:rsid w:val="00B74B70"/>
    <w:rsid w:val="00B76B2B"/>
    <w:rsid w:val="00B7749F"/>
    <w:rsid w:val="00B77A6C"/>
    <w:rsid w:val="00B77B29"/>
    <w:rsid w:val="00B77E54"/>
    <w:rsid w:val="00B77F77"/>
    <w:rsid w:val="00B80EDC"/>
    <w:rsid w:val="00B82938"/>
    <w:rsid w:val="00B82CA4"/>
    <w:rsid w:val="00B84F55"/>
    <w:rsid w:val="00B864F2"/>
    <w:rsid w:val="00B916FB"/>
    <w:rsid w:val="00B928A0"/>
    <w:rsid w:val="00B94002"/>
    <w:rsid w:val="00B9536A"/>
    <w:rsid w:val="00B9610E"/>
    <w:rsid w:val="00B96787"/>
    <w:rsid w:val="00BA3C72"/>
    <w:rsid w:val="00BA7CB7"/>
    <w:rsid w:val="00BB1105"/>
    <w:rsid w:val="00BB1533"/>
    <w:rsid w:val="00BB17B0"/>
    <w:rsid w:val="00BB25EE"/>
    <w:rsid w:val="00BB2C64"/>
    <w:rsid w:val="00BB2E2E"/>
    <w:rsid w:val="00BB3397"/>
    <w:rsid w:val="00BB38A2"/>
    <w:rsid w:val="00BB467D"/>
    <w:rsid w:val="00BC2308"/>
    <w:rsid w:val="00BC2F91"/>
    <w:rsid w:val="00BC477A"/>
    <w:rsid w:val="00BC64ED"/>
    <w:rsid w:val="00BC7CA6"/>
    <w:rsid w:val="00BD06A9"/>
    <w:rsid w:val="00BD0731"/>
    <w:rsid w:val="00BD22E7"/>
    <w:rsid w:val="00BD35A4"/>
    <w:rsid w:val="00BD3DC7"/>
    <w:rsid w:val="00BD4870"/>
    <w:rsid w:val="00BD5542"/>
    <w:rsid w:val="00BD7436"/>
    <w:rsid w:val="00BD7B15"/>
    <w:rsid w:val="00BE1840"/>
    <w:rsid w:val="00BE1FD6"/>
    <w:rsid w:val="00BE2875"/>
    <w:rsid w:val="00BE3C01"/>
    <w:rsid w:val="00BE4102"/>
    <w:rsid w:val="00BE6A7B"/>
    <w:rsid w:val="00BE72D0"/>
    <w:rsid w:val="00BE7849"/>
    <w:rsid w:val="00BF30CF"/>
    <w:rsid w:val="00BF49CD"/>
    <w:rsid w:val="00BF5A52"/>
    <w:rsid w:val="00BF6129"/>
    <w:rsid w:val="00BF6C92"/>
    <w:rsid w:val="00BF74DE"/>
    <w:rsid w:val="00BF7BCB"/>
    <w:rsid w:val="00BF7E4A"/>
    <w:rsid w:val="00C00837"/>
    <w:rsid w:val="00C01662"/>
    <w:rsid w:val="00C0361F"/>
    <w:rsid w:val="00C0583F"/>
    <w:rsid w:val="00C11967"/>
    <w:rsid w:val="00C149BC"/>
    <w:rsid w:val="00C158A5"/>
    <w:rsid w:val="00C16E2E"/>
    <w:rsid w:val="00C16E6A"/>
    <w:rsid w:val="00C21103"/>
    <w:rsid w:val="00C212D6"/>
    <w:rsid w:val="00C21537"/>
    <w:rsid w:val="00C23547"/>
    <w:rsid w:val="00C25064"/>
    <w:rsid w:val="00C264EC"/>
    <w:rsid w:val="00C26FDB"/>
    <w:rsid w:val="00C30891"/>
    <w:rsid w:val="00C31001"/>
    <w:rsid w:val="00C31144"/>
    <w:rsid w:val="00C317EE"/>
    <w:rsid w:val="00C34A87"/>
    <w:rsid w:val="00C3637E"/>
    <w:rsid w:val="00C36942"/>
    <w:rsid w:val="00C401B2"/>
    <w:rsid w:val="00C40D49"/>
    <w:rsid w:val="00C40FEF"/>
    <w:rsid w:val="00C453E4"/>
    <w:rsid w:val="00C471F6"/>
    <w:rsid w:val="00C518B0"/>
    <w:rsid w:val="00C51ABD"/>
    <w:rsid w:val="00C51CF7"/>
    <w:rsid w:val="00C54CA4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17EB"/>
    <w:rsid w:val="00C7325E"/>
    <w:rsid w:val="00C77C49"/>
    <w:rsid w:val="00C81A0E"/>
    <w:rsid w:val="00C84E37"/>
    <w:rsid w:val="00C858D5"/>
    <w:rsid w:val="00C908E8"/>
    <w:rsid w:val="00C91729"/>
    <w:rsid w:val="00C91A2A"/>
    <w:rsid w:val="00C91CA5"/>
    <w:rsid w:val="00C91D2B"/>
    <w:rsid w:val="00C920BF"/>
    <w:rsid w:val="00C924BB"/>
    <w:rsid w:val="00C9269E"/>
    <w:rsid w:val="00C926BB"/>
    <w:rsid w:val="00C93412"/>
    <w:rsid w:val="00C93BC6"/>
    <w:rsid w:val="00C950E6"/>
    <w:rsid w:val="00CA21B6"/>
    <w:rsid w:val="00CA2999"/>
    <w:rsid w:val="00CA4EF7"/>
    <w:rsid w:val="00CA53C7"/>
    <w:rsid w:val="00CA58B4"/>
    <w:rsid w:val="00CA7DA3"/>
    <w:rsid w:val="00CB0F3E"/>
    <w:rsid w:val="00CB13A1"/>
    <w:rsid w:val="00CB4EBC"/>
    <w:rsid w:val="00CC13B0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60FE"/>
    <w:rsid w:val="00CD62F5"/>
    <w:rsid w:val="00CD7238"/>
    <w:rsid w:val="00CE00A6"/>
    <w:rsid w:val="00CE1F57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714"/>
    <w:rsid w:val="00D12BFC"/>
    <w:rsid w:val="00D149B5"/>
    <w:rsid w:val="00D15780"/>
    <w:rsid w:val="00D160B8"/>
    <w:rsid w:val="00D20B04"/>
    <w:rsid w:val="00D2233A"/>
    <w:rsid w:val="00D23622"/>
    <w:rsid w:val="00D24200"/>
    <w:rsid w:val="00D2614A"/>
    <w:rsid w:val="00D318E1"/>
    <w:rsid w:val="00D33176"/>
    <w:rsid w:val="00D3489E"/>
    <w:rsid w:val="00D35E8C"/>
    <w:rsid w:val="00D408FB"/>
    <w:rsid w:val="00D41872"/>
    <w:rsid w:val="00D46986"/>
    <w:rsid w:val="00D51E02"/>
    <w:rsid w:val="00D54BAA"/>
    <w:rsid w:val="00D5574D"/>
    <w:rsid w:val="00D55E18"/>
    <w:rsid w:val="00D5696A"/>
    <w:rsid w:val="00D56FCA"/>
    <w:rsid w:val="00D604C4"/>
    <w:rsid w:val="00D623D4"/>
    <w:rsid w:val="00D63900"/>
    <w:rsid w:val="00D63DCE"/>
    <w:rsid w:val="00D66F03"/>
    <w:rsid w:val="00D702EB"/>
    <w:rsid w:val="00D714DB"/>
    <w:rsid w:val="00D74E58"/>
    <w:rsid w:val="00D7531C"/>
    <w:rsid w:val="00D764B2"/>
    <w:rsid w:val="00D818FC"/>
    <w:rsid w:val="00D82060"/>
    <w:rsid w:val="00D8254C"/>
    <w:rsid w:val="00D827C0"/>
    <w:rsid w:val="00D82D2D"/>
    <w:rsid w:val="00D84B55"/>
    <w:rsid w:val="00D86949"/>
    <w:rsid w:val="00D87A7C"/>
    <w:rsid w:val="00D910CB"/>
    <w:rsid w:val="00D9186D"/>
    <w:rsid w:val="00D919A4"/>
    <w:rsid w:val="00D92927"/>
    <w:rsid w:val="00D93A43"/>
    <w:rsid w:val="00D93BE0"/>
    <w:rsid w:val="00D9796C"/>
    <w:rsid w:val="00DA0C71"/>
    <w:rsid w:val="00DA518B"/>
    <w:rsid w:val="00DA59BF"/>
    <w:rsid w:val="00DA798E"/>
    <w:rsid w:val="00DA7E74"/>
    <w:rsid w:val="00DB2B5F"/>
    <w:rsid w:val="00DB2F55"/>
    <w:rsid w:val="00DB37B1"/>
    <w:rsid w:val="00DB38BF"/>
    <w:rsid w:val="00DB7709"/>
    <w:rsid w:val="00DC37CC"/>
    <w:rsid w:val="00DC43FD"/>
    <w:rsid w:val="00DC4636"/>
    <w:rsid w:val="00DC4CB7"/>
    <w:rsid w:val="00DC6E0A"/>
    <w:rsid w:val="00DC7639"/>
    <w:rsid w:val="00DD1D0A"/>
    <w:rsid w:val="00DD3441"/>
    <w:rsid w:val="00DD4D12"/>
    <w:rsid w:val="00DD5180"/>
    <w:rsid w:val="00DD5E99"/>
    <w:rsid w:val="00DD669A"/>
    <w:rsid w:val="00DD6D56"/>
    <w:rsid w:val="00DD6D62"/>
    <w:rsid w:val="00DD7921"/>
    <w:rsid w:val="00DD7B0F"/>
    <w:rsid w:val="00DE3013"/>
    <w:rsid w:val="00DE4AD5"/>
    <w:rsid w:val="00DE4CD8"/>
    <w:rsid w:val="00DE5751"/>
    <w:rsid w:val="00DE5E94"/>
    <w:rsid w:val="00DE7341"/>
    <w:rsid w:val="00DE7DBC"/>
    <w:rsid w:val="00DF5853"/>
    <w:rsid w:val="00E01111"/>
    <w:rsid w:val="00E03611"/>
    <w:rsid w:val="00E05127"/>
    <w:rsid w:val="00E05FE7"/>
    <w:rsid w:val="00E07923"/>
    <w:rsid w:val="00E105D7"/>
    <w:rsid w:val="00E127D4"/>
    <w:rsid w:val="00E134B1"/>
    <w:rsid w:val="00E145DB"/>
    <w:rsid w:val="00E148BB"/>
    <w:rsid w:val="00E14F14"/>
    <w:rsid w:val="00E15474"/>
    <w:rsid w:val="00E168D6"/>
    <w:rsid w:val="00E17816"/>
    <w:rsid w:val="00E21819"/>
    <w:rsid w:val="00E2252A"/>
    <w:rsid w:val="00E22813"/>
    <w:rsid w:val="00E23AB3"/>
    <w:rsid w:val="00E24ACB"/>
    <w:rsid w:val="00E25F81"/>
    <w:rsid w:val="00E2622F"/>
    <w:rsid w:val="00E275C8"/>
    <w:rsid w:val="00E33290"/>
    <w:rsid w:val="00E3359E"/>
    <w:rsid w:val="00E361CD"/>
    <w:rsid w:val="00E37F7C"/>
    <w:rsid w:val="00E41469"/>
    <w:rsid w:val="00E41532"/>
    <w:rsid w:val="00E42638"/>
    <w:rsid w:val="00E437A6"/>
    <w:rsid w:val="00E441E0"/>
    <w:rsid w:val="00E44B3E"/>
    <w:rsid w:val="00E45925"/>
    <w:rsid w:val="00E46C15"/>
    <w:rsid w:val="00E472B9"/>
    <w:rsid w:val="00E53E4D"/>
    <w:rsid w:val="00E5406C"/>
    <w:rsid w:val="00E55680"/>
    <w:rsid w:val="00E55CD9"/>
    <w:rsid w:val="00E56A21"/>
    <w:rsid w:val="00E57D27"/>
    <w:rsid w:val="00E624D2"/>
    <w:rsid w:val="00E63301"/>
    <w:rsid w:val="00E63701"/>
    <w:rsid w:val="00E64906"/>
    <w:rsid w:val="00E65246"/>
    <w:rsid w:val="00E65BA3"/>
    <w:rsid w:val="00E65C4C"/>
    <w:rsid w:val="00E73148"/>
    <w:rsid w:val="00E73CAD"/>
    <w:rsid w:val="00E755C4"/>
    <w:rsid w:val="00E77266"/>
    <w:rsid w:val="00E77B92"/>
    <w:rsid w:val="00E83BC7"/>
    <w:rsid w:val="00E85A74"/>
    <w:rsid w:val="00E877C3"/>
    <w:rsid w:val="00E91E17"/>
    <w:rsid w:val="00E926B6"/>
    <w:rsid w:val="00E92FF3"/>
    <w:rsid w:val="00E93433"/>
    <w:rsid w:val="00E93B93"/>
    <w:rsid w:val="00E941ED"/>
    <w:rsid w:val="00E94E6D"/>
    <w:rsid w:val="00E95CDC"/>
    <w:rsid w:val="00E97C77"/>
    <w:rsid w:val="00EA055C"/>
    <w:rsid w:val="00EA0970"/>
    <w:rsid w:val="00EA0C29"/>
    <w:rsid w:val="00EA0C5B"/>
    <w:rsid w:val="00EA43A4"/>
    <w:rsid w:val="00EA590B"/>
    <w:rsid w:val="00EA6697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5302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4230"/>
    <w:rsid w:val="00EF4637"/>
    <w:rsid w:val="00EF5400"/>
    <w:rsid w:val="00EF6BF3"/>
    <w:rsid w:val="00EF7A41"/>
    <w:rsid w:val="00F006C3"/>
    <w:rsid w:val="00F0205B"/>
    <w:rsid w:val="00F05E11"/>
    <w:rsid w:val="00F070F9"/>
    <w:rsid w:val="00F13A7E"/>
    <w:rsid w:val="00F143F6"/>
    <w:rsid w:val="00F150DE"/>
    <w:rsid w:val="00F162A1"/>
    <w:rsid w:val="00F17B46"/>
    <w:rsid w:val="00F2024B"/>
    <w:rsid w:val="00F21123"/>
    <w:rsid w:val="00F26D07"/>
    <w:rsid w:val="00F27843"/>
    <w:rsid w:val="00F314F7"/>
    <w:rsid w:val="00F34021"/>
    <w:rsid w:val="00F375E0"/>
    <w:rsid w:val="00F40539"/>
    <w:rsid w:val="00F40EC5"/>
    <w:rsid w:val="00F4206B"/>
    <w:rsid w:val="00F44C17"/>
    <w:rsid w:val="00F457C1"/>
    <w:rsid w:val="00F46497"/>
    <w:rsid w:val="00F50B73"/>
    <w:rsid w:val="00F51389"/>
    <w:rsid w:val="00F51957"/>
    <w:rsid w:val="00F56B22"/>
    <w:rsid w:val="00F56D79"/>
    <w:rsid w:val="00F601D3"/>
    <w:rsid w:val="00F655E9"/>
    <w:rsid w:val="00F72CCE"/>
    <w:rsid w:val="00F73853"/>
    <w:rsid w:val="00F73AA8"/>
    <w:rsid w:val="00F754FD"/>
    <w:rsid w:val="00F758D5"/>
    <w:rsid w:val="00F76EA8"/>
    <w:rsid w:val="00F82BFA"/>
    <w:rsid w:val="00F82F83"/>
    <w:rsid w:val="00F842F5"/>
    <w:rsid w:val="00F93277"/>
    <w:rsid w:val="00F93581"/>
    <w:rsid w:val="00F944DB"/>
    <w:rsid w:val="00F95866"/>
    <w:rsid w:val="00FA0266"/>
    <w:rsid w:val="00FA0BF5"/>
    <w:rsid w:val="00FA42CF"/>
    <w:rsid w:val="00FA4361"/>
    <w:rsid w:val="00FB0613"/>
    <w:rsid w:val="00FB0895"/>
    <w:rsid w:val="00FB0DF1"/>
    <w:rsid w:val="00FB1C59"/>
    <w:rsid w:val="00FB2D34"/>
    <w:rsid w:val="00FB2D35"/>
    <w:rsid w:val="00FB335B"/>
    <w:rsid w:val="00FB3971"/>
    <w:rsid w:val="00FB3E3B"/>
    <w:rsid w:val="00FB4190"/>
    <w:rsid w:val="00FB493A"/>
    <w:rsid w:val="00FB4A67"/>
    <w:rsid w:val="00FC1517"/>
    <w:rsid w:val="00FC24AC"/>
    <w:rsid w:val="00FC2C7E"/>
    <w:rsid w:val="00FC2E1E"/>
    <w:rsid w:val="00FC3D21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7A8"/>
    <w:rsid w:val="00FE0CD0"/>
    <w:rsid w:val="00FE13A2"/>
    <w:rsid w:val="00FE5BAB"/>
    <w:rsid w:val="00FE5EEE"/>
    <w:rsid w:val="00FE7A29"/>
    <w:rsid w:val="00FF13F5"/>
    <w:rsid w:val="00FF1DCB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D1271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42CF-CC7A-41A0-A8F5-97B0C80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137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22</cp:revision>
  <cp:lastPrinted>2015-08-25T08:20:00Z</cp:lastPrinted>
  <dcterms:created xsi:type="dcterms:W3CDTF">2015-05-14T05:38:00Z</dcterms:created>
  <dcterms:modified xsi:type="dcterms:W3CDTF">2015-08-25T08:56:00Z</dcterms:modified>
</cp:coreProperties>
</file>